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4A7542" w:rsidRPr="00A85B6F" w14:paraId="671D483B" w14:textId="77777777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368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368"/>
            </w:tblGrid>
            <w:tr w:rsidR="004A7542" w:rsidRPr="00A85B6F" w14:paraId="0A5F819E" w14:textId="77777777" w:rsidTr="00DE5116">
              <w:trPr>
                <w:trHeight w:hRule="exact" w:val="2669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14:paraId="57C19709" w14:textId="3FD86768" w:rsidR="004A7542" w:rsidRPr="002D589D" w:rsidRDefault="002429EE" w:rsidP="002429EE">
                  <w:pPr>
                    <w:pStyle w:val="Heading1"/>
                    <w:tabs>
                      <w:tab w:val="left" w:pos="2130"/>
                      <w:tab w:val="center" w:pos="2734"/>
                    </w:tabs>
                    <w:jc w:val="left"/>
                  </w:pPr>
                  <w:r>
                    <w:tab/>
                  </w: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63E1918E5F5B41268FD7C2AF1EF31FD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2D589D">
                        <w:t>Skills</w:t>
                      </w:r>
                    </w:sdtContent>
                  </w:sdt>
                </w:p>
                <w:p w14:paraId="431823E4" w14:textId="2968E953" w:rsidR="002429EE" w:rsidRPr="002429EE" w:rsidRDefault="002429EE" w:rsidP="002429EE">
                  <w:pPr>
                    <w:pStyle w:val="Heading2"/>
                    <w:numPr>
                      <w:ilvl w:val="0"/>
                      <w:numId w:val="19"/>
                    </w:numPr>
                    <w:jc w:val="both"/>
                    <w:rPr>
                      <w:sz w:val="18"/>
                      <w:szCs w:val="18"/>
                    </w:rPr>
                  </w:pPr>
                  <w:r w:rsidRPr="002429EE">
                    <w:rPr>
                      <w:sz w:val="18"/>
                      <w:szCs w:val="18"/>
                    </w:rPr>
                    <w:t>Languages: English and Vietnamese</w:t>
                  </w:r>
                </w:p>
                <w:p w14:paraId="38CBDAC3" w14:textId="045FF033" w:rsidR="002429EE" w:rsidRPr="002429EE" w:rsidRDefault="002429EE" w:rsidP="002429EE">
                  <w:pPr>
                    <w:pStyle w:val="Heading2"/>
                    <w:numPr>
                      <w:ilvl w:val="0"/>
                      <w:numId w:val="19"/>
                    </w:numPr>
                    <w:jc w:val="both"/>
                    <w:rPr>
                      <w:sz w:val="18"/>
                      <w:szCs w:val="18"/>
                    </w:rPr>
                  </w:pPr>
                  <w:r w:rsidRPr="002429EE">
                    <w:rPr>
                      <w:sz w:val="18"/>
                      <w:szCs w:val="18"/>
                    </w:rPr>
                    <w:t xml:space="preserve">Computer skills: Microsoft </w:t>
                  </w:r>
                  <w:r w:rsidR="003E0C6F">
                    <w:rPr>
                      <w:sz w:val="18"/>
                      <w:szCs w:val="18"/>
                    </w:rPr>
                    <w:t>W</w:t>
                  </w:r>
                  <w:r w:rsidRPr="002429EE">
                    <w:rPr>
                      <w:sz w:val="18"/>
                      <w:szCs w:val="18"/>
                    </w:rPr>
                    <w:t>ord, Excel, social media &amp; internet</w:t>
                  </w:r>
                </w:p>
                <w:p w14:paraId="2E292282" w14:textId="50D71330" w:rsidR="002429EE" w:rsidRPr="002429EE" w:rsidRDefault="002429EE" w:rsidP="002429EE">
                  <w:pPr>
                    <w:pStyle w:val="Heading2"/>
                    <w:numPr>
                      <w:ilvl w:val="0"/>
                      <w:numId w:val="19"/>
                    </w:numPr>
                    <w:jc w:val="both"/>
                    <w:rPr>
                      <w:sz w:val="18"/>
                      <w:szCs w:val="18"/>
                    </w:rPr>
                  </w:pPr>
                  <w:r w:rsidRPr="002429EE">
                    <w:rPr>
                      <w:sz w:val="18"/>
                      <w:szCs w:val="18"/>
                    </w:rPr>
                    <w:t xml:space="preserve">Ability to </w:t>
                  </w:r>
                  <w:proofErr w:type="gramStart"/>
                  <w:r w:rsidRPr="002429EE">
                    <w:rPr>
                      <w:sz w:val="18"/>
                      <w:szCs w:val="18"/>
                    </w:rPr>
                    <w:t>multitask</w:t>
                  </w:r>
                  <w:proofErr w:type="gramEnd"/>
                </w:p>
                <w:p w14:paraId="6607F2B9" w14:textId="1FD93E59" w:rsidR="002429EE" w:rsidRPr="002429EE" w:rsidRDefault="002429EE" w:rsidP="002429EE">
                  <w:pPr>
                    <w:pStyle w:val="Heading2"/>
                    <w:numPr>
                      <w:ilvl w:val="0"/>
                      <w:numId w:val="19"/>
                    </w:numPr>
                    <w:jc w:val="both"/>
                    <w:rPr>
                      <w:sz w:val="18"/>
                      <w:szCs w:val="18"/>
                    </w:rPr>
                  </w:pPr>
                  <w:r w:rsidRPr="002429EE">
                    <w:rPr>
                      <w:sz w:val="18"/>
                      <w:szCs w:val="18"/>
                    </w:rPr>
                    <w:t xml:space="preserve">Enjoy working and interacting with </w:t>
                  </w:r>
                  <w:proofErr w:type="gramStart"/>
                  <w:r w:rsidRPr="002429EE">
                    <w:rPr>
                      <w:sz w:val="18"/>
                      <w:szCs w:val="18"/>
                    </w:rPr>
                    <w:t>people</w:t>
                  </w:r>
                  <w:proofErr w:type="gramEnd"/>
                </w:p>
                <w:p w14:paraId="6C39AC6E" w14:textId="22548806" w:rsidR="002429EE" w:rsidRPr="002429EE" w:rsidRDefault="00F872D2" w:rsidP="002429EE">
                  <w:pPr>
                    <w:pStyle w:val="Heading2"/>
                    <w:numPr>
                      <w:ilvl w:val="0"/>
                      <w:numId w:val="19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="002429EE" w:rsidRPr="002429EE">
                    <w:rPr>
                      <w:sz w:val="18"/>
                      <w:szCs w:val="18"/>
                    </w:rPr>
                    <w:t>ardworking</w:t>
                  </w:r>
                </w:p>
                <w:p w14:paraId="5E963A6B" w14:textId="129C97C9" w:rsidR="002429EE" w:rsidRPr="002429EE" w:rsidRDefault="002429EE" w:rsidP="002429EE">
                  <w:pPr>
                    <w:pStyle w:val="ListParagraph"/>
                    <w:jc w:val="both"/>
                  </w:pPr>
                </w:p>
                <w:p w14:paraId="569B66AF" w14:textId="22BF332C" w:rsidR="002429EE" w:rsidRDefault="002429EE" w:rsidP="002429EE"/>
                <w:p w14:paraId="1C1AF288" w14:textId="77777777" w:rsidR="002429EE" w:rsidRPr="002429EE" w:rsidRDefault="002429EE" w:rsidP="002429EE">
                  <w:pPr>
                    <w:jc w:val="both"/>
                  </w:pPr>
                </w:p>
                <w:p w14:paraId="54273A2E" w14:textId="77777777" w:rsidR="002429EE" w:rsidRPr="002429EE" w:rsidRDefault="002429EE" w:rsidP="002429EE">
                  <w:pPr>
                    <w:jc w:val="both"/>
                  </w:pPr>
                </w:p>
                <w:p w14:paraId="38CC22CA" w14:textId="5E189567" w:rsidR="002429EE" w:rsidRPr="002429EE" w:rsidRDefault="002429EE" w:rsidP="002429EE">
                  <w:pPr>
                    <w:pStyle w:val="ListParagraph"/>
                    <w:jc w:val="both"/>
                  </w:pPr>
                </w:p>
              </w:tc>
            </w:tr>
            <w:tr w:rsidR="004A7542" w:rsidRPr="00A85B6F" w14:paraId="2659E08C" w14:textId="77777777" w:rsidTr="00DE5116">
              <w:trPr>
                <w:trHeight w:val="900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14:paraId="0CFC42E6" w14:textId="0EE370B4" w:rsidR="004A7542" w:rsidRPr="009A138B" w:rsidRDefault="002429EE" w:rsidP="00346ED4">
                  <w:pPr>
                    <w:pStyle w:val="Heading1"/>
                    <w:rPr>
                      <w:sz w:val="24"/>
                      <w:szCs w:val="24"/>
                    </w:rPr>
                  </w:pPr>
                  <w:r w:rsidRPr="009A138B">
                    <w:rPr>
                      <w:sz w:val="24"/>
                      <w:szCs w:val="24"/>
                    </w:rPr>
                    <w:t>volunteer exper</w:t>
                  </w:r>
                  <w:r w:rsidR="00611603" w:rsidRPr="009A138B">
                    <w:rPr>
                      <w:sz w:val="24"/>
                      <w:szCs w:val="24"/>
                    </w:rPr>
                    <w:t>ience</w:t>
                  </w:r>
                </w:p>
                <w:p w14:paraId="4BF05FB4" w14:textId="40C5D0F6" w:rsidR="004845DF" w:rsidRPr="009A138B" w:rsidRDefault="00C53881" w:rsidP="00BA51A4">
                  <w:pPr>
                    <w:pStyle w:val="Heading2"/>
                    <w:tabs>
                      <w:tab w:val="left" w:pos="177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4845DF" w:rsidRPr="009A138B">
                    <w:rPr>
                      <w:sz w:val="18"/>
                      <w:szCs w:val="18"/>
                    </w:rPr>
                    <w:t xml:space="preserve">Community </w:t>
                  </w:r>
                  <w:r w:rsidR="00B751F6">
                    <w:rPr>
                      <w:sz w:val="18"/>
                      <w:szCs w:val="18"/>
                    </w:rPr>
                    <w:t>C</w:t>
                  </w:r>
                  <w:r w:rsidR="004845DF" w:rsidRPr="009A138B">
                    <w:rPr>
                      <w:sz w:val="18"/>
                      <w:szCs w:val="18"/>
                    </w:rPr>
                    <w:t>lean</w:t>
                  </w:r>
                  <w:r w:rsidR="00B748C7">
                    <w:rPr>
                      <w:sz w:val="18"/>
                      <w:szCs w:val="18"/>
                    </w:rPr>
                    <w:t>-up</w:t>
                  </w:r>
                  <w:r w:rsidR="004845DF" w:rsidRPr="009A138B">
                    <w:rPr>
                      <w:sz w:val="18"/>
                      <w:szCs w:val="18"/>
                    </w:rPr>
                    <w:t xml:space="preserve"> | L.A Matheson | </w:t>
                  </w:r>
                  <w:r w:rsidR="00B748C7">
                    <w:rPr>
                      <w:sz w:val="18"/>
                      <w:szCs w:val="18"/>
                    </w:rPr>
                    <w:t>March ‘24</w:t>
                  </w:r>
                  <w:r w:rsidR="00B751F6">
                    <w:rPr>
                      <w:sz w:val="18"/>
                      <w:szCs w:val="18"/>
                    </w:rPr>
                    <w:t xml:space="preserve"> - Present</w:t>
                  </w:r>
                </w:p>
                <w:p w14:paraId="5F944944" w14:textId="77777777" w:rsidR="004845DF" w:rsidRPr="009A138B" w:rsidRDefault="004845DF" w:rsidP="00C00BCD">
                  <w:pPr>
                    <w:pStyle w:val="ListParagraph"/>
                    <w:numPr>
                      <w:ilvl w:val="0"/>
                      <w:numId w:val="20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9A138B">
                    <w:rPr>
                      <w:sz w:val="18"/>
                      <w:szCs w:val="18"/>
                    </w:rPr>
                    <w:t xml:space="preserve">Collected refuse as a part of a community cleanup </w:t>
                  </w:r>
                  <w:proofErr w:type="gramStart"/>
                  <w:r w:rsidRPr="009A138B">
                    <w:rPr>
                      <w:sz w:val="18"/>
                      <w:szCs w:val="18"/>
                    </w:rPr>
                    <w:t>campaign</w:t>
                  </w:r>
                  <w:proofErr w:type="gramEnd"/>
                </w:p>
                <w:p w14:paraId="56CB9D7A" w14:textId="77777777" w:rsidR="004845DF" w:rsidRPr="009A138B" w:rsidRDefault="004845DF" w:rsidP="00C00BCD">
                  <w:pPr>
                    <w:pStyle w:val="ListParagraph"/>
                    <w:numPr>
                      <w:ilvl w:val="0"/>
                      <w:numId w:val="20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9A138B">
                    <w:rPr>
                      <w:sz w:val="18"/>
                      <w:szCs w:val="18"/>
                    </w:rPr>
                    <w:t>Facilitated positive relations with the neighbors of L.A Matheson</w:t>
                  </w:r>
                </w:p>
                <w:p w14:paraId="040A6E91" w14:textId="0FDD08C5" w:rsidR="004A7542" w:rsidRPr="009A138B" w:rsidRDefault="00BA51A4" w:rsidP="008D5210">
                  <w:pPr>
                    <w:pStyle w:val="Heading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187789" w:rsidRPr="009A138B">
                    <w:rPr>
                      <w:sz w:val="18"/>
                      <w:szCs w:val="18"/>
                    </w:rPr>
                    <w:t xml:space="preserve">CLE 10 </w:t>
                  </w:r>
                  <w:r w:rsidR="00517B83">
                    <w:rPr>
                      <w:sz w:val="18"/>
                      <w:szCs w:val="18"/>
                    </w:rPr>
                    <w:t>A</w:t>
                  </w:r>
                  <w:r w:rsidR="00187789" w:rsidRPr="009A138B">
                    <w:rPr>
                      <w:sz w:val="18"/>
                      <w:szCs w:val="18"/>
                    </w:rPr>
                    <w:t xml:space="preserve">nnual </w:t>
                  </w:r>
                  <w:r w:rsidR="00517B83">
                    <w:rPr>
                      <w:sz w:val="18"/>
                      <w:szCs w:val="18"/>
                    </w:rPr>
                    <w:t>M</w:t>
                  </w:r>
                  <w:r w:rsidR="00187789" w:rsidRPr="009A138B">
                    <w:rPr>
                      <w:sz w:val="18"/>
                      <w:szCs w:val="18"/>
                    </w:rPr>
                    <w:t xml:space="preserve">ock </w:t>
                  </w:r>
                  <w:r w:rsidR="00517B83">
                    <w:rPr>
                      <w:sz w:val="18"/>
                      <w:szCs w:val="18"/>
                    </w:rPr>
                    <w:t>Job</w:t>
                  </w:r>
                  <w:r w:rsidR="004A7542" w:rsidRPr="009A138B">
                    <w:rPr>
                      <w:sz w:val="18"/>
                      <w:szCs w:val="18"/>
                    </w:rPr>
                    <w:t xml:space="preserve"> </w:t>
                  </w:r>
                  <w:r w:rsidR="00517B83">
                    <w:rPr>
                      <w:sz w:val="18"/>
                      <w:szCs w:val="18"/>
                    </w:rPr>
                    <w:t>I</w:t>
                  </w:r>
                  <w:r w:rsidR="00202A70" w:rsidRPr="009A138B">
                    <w:rPr>
                      <w:sz w:val="18"/>
                      <w:szCs w:val="18"/>
                    </w:rPr>
                    <w:t>nterviews</w:t>
                  </w:r>
                  <w:r w:rsidR="004A7542" w:rsidRPr="009A138B">
                    <w:rPr>
                      <w:sz w:val="18"/>
                      <w:szCs w:val="18"/>
                    </w:rPr>
                    <w:t xml:space="preserve">| </w:t>
                  </w:r>
                  <w:r w:rsidR="00187789" w:rsidRPr="009A138B">
                    <w:rPr>
                      <w:sz w:val="18"/>
                      <w:szCs w:val="18"/>
                    </w:rPr>
                    <w:t>L.A Matheson</w:t>
                  </w:r>
                  <w:r w:rsidR="004A7542" w:rsidRPr="009A138B">
                    <w:rPr>
                      <w:sz w:val="18"/>
                      <w:szCs w:val="18"/>
                    </w:rPr>
                    <w:t xml:space="preserve"> | </w:t>
                  </w:r>
                  <w:r w:rsidR="00187789" w:rsidRPr="009A138B">
                    <w:rPr>
                      <w:sz w:val="18"/>
                      <w:szCs w:val="18"/>
                    </w:rPr>
                    <w:t>De</w:t>
                  </w:r>
                  <w:r w:rsidR="00517B83">
                    <w:rPr>
                      <w:sz w:val="18"/>
                      <w:szCs w:val="18"/>
                    </w:rPr>
                    <w:t>c.</w:t>
                  </w:r>
                  <w:r w:rsidR="00187789" w:rsidRPr="009A138B">
                    <w:rPr>
                      <w:sz w:val="18"/>
                      <w:szCs w:val="18"/>
                    </w:rPr>
                    <w:t xml:space="preserve"> 2022</w:t>
                  </w:r>
                </w:p>
                <w:p w14:paraId="1C2804AC" w14:textId="3F31D861" w:rsidR="0002489E" w:rsidRPr="009A138B" w:rsidRDefault="0002489E" w:rsidP="0002489E">
                  <w:pPr>
                    <w:pStyle w:val="ListParagraph"/>
                    <w:numPr>
                      <w:ilvl w:val="0"/>
                      <w:numId w:val="2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9A138B">
                    <w:rPr>
                      <w:sz w:val="18"/>
                      <w:szCs w:val="18"/>
                    </w:rPr>
                    <w:t xml:space="preserve">Assisted with </w:t>
                  </w:r>
                  <w:r w:rsidR="00A9794F">
                    <w:rPr>
                      <w:sz w:val="18"/>
                      <w:szCs w:val="18"/>
                    </w:rPr>
                    <w:t xml:space="preserve">organizing the </w:t>
                  </w:r>
                  <w:r w:rsidRPr="009A138B">
                    <w:rPr>
                      <w:sz w:val="18"/>
                      <w:szCs w:val="18"/>
                    </w:rPr>
                    <w:t xml:space="preserve">school </w:t>
                  </w:r>
                  <w:proofErr w:type="gramStart"/>
                  <w:r w:rsidRPr="009A138B">
                    <w:rPr>
                      <w:sz w:val="18"/>
                      <w:szCs w:val="18"/>
                    </w:rPr>
                    <w:t>lib</w:t>
                  </w:r>
                  <w:r w:rsidR="00301E6F" w:rsidRPr="009A138B">
                    <w:rPr>
                      <w:sz w:val="18"/>
                      <w:szCs w:val="18"/>
                    </w:rPr>
                    <w:t>rary</w:t>
                  </w:r>
                  <w:proofErr w:type="gramEnd"/>
                </w:p>
                <w:p w14:paraId="532CC557" w14:textId="2A2CD223" w:rsidR="00301E6F" w:rsidRPr="009A138B" w:rsidRDefault="00301E6F" w:rsidP="0002489E">
                  <w:pPr>
                    <w:pStyle w:val="ListParagraph"/>
                    <w:numPr>
                      <w:ilvl w:val="0"/>
                      <w:numId w:val="2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9A138B">
                    <w:rPr>
                      <w:sz w:val="18"/>
                      <w:szCs w:val="18"/>
                    </w:rPr>
                    <w:t xml:space="preserve">Delivered </w:t>
                  </w:r>
                  <w:r w:rsidR="002908D7" w:rsidRPr="009A138B">
                    <w:rPr>
                      <w:sz w:val="18"/>
                      <w:szCs w:val="18"/>
                    </w:rPr>
                    <w:t>supplies and refreshments</w:t>
                  </w:r>
                  <w:r w:rsidR="00D941B8" w:rsidRPr="009A138B">
                    <w:rPr>
                      <w:sz w:val="18"/>
                      <w:szCs w:val="18"/>
                    </w:rPr>
                    <w:t xml:space="preserve"> to guest </w:t>
                  </w:r>
                  <w:proofErr w:type="gramStart"/>
                  <w:r w:rsidR="00D941B8" w:rsidRPr="009A138B">
                    <w:rPr>
                      <w:sz w:val="18"/>
                      <w:szCs w:val="18"/>
                    </w:rPr>
                    <w:t>interviews</w:t>
                  </w:r>
                  <w:proofErr w:type="gramEnd"/>
                </w:p>
                <w:p w14:paraId="14864C14" w14:textId="13F8BF90" w:rsidR="00D941B8" w:rsidRPr="009A138B" w:rsidRDefault="00D941B8" w:rsidP="0002489E">
                  <w:pPr>
                    <w:pStyle w:val="ListParagraph"/>
                    <w:numPr>
                      <w:ilvl w:val="0"/>
                      <w:numId w:val="2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9A138B">
                    <w:rPr>
                      <w:sz w:val="18"/>
                      <w:szCs w:val="18"/>
                    </w:rPr>
                    <w:t>Marshal</w:t>
                  </w:r>
                  <w:r w:rsidR="003954B3" w:rsidRPr="009A138B">
                    <w:rPr>
                      <w:sz w:val="18"/>
                      <w:szCs w:val="18"/>
                    </w:rPr>
                    <w:t xml:space="preserve">led </w:t>
                  </w:r>
                  <w:proofErr w:type="gramStart"/>
                  <w:r w:rsidR="003954B3" w:rsidRPr="009A138B">
                    <w:rPr>
                      <w:sz w:val="18"/>
                      <w:szCs w:val="18"/>
                    </w:rPr>
                    <w:t>students</w:t>
                  </w:r>
                  <w:proofErr w:type="gramEnd"/>
                  <w:r w:rsidR="003954B3" w:rsidRPr="009A138B">
                    <w:rPr>
                      <w:sz w:val="18"/>
                      <w:szCs w:val="18"/>
                    </w:rPr>
                    <w:t xml:space="preserve"> </w:t>
                  </w:r>
                </w:p>
                <w:p w14:paraId="59DEB2C7" w14:textId="413E661C" w:rsidR="00DA1A68" w:rsidRPr="009A138B" w:rsidRDefault="006B543E" w:rsidP="006B543E">
                  <w:pPr>
                    <w:pStyle w:val="Heading2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771184" w:rsidRPr="009A138B">
                    <w:rPr>
                      <w:sz w:val="18"/>
                      <w:szCs w:val="18"/>
                    </w:rPr>
                    <w:t>Art classes</w:t>
                  </w:r>
                  <w:r w:rsidR="004A7542" w:rsidRPr="009A138B">
                    <w:rPr>
                      <w:sz w:val="18"/>
                      <w:szCs w:val="18"/>
                    </w:rPr>
                    <w:t xml:space="preserve"> | </w:t>
                  </w:r>
                  <w:r w:rsidR="004E0EC8" w:rsidRPr="009A138B">
                    <w:rPr>
                      <w:sz w:val="18"/>
                      <w:szCs w:val="18"/>
                    </w:rPr>
                    <w:t>S</w:t>
                  </w:r>
                  <w:r w:rsidR="00771184" w:rsidRPr="009A138B">
                    <w:rPr>
                      <w:sz w:val="18"/>
                      <w:szCs w:val="18"/>
                    </w:rPr>
                    <w:t xml:space="preserve">urrey </w:t>
                  </w:r>
                  <w:r w:rsidR="004E0EC8" w:rsidRPr="009A138B">
                    <w:rPr>
                      <w:sz w:val="18"/>
                      <w:szCs w:val="18"/>
                    </w:rPr>
                    <w:t>A</w:t>
                  </w:r>
                  <w:r w:rsidR="00771184" w:rsidRPr="009A138B">
                    <w:rPr>
                      <w:sz w:val="18"/>
                      <w:szCs w:val="18"/>
                    </w:rPr>
                    <w:t xml:space="preserve">rt </w:t>
                  </w:r>
                  <w:r w:rsidR="004E0EC8" w:rsidRPr="009A138B">
                    <w:rPr>
                      <w:sz w:val="18"/>
                      <w:szCs w:val="18"/>
                    </w:rPr>
                    <w:t>G</w:t>
                  </w:r>
                  <w:r w:rsidR="00771184" w:rsidRPr="009A138B">
                    <w:rPr>
                      <w:sz w:val="18"/>
                      <w:szCs w:val="18"/>
                    </w:rPr>
                    <w:t>allery</w:t>
                  </w:r>
                  <w:r w:rsidR="004A7542" w:rsidRPr="009A138B">
                    <w:rPr>
                      <w:sz w:val="18"/>
                      <w:szCs w:val="18"/>
                    </w:rPr>
                    <w:t xml:space="preserve"> | </w:t>
                  </w:r>
                  <w:r w:rsidR="008D5210" w:rsidRPr="009A138B">
                    <w:rPr>
                      <w:sz w:val="18"/>
                      <w:szCs w:val="18"/>
                    </w:rPr>
                    <w:t>November 2022</w:t>
                  </w:r>
                </w:p>
                <w:p w14:paraId="36D3A2A1" w14:textId="5A15F74F" w:rsidR="004A7542" w:rsidRPr="009A138B" w:rsidRDefault="008D5210" w:rsidP="006B543E">
                  <w:pPr>
                    <w:pStyle w:val="ListParagraph"/>
                    <w:numPr>
                      <w:ilvl w:val="0"/>
                      <w:numId w:val="27"/>
                    </w:numPr>
                    <w:ind w:left="744"/>
                    <w:jc w:val="left"/>
                    <w:rPr>
                      <w:sz w:val="18"/>
                      <w:szCs w:val="18"/>
                    </w:rPr>
                  </w:pPr>
                  <w:r w:rsidRPr="009A138B">
                    <w:rPr>
                      <w:sz w:val="18"/>
                      <w:szCs w:val="18"/>
                    </w:rPr>
                    <w:t xml:space="preserve">Poured out water and </w:t>
                  </w:r>
                  <w:proofErr w:type="gramStart"/>
                  <w:r w:rsidRPr="009A138B">
                    <w:rPr>
                      <w:sz w:val="18"/>
                      <w:szCs w:val="18"/>
                    </w:rPr>
                    <w:t>paint</w:t>
                  </w:r>
                  <w:proofErr w:type="gramEnd"/>
                </w:p>
                <w:p w14:paraId="2BCA9762" w14:textId="6503C134" w:rsidR="008D5210" w:rsidRPr="009A138B" w:rsidRDefault="00690829" w:rsidP="006B543E">
                  <w:pPr>
                    <w:pStyle w:val="ListParagraph"/>
                    <w:numPr>
                      <w:ilvl w:val="0"/>
                      <w:numId w:val="27"/>
                    </w:numPr>
                    <w:ind w:left="744"/>
                    <w:jc w:val="left"/>
                    <w:rPr>
                      <w:sz w:val="18"/>
                      <w:szCs w:val="18"/>
                    </w:rPr>
                  </w:pPr>
                  <w:r w:rsidRPr="009A138B">
                    <w:rPr>
                      <w:sz w:val="18"/>
                      <w:szCs w:val="18"/>
                    </w:rPr>
                    <w:t xml:space="preserve">Wrote and gave out name </w:t>
                  </w:r>
                  <w:proofErr w:type="gramStart"/>
                  <w:r w:rsidRPr="009A138B">
                    <w:rPr>
                      <w:sz w:val="18"/>
                      <w:szCs w:val="18"/>
                    </w:rPr>
                    <w:t>tags</w:t>
                  </w:r>
                  <w:proofErr w:type="gramEnd"/>
                </w:p>
                <w:p w14:paraId="5C17D91B" w14:textId="09C0AD02" w:rsidR="00690829" w:rsidRPr="009A138B" w:rsidRDefault="00DA1A68" w:rsidP="006B543E">
                  <w:pPr>
                    <w:pStyle w:val="ListParagraph"/>
                    <w:numPr>
                      <w:ilvl w:val="0"/>
                      <w:numId w:val="27"/>
                    </w:numPr>
                    <w:ind w:left="744"/>
                    <w:jc w:val="left"/>
                    <w:rPr>
                      <w:sz w:val="18"/>
                      <w:szCs w:val="18"/>
                    </w:rPr>
                  </w:pPr>
                  <w:r w:rsidRPr="009A138B">
                    <w:rPr>
                      <w:sz w:val="18"/>
                      <w:szCs w:val="18"/>
                    </w:rPr>
                    <w:t xml:space="preserve">Helped student with their </w:t>
                  </w:r>
                  <w:proofErr w:type="gramStart"/>
                  <w:r w:rsidRPr="009A138B">
                    <w:rPr>
                      <w:sz w:val="18"/>
                      <w:szCs w:val="18"/>
                    </w:rPr>
                    <w:t>artwork</w:t>
                  </w:r>
                  <w:proofErr w:type="gramEnd"/>
                </w:p>
                <w:p w14:paraId="7012DE37" w14:textId="17803DBE" w:rsidR="004A7542" w:rsidRPr="009A138B" w:rsidRDefault="00A0077C" w:rsidP="00A0077C">
                  <w:pPr>
                    <w:pStyle w:val="Heading2"/>
                    <w:tabs>
                      <w:tab w:val="left" w:pos="177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17618D" w:rsidRPr="009A138B">
                    <w:rPr>
                      <w:sz w:val="18"/>
                      <w:szCs w:val="18"/>
                    </w:rPr>
                    <w:t xml:space="preserve">Grade 8 </w:t>
                  </w:r>
                  <w:r w:rsidR="00A9794F">
                    <w:rPr>
                      <w:sz w:val="18"/>
                      <w:szCs w:val="18"/>
                    </w:rPr>
                    <w:t>R</w:t>
                  </w:r>
                  <w:r w:rsidR="0017618D" w:rsidRPr="009A138B">
                    <w:rPr>
                      <w:sz w:val="18"/>
                      <w:szCs w:val="18"/>
                    </w:rPr>
                    <w:t>etreat</w:t>
                  </w:r>
                  <w:r w:rsidR="004A7542" w:rsidRPr="009A138B">
                    <w:rPr>
                      <w:sz w:val="18"/>
                      <w:szCs w:val="18"/>
                    </w:rPr>
                    <w:t xml:space="preserve"> | </w:t>
                  </w:r>
                  <w:r w:rsidR="004E0EC8" w:rsidRPr="009A138B">
                    <w:rPr>
                      <w:sz w:val="18"/>
                      <w:szCs w:val="18"/>
                    </w:rPr>
                    <w:t>L.A Matheson</w:t>
                  </w:r>
                  <w:r w:rsidR="004A7542" w:rsidRPr="009A138B">
                    <w:rPr>
                      <w:sz w:val="18"/>
                      <w:szCs w:val="18"/>
                    </w:rPr>
                    <w:t xml:space="preserve"> | </w:t>
                  </w:r>
                  <w:r w:rsidR="00B53E60" w:rsidRPr="009A138B">
                    <w:rPr>
                      <w:sz w:val="18"/>
                      <w:szCs w:val="18"/>
                    </w:rPr>
                    <w:t>September 2022</w:t>
                  </w:r>
                </w:p>
                <w:p w14:paraId="721DF044" w14:textId="77777777" w:rsidR="004A7542" w:rsidRPr="009A138B" w:rsidRDefault="00495E46" w:rsidP="00811DA3">
                  <w:pPr>
                    <w:pStyle w:val="ListParagraph"/>
                    <w:numPr>
                      <w:ilvl w:val="0"/>
                      <w:numId w:val="28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9A138B">
                    <w:rPr>
                      <w:sz w:val="18"/>
                      <w:szCs w:val="18"/>
                    </w:rPr>
                    <w:t xml:space="preserve">Assisted with student </w:t>
                  </w:r>
                  <w:proofErr w:type="gramStart"/>
                  <w:r w:rsidRPr="009A138B">
                    <w:rPr>
                      <w:sz w:val="18"/>
                      <w:szCs w:val="18"/>
                    </w:rPr>
                    <w:t>transportation</w:t>
                  </w:r>
                  <w:proofErr w:type="gramEnd"/>
                </w:p>
                <w:p w14:paraId="58BBF6FB" w14:textId="77777777" w:rsidR="00495E46" w:rsidRPr="009A138B" w:rsidRDefault="00495E46" w:rsidP="00811DA3">
                  <w:pPr>
                    <w:pStyle w:val="ListParagraph"/>
                    <w:numPr>
                      <w:ilvl w:val="0"/>
                      <w:numId w:val="28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9A138B">
                    <w:rPr>
                      <w:sz w:val="18"/>
                      <w:szCs w:val="18"/>
                    </w:rPr>
                    <w:t xml:space="preserve">Organized </w:t>
                  </w:r>
                  <w:r w:rsidR="00F813D4" w:rsidRPr="009A138B">
                    <w:rPr>
                      <w:sz w:val="18"/>
                      <w:szCs w:val="18"/>
                    </w:rPr>
                    <w:t>games for students</w:t>
                  </w:r>
                </w:p>
                <w:p w14:paraId="2A142EFD" w14:textId="77777777" w:rsidR="00F813D4" w:rsidRPr="009A138B" w:rsidRDefault="00F813D4" w:rsidP="00811DA3">
                  <w:pPr>
                    <w:pStyle w:val="ListParagraph"/>
                    <w:numPr>
                      <w:ilvl w:val="0"/>
                      <w:numId w:val="28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9A138B">
                    <w:rPr>
                      <w:sz w:val="18"/>
                      <w:szCs w:val="18"/>
                    </w:rPr>
                    <w:t xml:space="preserve">Cleaned up venue at conclusion </w:t>
                  </w:r>
                  <w:r w:rsidR="007926A7" w:rsidRPr="009A138B">
                    <w:rPr>
                      <w:sz w:val="18"/>
                      <w:szCs w:val="18"/>
                    </w:rPr>
                    <w:t xml:space="preserve">of </w:t>
                  </w:r>
                  <w:proofErr w:type="gramStart"/>
                  <w:r w:rsidR="007926A7" w:rsidRPr="009A138B">
                    <w:rPr>
                      <w:sz w:val="18"/>
                      <w:szCs w:val="18"/>
                    </w:rPr>
                    <w:t>event</w:t>
                  </w:r>
                  <w:proofErr w:type="gramEnd"/>
                  <w:r w:rsidR="007926A7" w:rsidRPr="009A138B">
                    <w:rPr>
                      <w:sz w:val="18"/>
                      <w:szCs w:val="18"/>
                    </w:rPr>
                    <w:t xml:space="preserve"> </w:t>
                  </w:r>
                </w:p>
                <w:p w14:paraId="42544694" w14:textId="284EA5C3" w:rsidR="00656A72" w:rsidRPr="009A138B" w:rsidRDefault="006B543E" w:rsidP="00BA51A4">
                  <w:pPr>
                    <w:pStyle w:val="Heading2"/>
                    <w:tabs>
                      <w:tab w:val="left" w:pos="319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0E2177" w:rsidRPr="009A138B">
                    <w:rPr>
                      <w:sz w:val="18"/>
                      <w:szCs w:val="18"/>
                    </w:rPr>
                    <w:t>Library volunteer</w:t>
                  </w:r>
                  <w:r w:rsidR="007926A7" w:rsidRPr="009A138B">
                    <w:rPr>
                      <w:sz w:val="18"/>
                      <w:szCs w:val="18"/>
                    </w:rPr>
                    <w:t xml:space="preserve">| L.A Matheson | </w:t>
                  </w:r>
                  <w:r w:rsidR="00FA52C3" w:rsidRPr="009A138B">
                    <w:rPr>
                      <w:sz w:val="18"/>
                      <w:szCs w:val="18"/>
                    </w:rPr>
                    <w:t>Oct</w:t>
                  </w:r>
                  <w:r w:rsidR="00BA51A4">
                    <w:rPr>
                      <w:sz w:val="18"/>
                      <w:szCs w:val="18"/>
                    </w:rPr>
                    <w:t>. – June 2022</w:t>
                  </w:r>
                </w:p>
                <w:p w14:paraId="386F28B1" w14:textId="4AFB7FDE" w:rsidR="00824084" w:rsidRPr="009A138B" w:rsidRDefault="00292F38" w:rsidP="00824084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shelving</w:t>
                  </w:r>
                  <w:r w:rsidR="00824084" w:rsidRPr="009A138B">
                    <w:rPr>
                      <w:sz w:val="18"/>
                      <w:szCs w:val="18"/>
                    </w:rPr>
                    <w:t xml:space="preserve"> books</w:t>
                  </w:r>
                </w:p>
                <w:p w14:paraId="1CF3FC4D" w14:textId="0FFDDF7B" w:rsidR="00522F39" w:rsidRPr="009A138B" w:rsidRDefault="009F1B04" w:rsidP="00824084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put up and took down</w:t>
                  </w:r>
                  <w:r w:rsidR="00522F39" w:rsidRPr="009A138B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522F39" w:rsidRPr="009A138B">
                    <w:rPr>
                      <w:sz w:val="18"/>
                      <w:szCs w:val="18"/>
                    </w:rPr>
                    <w:t>decorations</w:t>
                  </w:r>
                  <w:proofErr w:type="gramEnd"/>
                </w:p>
                <w:p w14:paraId="0532D442" w14:textId="7CD5547F" w:rsidR="00522F39" w:rsidRPr="009A138B" w:rsidRDefault="008C65D3" w:rsidP="00824084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assisted the</w:t>
                  </w:r>
                  <w:r w:rsidR="00522F39" w:rsidRPr="009A138B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E5116" w:rsidRPr="009A138B">
                    <w:rPr>
                      <w:sz w:val="18"/>
                      <w:szCs w:val="18"/>
                    </w:rPr>
                    <w:t>librarian</w:t>
                  </w:r>
                  <w:proofErr w:type="gramEnd"/>
                </w:p>
                <w:p w14:paraId="00597E11" w14:textId="111890B2" w:rsidR="000D4D67" w:rsidRPr="009A138B" w:rsidRDefault="00BA51A4" w:rsidP="00BA51A4">
                  <w:pPr>
                    <w:pStyle w:val="Heading2"/>
                    <w:tabs>
                      <w:tab w:val="left" w:pos="285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A0077C">
                    <w:rPr>
                      <w:sz w:val="18"/>
                      <w:szCs w:val="18"/>
                    </w:rPr>
                    <w:t xml:space="preserve"> </w:t>
                  </w:r>
                  <w:r w:rsidR="00DD7D75" w:rsidRPr="009A138B">
                    <w:rPr>
                      <w:sz w:val="18"/>
                      <w:szCs w:val="18"/>
                    </w:rPr>
                    <w:t>G</w:t>
                  </w:r>
                  <w:r w:rsidR="008C6ADD" w:rsidRPr="009A138B">
                    <w:rPr>
                      <w:sz w:val="18"/>
                      <w:szCs w:val="18"/>
                    </w:rPr>
                    <w:t xml:space="preserve">uru </w:t>
                  </w:r>
                  <w:r w:rsidR="000D4D67" w:rsidRPr="009A138B">
                    <w:rPr>
                      <w:sz w:val="18"/>
                      <w:szCs w:val="18"/>
                    </w:rPr>
                    <w:t>N</w:t>
                  </w:r>
                  <w:r w:rsidR="008C6ADD" w:rsidRPr="009A138B">
                    <w:rPr>
                      <w:sz w:val="18"/>
                      <w:szCs w:val="18"/>
                    </w:rPr>
                    <w:t>anak</w:t>
                  </w:r>
                  <w:r w:rsidR="008C65D3">
                    <w:rPr>
                      <w:sz w:val="18"/>
                      <w:szCs w:val="18"/>
                    </w:rPr>
                    <w:t xml:space="preserve"> Di</w:t>
                  </w:r>
                  <w:r w:rsidR="008C6ADD" w:rsidRPr="009A138B">
                    <w:rPr>
                      <w:sz w:val="18"/>
                      <w:szCs w:val="18"/>
                    </w:rPr>
                    <w:t xml:space="preserve">versity </w:t>
                  </w:r>
                  <w:r w:rsidR="008C65D3">
                    <w:rPr>
                      <w:sz w:val="18"/>
                      <w:szCs w:val="18"/>
                    </w:rPr>
                    <w:t>Vi</w:t>
                  </w:r>
                  <w:r w:rsidR="000D4D67" w:rsidRPr="009A138B">
                    <w:rPr>
                      <w:sz w:val="18"/>
                      <w:szCs w:val="18"/>
                    </w:rPr>
                    <w:t xml:space="preserve">llage </w:t>
                  </w:r>
                  <w:r w:rsidR="008C65D3">
                    <w:rPr>
                      <w:sz w:val="18"/>
                      <w:szCs w:val="18"/>
                    </w:rPr>
                    <w:t>F</w:t>
                  </w:r>
                  <w:r w:rsidR="000D4D67" w:rsidRPr="009A138B">
                    <w:rPr>
                      <w:sz w:val="18"/>
                      <w:szCs w:val="18"/>
                    </w:rPr>
                    <w:t>undraising</w:t>
                  </w:r>
                  <w:r w:rsidR="00DD7D75" w:rsidRPr="009A138B">
                    <w:rPr>
                      <w:sz w:val="18"/>
                      <w:szCs w:val="18"/>
                    </w:rPr>
                    <w:t xml:space="preserve"> | L.A Matheson | </w:t>
                  </w:r>
                </w:p>
                <w:p w14:paraId="02FA75D0" w14:textId="2D653606" w:rsidR="00DD7D75" w:rsidRPr="009A138B" w:rsidRDefault="00A0077C" w:rsidP="00A0077C">
                  <w:pPr>
                    <w:pStyle w:val="Heading2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292F38">
                    <w:rPr>
                      <w:sz w:val="18"/>
                      <w:szCs w:val="18"/>
                    </w:rPr>
                    <w:t xml:space="preserve"> </w:t>
                  </w:r>
                  <w:r w:rsidR="009E32CF" w:rsidRPr="009A138B">
                    <w:rPr>
                      <w:sz w:val="18"/>
                      <w:szCs w:val="18"/>
                    </w:rPr>
                    <w:t>May</w:t>
                  </w:r>
                  <w:r w:rsidR="00DD7D75" w:rsidRPr="009A138B">
                    <w:rPr>
                      <w:sz w:val="18"/>
                      <w:szCs w:val="18"/>
                    </w:rPr>
                    <w:t xml:space="preserve"> 2022</w:t>
                  </w:r>
                </w:p>
                <w:p w14:paraId="2E159390" w14:textId="038CA3D1" w:rsidR="00DD7D75" w:rsidRPr="0022272C" w:rsidRDefault="009E32CF" w:rsidP="00DD7D75">
                  <w:pPr>
                    <w:pStyle w:val="ListParagraph"/>
                    <w:numPr>
                      <w:ilvl w:val="0"/>
                      <w:numId w:val="3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22272C">
                    <w:rPr>
                      <w:sz w:val="18"/>
                      <w:szCs w:val="18"/>
                    </w:rPr>
                    <w:t>collected donation</w:t>
                  </w:r>
                  <w:r w:rsidR="00A0077C" w:rsidRPr="0022272C">
                    <w:rPr>
                      <w:sz w:val="18"/>
                      <w:szCs w:val="18"/>
                    </w:rPr>
                    <w:t>s</w:t>
                  </w:r>
                  <w:r w:rsidRPr="0022272C">
                    <w:rPr>
                      <w:sz w:val="18"/>
                      <w:szCs w:val="18"/>
                    </w:rPr>
                    <w:t xml:space="preserve"> </w:t>
                  </w:r>
                  <w:r w:rsidR="00C00BCD" w:rsidRPr="0022272C">
                    <w:rPr>
                      <w:sz w:val="18"/>
                      <w:szCs w:val="18"/>
                    </w:rPr>
                    <w:t>for</w:t>
                  </w:r>
                  <w:r w:rsidRPr="0022272C">
                    <w:rPr>
                      <w:sz w:val="18"/>
                      <w:szCs w:val="18"/>
                    </w:rPr>
                    <w:t xml:space="preserve"> </w:t>
                  </w:r>
                  <w:r w:rsidR="009A138B" w:rsidRPr="0022272C">
                    <w:rPr>
                      <w:sz w:val="18"/>
                      <w:szCs w:val="18"/>
                    </w:rPr>
                    <w:t>this senior</w:t>
                  </w:r>
                  <w:r w:rsidRPr="0022272C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2272C">
                    <w:rPr>
                      <w:sz w:val="18"/>
                      <w:szCs w:val="18"/>
                    </w:rPr>
                    <w:t>home</w:t>
                  </w:r>
                  <w:proofErr w:type="gramEnd"/>
                </w:p>
                <w:p w14:paraId="2877F763" w14:textId="390807AF" w:rsidR="009E32CF" w:rsidRPr="0022272C" w:rsidRDefault="00C00BCD" w:rsidP="00C00BCD">
                  <w:pPr>
                    <w:pStyle w:val="ListParagraph"/>
                    <w:numPr>
                      <w:ilvl w:val="0"/>
                      <w:numId w:val="3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22272C">
                    <w:rPr>
                      <w:sz w:val="18"/>
                      <w:szCs w:val="18"/>
                    </w:rPr>
                    <w:t xml:space="preserve">presented information about the need for a facility to </w:t>
                  </w:r>
                  <w:proofErr w:type="gramStart"/>
                  <w:r w:rsidRPr="0022272C">
                    <w:rPr>
                      <w:sz w:val="18"/>
                      <w:szCs w:val="18"/>
                    </w:rPr>
                    <w:t>classes</w:t>
                  </w:r>
                  <w:proofErr w:type="gramEnd"/>
                </w:p>
                <w:p w14:paraId="1EE3DB1E" w14:textId="3CA44689" w:rsidR="00DE5116" w:rsidRPr="00824084" w:rsidRDefault="00DE5116" w:rsidP="00DE5116">
                  <w:pPr>
                    <w:jc w:val="both"/>
                  </w:pPr>
                </w:p>
              </w:tc>
            </w:tr>
          </w:tbl>
          <w:p w14:paraId="61081BBF" w14:textId="77777777"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4A7542" w:rsidRPr="00A85B6F" w14:paraId="3DE33409" w14:textId="77777777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77890AD6" w14:textId="38D77E8A" w:rsidR="00051426" w:rsidRDefault="007700B2" w:rsidP="007700B2">
                  <w:pPr>
                    <w:pStyle w:val="Heading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="00051426" w:rsidRPr="00051426">
                    <w:rPr>
                      <w:sz w:val="24"/>
                      <w:szCs w:val="24"/>
                    </w:rPr>
                    <w:t xml:space="preserve">References </w:t>
                  </w:r>
                </w:p>
                <w:p w14:paraId="339AAAB5" w14:textId="77777777" w:rsidR="00E00056" w:rsidRPr="004B2EF8" w:rsidRDefault="00E00056" w:rsidP="007700B2">
                  <w:pPr>
                    <w:pStyle w:val="Heading2"/>
                    <w:ind w:left="786"/>
                    <w:jc w:val="left"/>
                    <w:rPr>
                      <w:sz w:val="16"/>
                      <w:szCs w:val="16"/>
                    </w:rPr>
                  </w:pPr>
                  <w:r w:rsidRPr="004B2EF8">
                    <w:rPr>
                      <w:sz w:val="16"/>
                      <w:szCs w:val="16"/>
                    </w:rPr>
                    <w:t>Mr. Devinder Deol</w:t>
                  </w:r>
                </w:p>
                <w:p w14:paraId="4F93A68A" w14:textId="77777777" w:rsidR="00E00056" w:rsidRPr="004B2EF8" w:rsidRDefault="00E00056" w:rsidP="007700B2">
                  <w:pPr>
                    <w:pStyle w:val="Heading2"/>
                    <w:ind w:left="786"/>
                    <w:jc w:val="left"/>
                    <w:rPr>
                      <w:sz w:val="16"/>
                      <w:szCs w:val="16"/>
                    </w:rPr>
                  </w:pPr>
                  <w:r w:rsidRPr="004B2EF8">
                    <w:rPr>
                      <w:sz w:val="16"/>
                      <w:szCs w:val="16"/>
                    </w:rPr>
                    <w:t>Career Development Facilitator</w:t>
                  </w:r>
                </w:p>
                <w:p w14:paraId="6E68CC3B" w14:textId="77777777" w:rsidR="00E00056" w:rsidRPr="004B2EF8" w:rsidRDefault="00E00056" w:rsidP="007700B2">
                  <w:pPr>
                    <w:pStyle w:val="Heading2"/>
                    <w:ind w:left="786"/>
                    <w:jc w:val="left"/>
                    <w:rPr>
                      <w:sz w:val="16"/>
                      <w:szCs w:val="16"/>
                    </w:rPr>
                  </w:pPr>
                  <w:r w:rsidRPr="004B2EF8">
                    <w:rPr>
                      <w:sz w:val="16"/>
                      <w:szCs w:val="16"/>
                    </w:rPr>
                    <w:t xml:space="preserve">L.A. Matheson Secondary </w:t>
                  </w:r>
                </w:p>
                <w:p w14:paraId="456FD3F1" w14:textId="77777777" w:rsidR="00E00056" w:rsidRPr="004B2EF8" w:rsidRDefault="00E00056" w:rsidP="007700B2">
                  <w:pPr>
                    <w:pStyle w:val="Heading2"/>
                    <w:ind w:left="786"/>
                    <w:jc w:val="left"/>
                    <w:rPr>
                      <w:sz w:val="16"/>
                      <w:szCs w:val="16"/>
                    </w:rPr>
                  </w:pPr>
                  <w:r w:rsidRPr="004B2EF8">
                    <w:rPr>
                      <w:sz w:val="16"/>
                      <w:szCs w:val="16"/>
                    </w:rPr>
                    <w:t>Phone: 778-840-3648</w:t>
                  </w:r>
                </w:p>
                <w:p w14:paraId="6E229C97" w14:textId="77777777" w:rsidR="00E00056" w:rsidRPr="004B2EF8" w:rsidRDefault="00B748C7" w:rsidP="007700B2">
                  <w:pPr>
                    <w:pStyle w:val="Heading2"/>
                    <w:ind w:left="786"/>
                    <w:jc w:val="left"/>
                    <w:rPr>
                      <w:rStyle w:val="Hyperlink"/>
                      <w:b w:val="0"/>
                      <w:bCs/>
                      <w:sz w:val="16"/>
                      <w:szCs w:val="16"/>
                      <w:lang w:val="fr-CA"/>
                    </w:rPr>
                  </w:pPr>
                  <w:hyperlink r:id="rId11" w:history="1">
                    <w:r w:rsidR="00E00056" w:rsidRPr="004B2EF8">
                      <w:rPr>
                        <w:rStyle w:val="Hyperlink"/>
                        <w:b w:val="0"/>
                        <w:bCs/>
                        <w:sz w:val="16"/>
                        <w:szCs w:val="16"/>
                        <w:lang w:val="fr-CA"/>
                      </w:rPr>
                      <w:t>deol_d@surreyschools.ca</w:t>
                    </w:r>
                  </w:hyperlink>
                </w:p>
                <w:p w14:paraId="40DE371B" w14:textId="77777777" w:rsidR="00E00056" w:rsidRPr="004B2EF8" w:rsidRDefault="00E00056" w:rsidP="007700B2">
                  <w:pPr>
                    <w:pStyle w:val="Heading2"/>
                    <w:ind w:left="786"/>
                    <w:jc w:val="left"/>
                    <w:rPr>
                      <w:rStyle w:val="Hyperlink"/>
                      <w:b w:val="0"/>
                      <w:bCs/>
                      <w:sz w:val="16"/>
                      <w:szCs w:val="16"/>
                      <w:lang w:val="fr-CA"/>
                    </w:rPr>
                  </w:pPr>
                </w:p>
                <w:p w14:paraId="27F4D02A" w14:textId="77777777" w:rsidR="00E00056" w:rsidRPr="004B2EF8" w:rsidRDefault="00E00056" w:rsidP="007700B2">
                  <w:pPr>
                    <w:pStyle w:val="Heading2"/>
                    <w:ind w:left="786"/>
                    <w:jc w:val="left"/>
                    <w:rPr>
                      <w:sz w:val="16"/>
                      <w:szCs w:val="16"/>
                      <w:lang w:val="fr-CA"/>
                    </w:rPr>
                  </w:pPr>
                  <w:r w:rsidRPr="004B2EF8">
                    <w:rPr>
                      <w:sz w:val="16"/>
                      <w:szCs w:val="16"/>
                      <w:lang w:val="fr-CA"/>
                    </w:rPr>
                    <w:t>Ms. Lamija Hodzic</w:t>
                  </w:r>
                </w:p>
                <w:p w14:paraId="75E2AE6D" w14:textId="77777777" w:rsidR="00E00056" w:rsidRPr="004B2EF8" w:rsidRDefault="00E00056" w:rsidP="007700B2">
                  <w:pPr>
                    <w:pStyle w:val="Heading2"/>
                    <w:ind w:left="786"/>
                    <w:jc w:val="left"/>
                    <w:rPr>
                      <w:sz w:val="16"/>
                      <w:szCs w:val="16"/>
                      <w:lang w:val="en-CA"/>
                    </w:rPr>
                  </w:pPr>
                  <w:r w:rsidRPr="004B2EF8">
                    <w:rPr>
                      <w:sz w:val="16"/>
                      <w:szCs w:val="16"/>
                      <w:lang w:val="en-CA"/>
                    </w:rPr>
                    <w:t>Visual Arts &amp; English Teacher</w:t>
                  </w:r>
                </w:p>
                <w:p w14:paraId="144A7D44" w14:textId="77777777" w:rsidR="00E00056" w:rsidRPr="004B2EF8" w:rsidRDefault="00E00056" w:rsidP="007700B2">
                  <w:pPr>
                    <w:pStyle w:val="Heading2"/>
                    <w:ind w:left="786"/>
                    <w:jc w:val="left"/>
                    <w:rPr>
                      <w:sz w:val="16"/>
                      <w:szCs w:val="16"/>
                      <w:lang w:val="en-CA"/>
                    </w:rPr>
                  </w:pPr>
                  <w:r w:rsidRPr="004B2EF8">
                    <w:rPr>
                      <w:sz w:val="16"/>
                      <w:szCs w:val="16"/>
                      <w:lang w:val="en-CA"/>
                    </w:rPr>
                    <w:t xml:space="preserve">L.A. Matheson Secondary </w:t>
                  </w:r>
                </w:p>
                <w:p w14:paraId="08B46250" w14:textId="77777777" w:rsidR="00E00056" w:rsidRPr="004B2EF8" w:rsidRDefault="00E00056" w:rsidP="007700B2">
                  <w:pPr>
                    <w:pStyle w:val="Heading2"/>
                    <w:ind w:left="786"/>
                    <w:jc w:val="left"/>
                    <w:rPr>
                      <w:sz w:val="16"/>
                      <w:szCs w:val="16"/>
                    </w:rPr>
                  </w:pPr>
                  <w:r w:rsidRPr="004B2EF8">
                    <w:rPr>
                      <w:sz w:val="16"/>
                      <w:szCs w:val="16"/>
                    </w:rPr>
                    <w:t>Phone: 604-588-3418</w:t>
                  </w:r>
                </w:p>
                <w:p w14:paraId="0B2C4AEB" w14:textId="77777777" w:rsidR="00E00056" w:rsidRPr="004B2EF8" w:rsidRDefault="00B748C7" w:rsidP="007700B2">
                  <w:pPr>
                    <w:pStyle w:val="Heading2"/>
                    <w:ind w:left="786"/>
                    <w:jc w:val="left"/>
                    <w:rPr>
                      <w:sz w:val="16"/>
                      <w:szCs w:val="16"/>
                    </w:rPr>
                  </w:pPr>
                  <w:hyperlink r:id="rId12" w:history="1">
                    <w:r w:rsidR="00E00056" w:rsidRPr="004B2EF8">
                      <w:rPr>
                        <w:rStyle w:val="Hyperlink"/>
                        <w:b w:val="0"/>
                        <w:bCs/>
                        <w:sz w:val="16"/>
                        <w:szCs w:val="16"/>
                      </w:rPr>
                      <w:t>hodzic_l@surreyschools.ca</w:t>
                    </w:r>
                  </w:hyperlink>
                </w:p>
                <w:p w14:paraId="58B5E1FA" w14:textId="0A3AAA7C" w:rsidR="008C384E" w:rsidRPr="00A85B6F" w:rsidRDefault="008C384E" w:rsidP="008C384E">
                  <w:pPr>
                    <w:pStyle w:val="Heading1"/>
                  </w:pPr>
                </w:p>
                <w:p w14:paraId="663D4CBD" w14:textId="3329F624" w:rsidR="008C384E" w:rsidRPr="008C384E" w:rsidRDefault="008C384E" w:rsidP="008C384E">
                  <w:pPr>
                    <w:pStyle w:val="Heading2"/>
                    <w:jc w:val="both"/>
                  </w:pPr>
                </w:p>
                <w:p w14:paraId="2DC6C794" w14:textId="37B6B6A1" w:rsidR="00051426" w:rsidRPr="00051426" w:rsidRDefault="00051426" w:rsidP="00051426"/>
              </w:tc>
            </w:tr>
            <w:tr w:rsidR="004A7542" w:rsidRPr="008C384E" w14:paraId="69DD0988" w14:textId="77777777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70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2629"/>
                    <w:gridCol w:w="2441"/>
                  </w:tblGrid>
                  <w:tr w:rsidR="004A7542" w:rsidRPr="008C384E" w14:paraId="3C481DE6" w14:textId="77777777" w:rsidTr="007700B2">
                    <w:trPr>
                      <w:trHeight w:val="512"/>
                    </w:trPr>
                    <w:tc>
                      <w:tcPr>
                        <w:tcW w:w="2629" w:type="dxa"/>
                        <w:tcMar>
                          <w:top w:w="288" w:type="dxa"/>
                          <w:bottom w:w="0" w:type="dxa"/>
                        </w:tcMar>
                      </w:tcPr>
                      <w:p w14:paraId="68033240" w14:textId="05812255" w:rsidR="00FF6699" w:rsidRPr="00767843" w:rsidRDefault="00FF6699" w:rsidP="00FF6699">
                        <w:pPr>
                          <w:pStyle w:val="Heading2"/>
                          <w:jc w:val="left"/>
                          <w:rPr>
                            <w:sz w:val="18"/>
                            <w:szCs w:val="18"/>
                            <w:lang w:val="fr-CA"/>
                          </w:rPr>
                        </w:pPr>
                        <w:r w:rsidRPr="00767843">
                          <w:rPr>
                            <w:sz w:val="18"/>
                            <w:szCs w:val="18"/>
                            <w:lang w:val="fr-CA"/>
                          </w:rPr>
                          <w:t xml:space="preserve">Phone: </w:t>
                        </w:r>
                        <w:r w:rsidR="0053662C" w:rsidRPr="00767843">
                          <w:rPr>
                            <w:b w:val="0"/>
                            <w:bCs/>
                            <w:sz w:val="18"/>
                            <w:szCs w:val="18"/>
                            <w:lang w:val="fr-CA"/>
                          </w:rPr>
                          <w:t>604-588-3418</w:t>
                        </w:r>
                      </w:p>
                      <w:p w14:paraId="659745EE" w14:textId="1A6C4B45" w:rsidR="004E57B6" w:rsidRPr="00767843" w:rsidRDefault="004E57B6" w:rsidP="008B34AD">
                        <w:pPr>
                          <w:pStyle w:val="Heading2"/>
                          <w:jc w:val="both"/>
                          <w:rPr>
                            <w:sz w:val="18"/>
                            <w:szCs w:val="18"/>
                            <w:lang w:val="fr-CA"/>
                          </w:rPr>
                        </w:pPr>
                        <w:proofErr w:type="gramStart"/>
                        <w:r w:rsidRPr="00767843">
                          <w:rPr>
                            <w:sz w:val="18"/>
                            <w:szCs w:val="18"/>
                            <w:lang w:val="fr-CA"/>
                          </w:rPr>
                          <w:t>Email</w:t>
                        </w:r>
                        <w:proofErr w:type="gramEnd"/>
                        <w:r w:rsidRPr="00767843">
                          <w:rPr>
                            <w:sz w:val="18"/>
                            <w:szCs w:val="18"/>
                            <w:lang w:val="fr-CA"/>
                          </w:rPr>
                          <w:t xml:space="preserve">: </w:t>
                        </w:r>
                        <w:hyperlink r:id="rId13" w:history="1">
                          <w:r w:rsidR="0080449F" w:rsidRPr="00B70958">
                            <w:rPr>
                              <w:rStyle w:val="Hyperlink"/>
                              <w:sz w:val="18"/>
                              <w:szCs w:val="18"/>
                              <w:lang w:val="fr-CA"/>
                            </w:rPr>
                            <w:t>studentemail@gmail.com</w:t>
                          </w:r>
                        </w:hyperlink>
                      </w:p>
                      <w:p w14:paraId="478516B1" w14:textId="77777777" w:rsidR="008C384E" w:rsidRPr="00767843" w:rsidRDefault="008C384E" w:rsidP="008C384E">
                        <w:pPr>
                          <w:pStyle w:val="Heading2"/>
                          <w:jc w:val="both"/>
                          <w:rPr>
                            <w:sz w:val="18"/>
                            <w:szCs w:val="18"/>
                            <w:lang w:val="fr-CA"/>
                          </w:rPr>
                        </w:pPr>
                      </w:p>
                      <w:p w14:paraId="6F50D3B6" w14:textId="77F1B21D" w:rsidR="00473DBF" w:rsidRPr="00767843" w:rsidRDefault="003D7EDC" w:rsidP="0011751F">
                        <w:pPr>
                          <w:pStyle w:val="Heading2"/>
                          <w:jc w:val="left"/>
                          <w:rPr>
                            <w:sz w:val="18"/>
                            <w:szCs w:val="18"/>
                            <w:lang w:val="en-CA"/>
                          </w:rPr>
                        </w:pPr>
                        <w:r w:rsidRPr="00767843">
                          <w:rPr>
                            <w:sz w:val="18"/>
                            <w:szCs w:val="18"/>
                            <w:lang w:val="en-CA"/>
                          </w:rPr>
                          <w:t>Objective: to</w:t>
                        </w:r>
                        <w:r w:rsidR="0011751F" w:rsidRPr="00767843">
                          <w:rPr>
                            <w:sz w:val="18"/>
                            <w:szCs w:val="18"/>
                            <w:lang w:val="en-CA"/>
                          </w:rPr>
                          <w:t xml:space="preserve"> o</w:t>
                        </w:r>
                        <w:r w:rsidRPr="00767843">
                          <w:rPr>
                            <w:sz w:val="18"/>
                            <w:szCs w:val="18"/>
                            <w:lang w:val="en-CA"/>
                          </w:rPr>
                          <w:t>btain</w:t>
                        </w:r>
                        <w:r w:rsidR="0011751F" w:rsidRPr="00767843">
                          <w:rPr>
                            <w:sz w:val="18"/>
                            <w:szCs w:val="18"/>
                            <w:lang w:val="en-CA"/>
                          </w:rPr>
                          <w:t xml:space="preserve"> </w:t>
                        </w:r>
                        <w:r w:rsidRPr="00767843">
                          <w:rPr>
                            <w:sz w:val="18"/>
                            <w:szCs w:val="18"/>
                            <w:lang w:val="en-CA"/>
                          </w:rPr>
                          <w:t>employmen</w:t>
                        </w:r>
                        <w:r w:rsidR="008C384E" w:rsidRPr="00767843">
                          <w:rPr>
                            <w:sz w:val="18"/>
                            <w:szCs w:val="18"/>
                            <w:lang w:val="en-CA"/>
                          </w:rPr>
                          <w:t>t that will give me the opportunity to develop and further my skills for the workplace.</w:t>
                        </w:r>
                      </w:p>
                      <w:p w14:paraId="50500ABF" w14:textId="6D65ECEB" w:rsidR="00C5475A" w:rsidRPr="008C384E" w:rsidRDefault="00C5475A" w:rsidP="00C5475A">
                        <w:pPr>
                          <w:rPr>
                            <w:lang w:val="en-CA"/>
                          </w:rPr>
                        </w:pPr>
                      </w:p>
                    </w:tc>
                    <w:tc>
                      <w:tcPr>
                        <w:tcW w:w="2441" w:type="dxa"/>
                        <w:tcMar>
                          <w:top w:w="288" w:type="dxa"/>
                          <w:bottom w:w="0" w:type="dxa"/>
                        </w:tcMar>
                      </w:tcPr>
                      <w:p w14:paraId="29B9142F" w14:textId="5BAD3924" w:rsidR="009C3BA5" w:rsidRPr="008C384E" w:rsidRDefault="009C3BA5" w:rsidP="009C3BA5">
                        <w:pPr>
                          <w:jc w:val="left"/>
                          <w:rPr>
                            <w:lang w:val="en-CA"/>
                          </w:rPr>
                        </w:pPr>
                      </w:p>
                    </w:tc>
                  </w:tr>
                  <w:tr w:rsidR="004A7542" w:rsidRPr="008C384E" w14:paraId="2F98CA5D" w14:textId="77777777" w:rsidTr="007700B2">
                    <w:trPr>
                      <w:trHeight w:val="37"/>
                    </w:trPr>
                    <w:tc>
                      <w:tcPr>
                        <w:tcW w:w="2629" w:type="dxa"/>
                        <w:tcMar>
                          <w:top w:w="0" w:type="dxa"/>
                          <w:bottom w:w="0" w:type="dxa"/>
                        </w:tcMar>
                      </w:tcPr>
                      <w:p w14:paraId="35AFDDB1" w14:textId="0CCB613D" w:rsidR="004A7542" w:rsidRPr="008C384E" w:rsidRDefault="004A7542" w:rsidP="00346ED4">
                        <w:pPr>
                          <w:rPr>
                            <w:lang w:val="en-CA"/>
                          </w:rPr>
                        </w:pPr>
                      </w:p>
                    </w:tc>
                    <w:tc>
                      <w:tcPr>
                        <w:tcW w:w="2441" w:type="dxa"/>
                        <w:tcMar>
                          <w:top w:w="0" w:type="dxa"/>
                          <w:bottom w:w="0" w:type="dxa"/>
                        </w:tcMar>
                      </w:tcPr>
                      <w:p w14:paraId="36D8A0AC" w14:textId="1E632FFA" w:rsidR="004A7542" w:rsidRPr="008C384E" w:rsidRDefault="004A7542" w:rsidP="00346ED4">
                        <w:pPr>
                          <w:rPr>
                            <w:lang w:val="en-CA"/>
                          </w:rPr>
                        </w:pPr>
                      </w:p>
                    </w:tc>
                  </w:tr>
                </w:tbl>
                <w:p w14:paraId="238614EA" w14:textId="5347CE9E" w:rsidR="004A7542" w:rsidRPr="008C384E" w:rsidRDefault="004A7542" w:rsidP="00346ED4">
                  <w:pPr>
                    <w:rPr>
                      <w:lang w:val="en-CA"/>
                    </w:rPr>
                  </w:pPr>
                </w:p>
              </w:tc>
            </w:tr>
            <w:tr w:rsidR="004A7542" w:rsidRPr="00A85B6F" w14:paraId="127FA8DD" w14:textId="77777777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1415969F" w14:textId="77777777" w:rsidR="0065594E" w:rsidRDefault="0065594E" w:rsidP="0065594E">
                  <w:pPr>
                    <w:pStyle w:val="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education</w:t>
                  </w:r>
                </w:p>
                <w:p w14:paraId="1B401A4B" w14:textId="77777777" w:rsidR="0065594E" w:rsidRDefault="0065594E" w:rsidP="0065594E">
                  <w:pPr>
                    <w:pStyle w:val="Heading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L.A. Matheson Secondary School</w:t>
                  </w:r>
                </w:p>
                <w:p w14:paraId="053D827F" w14:textId="77777777" w:rsidR="0065594E" w:rsidRPr="0065594E" w:rsidRDefault="0065594E" w:rsidP="0065594E">
                  <w:pPr>
                    <w:pStyle w:val="ListParagraph"/>
                    <w:numPr>
                      <w:ilvl w:val="0"/>
                      <w:numId w:val="32"/>
                    </w:numPr>
                    <w:spacing w:line="256" w:lineRule="auto"/>
                    <w:jc w:val="left"/>
                    <w:rPr>
                      <w:sz w:val="18"/>
                      <w:szCs w:val="18"/>
                    </w:rPr>
                  </w:pPr>
                  <w:r w:rsidRPr="0065594E">
                    <w:rPr>
                      <w:sz w:val="18"/>
                      <w:szCs w:val="18"/>
                    </w:rPr>
                    <w:t>High school graduation 2025</w:t>
                  </w:r>
                </w:p>
                <w:p w14:paraId="23C3EE0C" w14:textId="77777777" w:rsidR="0065594E" w:rsidRPr="0065594E" w:rsidRDefault="0065594E" w:rsidP="0065594E">
                  <w:pPr>
                    <w:pStyle w:val="ListParagraph"/>
                    <w:numPr>
                      <w:ilvl w:val="0"/>
                      <w:numId w:val="32"/>
                    </w:numPr>
                    <w:spacing w:line="256" w:lineRule="auto"/>
                    <w:jc w:val="left"/>
                    <w:rPr>
                      <w:sz w:val="18"/>
                      <w:szCs w:val="18"/>
                    </w:rPr>
                  </w:pPr>
                  <w:r w:rsidRPr="0065594E">
                    <w:rPr>
                      <w:sz w:val="18"/>
                      <w:szCs w:val="18"/>
                    </w:rPr>
                    <w:t>Currently enrolled in Theatre Company, Leadership and Foundations of Art</w:t>
                  </w:r>
                </w:p>
                <w:p w14:paraId="2E9006C5" w14:textId="77777777" w:rsidR="0065594E" w:rsidRDefault="0065594E" w:rsidP="0065594E">
                  <w:pPr>
                    <w:pStyle w:val="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hobbies and interest</w:t>
                  </w:r>
                </w:p>
                <w:p w14:paraId="6660872F" w14:textId="77777777" w:rsidR="0065594E" w:rsidRPr="0065594E" w:rsidRDefault="0065594E" w:rsidP="0065594E">
                  <w:pPr>
                    <w:pStyle w:val="ListParagraph"/>
                    <w:numPr>
                      <w:ilvl w:val="0"/>
                      <w:numId w:val="33"/>
                    </w:numPr>
                    <w:spacing w:line="256" w:lineRule="auto"/>
                    <w:jc w:val="left"/>
                    <w:rPr>
                      <w:sz w:val="18"/>
                      <w:szCs w:val="18"/>
                    </w:rPr>
                  </w:pPr>
                  <w:r w:rsidRPr="0065594E">
                    <w:rPr>
                      <w:sz w:val="18"/>
                      <w:szCs w:val="18"/>
                    </w:rPr>
                    <w:t>Listening to music</w:t>
                  </w:r>
                </w:p>
                <w:p w14:paraId="202F0B30" w14:textId="77777777" w:rsidR="0065594E" w:rsidRPr="0065594E" w:rsidRDefault="0065594E" w:rsidP="0065594E">
                  <w:pPr>
                    <w:pStyle w:val="ListParagraph"/>
                    <w:numPr>
                      <w:ilvl w:val="0"/>
                      <w:numId w:val="33"/>
                    </w:numPr>
                    <w:spacing w:line="256" w:lineRule="auto"/>
                    <w:jc w:val="left"/>
                    <w:rPr>
                      <w:sz w:val="18"/>
                      <w:szCs w:val="18"/>
                    </w:rPr>
                  </w:pPr>
                  <w:r w:rsidRPr="0065594E">
                    <w:rPr>
                      <w:sz w:val="18"/>
                      <w:szCs w:val="18"/>
                    </w:rPr>
                    <w:t xml:space="preserve">Baking </w:t>
                  </w:r>
                </w:p>
                <w:p w14:paraId="47CD069B" w14:textId="77777777" w:rsidR="0065594E" w:rsidRPr="0065594E" w:rsidRDefault="0065594E" w:rsidP="0065594E">
                  <w:pPr>
                    <w:pStyle w:val="ListParagraph"/>
                    <w:numPr>
                      <w:ilvl w:val="0"/>
                      <w:numId w:val="33"/>
                    </w:numPr>
                    <w:spacing w:line="256" w:lineRule="auto"/>
                    <w:jc w:val="left"/>
                    <w:rPr>
                      <w:sz w:val="18"/>
                      <w:szCs w:val="18"/>
                    </w:rPr>
                  </w:pPr>
                  <w:r w:rsidRPr="0065594E">
                    <w:rPr>
                      <w:sz w:val="18"/>
                      <w:szCs w:val="18"/>
                    </w:rPr>
                    <w:t xml:space="preserve">Painting and drawing </w:t>
                  </w:r>
                </w:p>
                <w:p w14:paraId="1F833DCE" w14:textId="77777777" w:rsidR="0065594E" w:rsidRPr="0065594E" w:rsidRDefault="0065594E" w:rsidP="0065594E">
                  <w:pPr>
                    <w:pStyle w:val="ListParagraph"/>
                    <w:numPr>
                      <w:ilvl w:val="0"/>
                      <w:numId w:val="33"/>
                    </w:numPr>
                    <w:spacing w:line="256" w:lineRule="auto"/>
                    <w:jc w:val="left"/>
                    <w:rPr>
                      <w:sz w:val="18"/>
                      <w:szCs w:val="18"/>
                    </w:rPr>
                  </w:pPr>
                  <w:r w:rsidRPr="0065594E">
                    <w:rPr>
                      <w:sz w:val="18"/>
                      <w:szCs w:val="18"/>
                    </w:rPr>
                    <w:t>Reading books</w:t>
                  </w:r>
                </w:p>
                <w:p w14:paraId="6C018CB3" w14:textId="08FC188B" w:rsidR="00AE1657" w:rsidRPr="00DF1380" w:rsidRDefault="00AE1657" w:rsidP="00AE1657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67DE73F" w14:textId="77777777" w:rsidR="004A7542" w:rsidRPr="00A85B6F" w:rsidRDefault="004A7542" w:rsidP="00346ED4"/>
        </w:tc>
      </w:tr>
    </w:tbl>
    <w:p w14:paraId="6968F24C" w14:textId="77777777" w:rsidR="00EC26A6" w:rsidRPr="00EC26A6" w:rsidRDefault="00EC26A6" w:rsidP="00185FCE">
      <w:pPr>
        <w:pStyle w:val="NoSpacing"/>
        <w:jc w:val="both"/>
      </w:pPr>
    </w:p>
    <w:sectPr w:rsidR="00EC26A6" w:rsidRPr="00EC26A6" w:rsidSect="006F77C5">
      <w:footerReference w:type="default" r:id="rId14"/>
      <w:headerReference w:type="first" r:id="rId15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94B2" w14:textId="77777777" w:rsidR="00C60EA3" w:rsidRDefault="00C60EA3" w:rsidP="004A7542">
      <w:pPr>
        <w:spacing w:after="0" w:line="240" w:lineRule="auto"/>
      </w:pPr>
      <w:r>
        <w:separator/>
      </w:r>
    </w:p>
  </w:endnote>
  <w:endnote w:type="continuationSeparator" w:id="0">
    <w:p w14:paraId="69D4706D" w14:textId="77777777" w:rsidR="00C60EA3" w:rsidRDefault="00C60EA3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EDBDC" w14:textId="77777777" w:rsidR="00B748C7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6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6F54" w14:textId="77777777" w:rsidR="00C60EA3" w:rsidRDefault="00C60EA3" w:rsidP="004A7542">
      <w:pPr>
        <w:spacing w:after="0" w:line="240" w:lineRule="auto"/>
      </w:pPr>
      <w:r>
        <w:separator/>
      </w:r>
    </w:p>
  </w:footnote>
  <w:footnote w:type="continuationSeparator" w:id="0">
    <w:p w14:paraId="7D0E9D84" w14:textId="77777777" w:rsidR="00C60EA3" w:rsidRDefault="00C60EA3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alias w:val="Enter Your Name:"/>
      <w:tag w:val="Enter Your Name:"/>
      <w:id w:val="1764105439"/>
      <w:placeholder>
        <w:docPart w:val="CA3163C4976D4DC18FB1DF5366543E1A"/>
      </w:placeholder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14:paraId="0BF86B17" w14:textId="74E3CE84" w:rsidR="00B748C7" w:rsidRDefault="00C5475A">
        <w:pPr>
          <w:pStyle w:val="Header"/>
        </w:pPr>
        <w:r w:rsidRPr="003E0C6F">
          <w:rPr>
            <w:b/>
            <w:bCs/>
          </w:rPr>
          <w:t>cicylia nguyen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032A3"/>
    <w:multiLevelType w:val="hybridMultilevel"/>
    <w:tmpl w:val="9FAAB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257F2"/>
    <w:multiLevelType w:val="hybridMultilevel"/>
    <w:tmpl w:val="62DABD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A6389F"/>
    <w:multiLevelType w:val="hybridMultilevel"/>
    <w:tmpl w:val="F4AC0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004401"/>
    <w:multiLevelType w:val="hybridMultilevel"/>
    <w:tmpl w:val="467457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D45C4F"/>
    <w:multiLevelType w:val="hybridMultilevel"/>
    <w:tmpl w:val="1AEC3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BA24B8"/>
    <w:multiLevelType w:val="hybridMultilevel"/>
    <w:tmpl w:val="D1BEE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E671CE"/>
    <w:multiLevelType w:val="hybridMultilevel"/>
    <w:tmpl w:val="6B089B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BE5373"/>
    <w:multiLevelType w:val="hybridMultilevel"/>
    <w:tmpl w:val="64466EEC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B51F0"/>
    <w:multiLevelType w:val="hybridMultilevel"/>
    <w:tmpl w:val="62C21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D365613"/>
    <w:multiLevelType w:val="hybridMultilevel"/>
    <w:tmpl w:val="98D0F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3603494"/>
    <w:multiLevelType w:val="hybridMultilevel"/>
    <w:tmpl w:val="A6E07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F5CFE"/>
    <w:multiLevelType w:val="hybridMultilevel"/>
    <w:tmpl w:val="AFCA7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65110"/>
    <w:multiLevelType w:val="hybridMultilevel"/>
    <w:tmpl w:val="F7A40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74698">
    <w:abstractNumId w:val="25"/>
  </w:num>
  <w:num w:numId="2" w16cid:durableId="1384790297">
    <w:abstractNumId w:val="26"/>
  </w:num>
  <w:num w:numId="3" w16cid:durableId="1950043819">
    <w:abstractNumId w:val="12"/>
  </w:num>
  <w:num w:numId="4" w16cid:durableId="174003810">
    <w:abstractNumId w:val="17"/>
  </w:num>
  <w:num w:numId="5" w16cid:durableId="477915730">
    <w:abstractNumId w:val="14"/>
  </w:num>
  <w:num w:numId="6" w16cid:durableId="1531144084">
    <w:abstractNumId w:val="23"/>
  </w:num>
  <w:num w:numId="7" w16cid:durableId="1656565209">
    <w:abstractNumId w:val="19"/>
  </w:num>
  <w:num w:numId="8" w16cid:durableId="708380439">
    <w:abstractNumId w:val="27"/>
  </w:num>
  <w:num w:numId="9" w16cid:durableId="2057271848">
    <w:abstractNumId w:val="9"/>
  </w:num>
  <w:num w:numId="10" w16cid:durableId="1959873775">
    <w:abstractNumId w:val="7"/>
  </w:num>
  <w:num w:numId="11" w16cid:durableId="952709577">
    <w:abstractNumId w:val="6"/>
  </w:num>
  <w:num w:numId="12" w16cid:durableId="1502044342">
    <w:abstractNumId w:val="5"/>
  </w:num>
  <w:num w:numId="13" w16cid:durableId="461920083">
    <w:abstractNumId w:val="4"/>
  </w:num>
  <w:num w:numId="14" w16cid:durableId="316498771">
    <w:abstractNumId w:val="8"/>
  </w:num>
  <w:num w:numId="15" w16cid:durableId="22639802">
    <w:abstractNumId w:val="3"/>
  </w:num>
  <w:num w:numId="16" w16cid:durableId="2005467800">
    <w:abstractNumId w:val="2"/>
  </w:num>
  <w:num w:numId="17" w16cid:durableId="848252359">
    <w:abstractNumId w:val="1"/>
  </w:num>
  <w:num w:numId="18" w16cid:durableId="1158304055">
    <w:abstractNumId w:val="0"/>
  </w:num>
  <w:num w:numId="19" w16cid:durableId="1491218241">
    <w:abstractNumId w:val="10"/>
  </w:num>
  <w:num w:numId="20" w16cid:durableId="1961452791">
    <w:abstractNumId w:val="18"/>
  </w:num>
  <w:num w:numId="21" w16cid:durableId="741223284">
    <w:abstractNumId w:val="24"/>
  </w:num>
  <w:num w:numId="22" w16cid:durableId="679426058">
    <w:abstractNumId w:val="13"/>
  </w:num>
  <w:num w:numId="23" w16cid:durableId="1395160790">
    <w:abstractNumId w:val="22"/>
  </w:num>
  <w:num w:numId="24" w16cid:durableId="515580500">
    <w:abstractNumId w:val="15"/>
  </w:num>
  <w:num w:numId="25" w16cid:durableId="1948074852">
    <w:abstractNumId w:val="11"/>
  </w:num>
  <w:num w:numId="26" w16cid:durableId="954603660">
    <w:abstractNumId w:val="29"/>
  </w:num>
  <w:num w:numId="27" w16cid:durableId="1577588551">
    <w:abstractNumId w:val="21"/>
  </w:num>
  <w:num w:numId="28" w16cid:durableId="745414742">
    <w:abstractNumId w:val="16"/>
  </w:num>
  <w:num w:numId="29" w16cid:durableId="742918782">
    <w:abstractNumId w:val="20"/>
  </w:num>
  <w:num w:numId="30" w16cid:durableId="1527211861">
    <w:abstractNumId w:val="28"/>
  </w:num>
  <w:num w:numId="31" w16cid:durableId="1576817739">
    <w:abstractNumId w:val="30"/>
  </w:num>
  <w:num w:numId="32" w16cid:durableId="1532837430">
    <w:abstractNumId w:val="13"/>
  </w:num>
  <w:num w:numId="33" w16cid:durableId="19345141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5A"/>
    <w:rsid w:val="00023285"/>
    <w:rsid w:val="0002489E"/>
    <w:rsid w:val="00051426"/>
    <w:rsid w:val="00071042"/>
    <w:rsid w:val="00077F57"/>
    <w:rsid w:val="000D4D67"/>
    <w:rsid w:val="000E2177"/>
    <w:rsid w:val="000F000E"/>
    <w:rsid w:val="0011751F"/>
    <w:rsid w:val="001251D7"/>
    <w:rsid w:val="00127479"/>
    <w:rsid w:val="0017618D"/>
    <w:rsid w:val="00185FCE"/>
    <w:rsid w:val="00187789"/>
    <w:rsid w:val="001C292B"/>
    <w:rsid w:val="001E65C6"/>
    <w:rsid w:val="00202A70"/>
    <w:rsid w:val="0022272C"/>
    <w:rsid w:val="002429EE"/>
    <w:rsid w:val="00281820"/>
    <w:rsid w:val="00281A9C"/>
    <w:rsid w:val="002876BB"/>
    <w:rsid w:val="002908D7"/>
    <w:rsid w:val="00292F38"/>
    <w:rsid w:val="00293B83"/>
    <w:rsid w:val="002A0FB2"/>
    <w:rsid w:val="002C0525"/>
    <w:rsid w:val="002D075C"/>
    <w:rsid w:val="00301E6F"/>
    <w:rsid w:val="003954B3"/>
    <w:rsid w:val="003D7EDC"/>
    <w:rsid w:val="003E0C6F"/>
    <w:rsid w:val="0044220A"/>
    <w:rsid w:val="00454034"/>
    <w:rsid w:val="00473DBF"/>
    <w:rsid w:val="004845DF"/>
    <w:rsid w:val="00495E46"/>
    <w:rsid w:val="004A7542"/>
    <w:rsid w:val="004E0EC8"/>
    <w:rsid w:val="004E57B6"/>
    <w:rsid w:val="00517B83"/>
    <w:rsid w:val="00522F39"/>
    <w:rsid w:val="0053662C"/>
    <w:rsid w:val="00611603"/>
    <w:rsid w:val="0065594E"/>
    <w:rsid w:val="00656A72"/>
    <w:rsid w:val="00661F44"/>
    <w:rsid w:val="00690829"/>
    <w:rsid w:val="006A3CE7"/>
    <w:rsid w:val="006B01CA"/>
    <w:rsid w:val="006B543E"/>
    <w:rsid w:val="006F77C5"/>
    <w:rsid w:val="00760618"/>
    <w:rsid w:val="00767843"/>
    <w:rsid w:val="007700B2"/>
    <w:rsid w:val="00771184"/>
    <w:rsid w:val="007926A7"/>
    <w:rsid w:val="007D4CCF"/>
    <w:rsid w:val="0080449F"/>
    <w:rsid w:val="00811DA3"/>
    <w:rsid w:val="008125E7"/>
    <w:rsid w:val="00824084"/>
    <w:rsid w:val="0083608F"/>
    <w:rsid w:val="008530ED"/>
    <w:rsid w:val="00857F01"/>
    <w:rsid w:val="0086290F"/>
    <w:rsid w:val="008B0B05"/>
    <w:rsid w:val="008B34AD"/>
    <w:rsid w:val="008C384E"/>
    <w:rsid w:val="008C65D3"/>
    <w:rsid w:val="008C6ADD"/>
    <w:rsid w:val="008D5210"/>
    <w:rsid w:val="008E6E91"/>
    <w:rsid w:val="00924AE0"/>
    <w:rsid w:val="009A138B"/>
    <w:rsid w:val="009C3BA5"/>
    <w:rsid w:val="009D1C0D"/>
    <w:rsid w:val="009D3BCC"/>
    <w:rsid w:val="009D791B"/>
    <w:rsid w:val="009E32CF"/>
    <w:rsid w:val="009F1B04"/>
    <w:rsid w:val="00A0077C"/>
    <w:rsid w:val="00A076D8"/>
    <w:rsid w:val="00A9794F"/>
    <w:rsid w:val="00AE1657"/>
    <w:rsid w:val="00B26A2E"/>
    <w:rsid w:val="00B53E60"/>
    <w:rsid w:val="00B748C7"/>
    <w:rsid w:val="00B751F6"/>
    <w:rsid w:val="00B90950"/>
    <w:rsid w:val="00BA51A4"/>
    <w:rsid w:val="00BE5F21"/>
    <w:rsid w:val="00BF6263"/>
    <w:rsid w:val="00C00BCD"/>
    <w:rsid w:val="00C3777A"/>
    <w:rsid w:val="00C53881"/>
    <w:rsid w:val="00C5475A"/>
    <w:rsid w:val="00C54BD4"/>
    <w:rsid w:val="00C60EA3"/>
    <w:rsid w:val="00CA3EBF"/>
    <w:rsid w:val="00CD38CF"/>
    <w:rsid w:val="00D941B8"/>
    <w:rsid w:val="00DA1A68"/>
    <w:rsid w:val="00DD7D75"/>
    <w:rsid w:val="00DE5116"/>
    <w:rsid w:val="00DF1380"/>
    <w:rsid w:val="00E00056"/>
    <w:rsid w:val="00E10171"/>
    <w:rsid w:val="00E677C9"/>
    <w:rsid w:val="00E875C1"/>
    <w:rsid w:val="00EC26A6"/>
    <w:rsid w:val="00EC7733"/>
    <w:rsid w:val="00ED1C71"/>
    <w:rsid w:val="00F813D4"/>
    <w:rsid w:val="00F872D2"/>
    <w:rsid w:val="00FA52C3"/>
    <w:rsid w:val="00FE4A24"/>
    <w:rsid w:val="00FE5E5B"/>
    <w:rsid w:val="00FF5BA6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13FF2"/>
  <w15:chartTrackingRefBased/>
  <w15:docId w15:val="{AC71C426-B13A-42A5-8629-9A7BF3F6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B05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B0B05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B05"/>
    <w:pPr>
      <w:keepNext/>
      <w:keepLines/>
      <w:outlineLvl w:val="1"/>
    </w:pPr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0B05"/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0B05"/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unhideWhenUsed/>
    <w:qFormat/>
    <w:rsid w:val="00242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entemail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dzic_l@surreyschools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ol_d@surreyschools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cylia.nguyen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E1918E5F5B41268FD7C2AF1EF3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E945-BBD4-4A9D-95FB-9B4C04CDA7F2}"/>
      </w:docPartPr>
      <w:docPartBody>
        <w:p w:rsidR="0034476F" w:rsidRDefault="001A71E1">
          <w:pPr>
            <w:pStyle w:val="63E1918E5F5B41268FD7C2AF1EF31FD1"/>
          </w:pPr>
          <w:r w:rsidRPr="002D589D">
            <w:t>Skills</w:t>
          </w:r>
        </w:p>
      </w:docPartBody>
    </w:docPart>
    <w:docPart>
      <w:docPartPr>
        <w:name w:val="CA3163C4976D4DC18FB1DF5366543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6C63-87B8-43A5-A453-54966980DB68}"/>
      </w:docPartPr>
      <w:docPartBody>
        <w:p w:rsidR="0034476F" w:rsidRDefault="001A71E1" w:rsidP="001A71E1">
          <w:pPr>
            <w:pStyle w:val="CA3163C4976D4DC18FB1DF5366543E1A"/>
          </w:pPr>
          <w:r w:rsidRPr="00AF4CC8">
            <w:t>Twitter handle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E1"/>
    <w:rsid w:val="001A71E1"/>
    <w:rsid w:val="0034476F"/>
    <w:rsid w:val="006444C3"/>
    <w:rsid w:val="00E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E1918E5F5B41268FD7C2AF1EF31FD1">
    <w:name w:val="63E1918E5F5B41268FD7C2AF1EF31FD1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paragraph" w:customStyle="1" w:styleId="CA3163C4976D4DC18FB1DF5366543E1A">
    <w:name w:val="CA3163C4976D4DC18FB1DF5366543E1A"/>
    <w:rsid w:val="001A7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cicylia nguyen</CompanyPhone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23e752d-4e04-4609-b22a-2fbeaf0b7f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E644381F02943B42CB865B52BD336" ma:contentTypeVersion="5" ma:contentTypeDescription="Create a new document." ma:contentTypeScope="" ma:versionID="15fe612306454ff9db77272a28a35e1a">
  <xsd:schema xmlns:xsd="http://www.w3.org/2001/XMLSchema" xmlns:xs="http://www.w3.org/2001/XMLSchema" xmlns:p="http://schemas.microsoft.com/office/2006/metadata/properties" xmlns:ns2="a23e752d-4e04-4609-b22a-2fbeaf0b7fe4" xmlns:ns3="3ffb0ddb-e05c-4254-93c5-f77d2966d82e" targetNamespace="http://schemas.microsoft.com/office/2006/metadata/properties" ma:root="true" ma:fieldsID="1eb17d5e5af184c1772ac280e78f0e7d" ns2:_="" ns3:_="">
    <xsd:import namespace="a23e752d-4e04-4609-b22a-2fbeaf0b7fe4"/>
    <xsd:import namespace="3ffb0ddb-e05c-4254-93c5-f77d2966d82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752d-4e04-4609-b22a-2fbeaf0b7fe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b0ddb-e05c-4254-93c5-f77d2966d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17741C-A738-4976-B86F-499571CAE351}">
  <ds:schemaRefs>
    <ds:schemaRef ds:uri="http://schemas.microsoft.com/office/2006/metadata/properties"/>
    <ds:schemaRef ds:uri="http://schemas.microsoft.com/office/infopath/2007/PartnerControls"/>
    <ds:schemaRef ds:uri="a23e752d-4e04-4609-b22a-2fbeaf0b7fe4"/>
  </ds:schemaRefs>
</ds:datastoreItem>
</file>

<file path=customXml/itemProps3.xml><?xml version="1.0" encoding="utf-8"?>
<ds:datastoreItem xmlns:ds="http://schemas.openxmlformats.org/officeDocument/2006/customXml" ds:itemID="{03FFC5A0-731E-4EC8-BCC8-A10AFC7E5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79F2D3-9C92-4C9C-AD9B-6A9AE2517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e752d-4e04-4609-b22a-2fbeaf0b7fe4"/>
    <ds:schemaRef ds:uri="3ffb0ddb-e05c-4254-93c5-f77d2966d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Cicylia Nguyen</dc:creator>
  <cp:keywords/>
  <dc:description/>
  <cp:lastModifiedBy>Devinder Deol</cp:lastModifiedBy>
  <cp:revision>2</cp:revision>
  <dcterms:created xsi:type="dcterms:W3CDTF">2024-04-10T18:50:00Z</dcterms:created>
  <dcterms:modified xsi:type="dcterms:W3CDTF">2024-04-10T18:50:00Z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0x01010016FE644381F02943B42CB865B52BD336</vt:lpwstr>
  </property>
  <property fmtid="{D5CDD505-2E9C-101B-9397-08002B2CF9AE}" pid="3" name="Order">
    <vt:r8>8600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