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</w:tblPr>
      <w:tblGrid>
        <w:gridCol w:w="4896"/>
        <w:gridCol w:w="3744"/>
      </w:tblGrid>
      <w:tr w:rsidR="007A0F44" w:rsidRPr="00565B06" w14:paraId="51298AE4" w14:textId="77777777" w:rsidTr="00460E11">
        <w:trPr>
          <w:trHeight w:hRule="exact" w:val="1709"/>
        </w:trPr>
        <w:tc>
          <w:tcPr>
            <w:tcW w:w="4896" w:type="dxa"/>
            <w:tcMar>
              <w:right w:w="144" w:type="dxa"/>
            </w:tcMar>
            <w:vAlign w:val="bottom"/>
          </w:tcPr>
          <w:p w14:paraId="2A513C57" w14:textId="252BFE23" w:rsidR="007A0F44" w:rsidRPr="00460E11" w:rsidRDefault="00CE66F9" w:rsidP="00A45F8E">
            <w:pPr>
              <w:pStyle w:val="Title"/>
              <w:tabs>
                <w:tab w:val="left" w:pos="0"/>
              </w:tabs>
              <w:rPr>
                <w:b/>
                <w:bCs/>
              </w:rPr>
            </w:pPr>
            <w:r w:rsidRPr="00460E11">
              <w:rPr>
                <w:b/>
                <w:bCs/>
              </w:rPr>
              <w:t xml:space="preserve">Arman </w:t>
            </w:r>
          </w:p>
          <w:p w14:paraId="09849094" w14:textId="5D313D94" w:rsidR="007A0F44" w:rsidRPr="00CE66F9" w:rsidRDefault="00CE66F9" w:rsidP="00CE66F9">
            <w:pPr>
              <w:pStyle w:val="Title"/>
            </w:pPr>
            <w:r w:rsidRPr="00460E11">
              <w:rPr>
                <w:b/>
                <w:bCs/>
              </w:rPr>
              <w:t>Facher</w:t>
            </w:r>
          </w:p>
        </w:tc>
        <w:tc>
          <w:tcPr>
            <w:tcW w:w="3744" w:type="dxa"/>
            <w:tcMar>
              <w:left w:w="144" w:type="dxa"/>
            </w:tcMar>
            <w:vAlign w:val="bottom"/>
          </w:tcPr>
          <w:p w14:paraId="6B450C6D" w14:textId="7F940ADD" w:rsidR="007A0F44" w:rsidRPr="00A45F8E" w:rsidRDefault="00000000">
            <w:pPr>
              <w:pStyle w:val="ContactInfo"/>
              <w:rPr>
                <w:color w:val="191919" w:themeColor="background2" w:themeShade="1A"/>
              </w:rPr>
            </w:pPr>
            <w:sdt>
              <w:sdtPr>
                <w:rPr>
                  <w:color w:val="191919" w:themeColor="background2" w:themeShade="1A"/>
                </w:rPr>
                <w:alias w:val="Enter phone:"/>
                <w:tag w:val="Enter phone:"/>
                <w:id w:val="381135673"/>
                <w:placeholder>
                  <w:docPart w:val="D58DF87FE8144FF8B09CDA0C8893A0AC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Content>
                <w:r w:rsidR="005072B9" w:rsidRPr="00A45F8E">
                  <w:rPr>
                    <w:color w:val="191919" w:themeColor="background2" w:themeShade="1A"/>
                  </w:rPr>
                  <w:t>778-</w:t>
                </w:r>
                <w:r w:rsidR="0026106F">
                  <w:rPr>
                    <w:color w:val="191919" w:themeColor="background2" w:themeShade="1A"/>
                  </w:rPr>
                  <w:t>222-1234</w:t>
                </w:r>
              </w:sdtContent>
            </w:sdt>
            <w:r w:rsidR="007A0F44" w:rsidRPr="00A45F8E">
              <w:rPr>
                <w:color w:val="191919" w:themeColor="background2" w:themeShade="1A"/>
              </w:rPr>
              <w:t xml:space="preserve">  </w:t>
            </w:r>
            <w:r w:rsidR="0019545B" w:rsidRPr="00A45F8E">
              <w:rPr>
                <w:noProof/>
                <w:color w:val="191919" w:themeColor="background2" w:themeShade="1A"/>
              </w:rPr>
              <mc:AlternateContent>
                <mc:Choice Requires="wps">
                  <w:drawing>
                    <wp:inline distT="0" distB="0" distL="0" distR="0" wp14:anchorId="62980558" wp14:editId="178C0509">
                      <wp:extent cx="109855" cy="109855"/>
                      <wp:effectExtent l="3175" t="1905" r="1270" b="2540"/>
                      <wp:docPr id="32" name="Telephone icon" descr="Phone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custGeom>
                                <a:avLst/>
                                <a:gdLst>
                                  <a:gd name="T0" fmla="*/ 20510 w 2552"/>
                                  <a:gd name="T1" fmla="*/ 461 h 2616"/>
                                  <a:gd name="T2" fmla="*/ 24938 w 2552"/>
                                  <a:gd name="T3" fmla="*/ 3230 h 2616"/>
                                  <a:gd name="T4" fmla="*/ 31904 w 2552"/>
                                  <a:gd name="T5" fmla="*/ 10109 h 2616"/>
                                  <a:gd name="T6" fmla="*/ 36719 w 2552"/>
                                  <a:gd name="T7" fmla="*/ 14932 h 2616"/>
                                  <a:gd name="T8" fmla="*/ 38697 w 2552"/>
                                  <a:gd name="T9" fmla="*/ 18833 h 2616"/>
                                  <a:gd name="T10" fmla="*/ 38353 w 2552"/>
                                  <a:gd name="T11" fmla="*/ 22650 h 2616"/>
                                  <a:gd name="T12" fmla="*/ 35687 w 2552"/>
                                  <a:gd name="T13" fmla="*/ 26383 h 2616"/>
                                  <a:gd name="T14" fmla="*/ 31259 w 2552"/>
                                  <a:gd name="T15" fmla="*/ 30326 h 2616"/>
                                  <a:gd name="T16" fmla="*/ 28765 w 2552"/>
                                  <a:gd name="T17" fmla="*/ 34521 h 2616"/>
                                  <a:gd name="T18" fmla="*/ 28507 w 2552"/>
                                  <a:gd name="T19" fmla="*/ 38799 h 2616"/>
                                  <a:gd name="T20" fmla="*/ 30399 w 2552"/>
                                  <a:gd name="T21" fmla="*/ 43077 h 2616"/>
                                  <a:gd name="T22" fmla="*/ 39471 w 2552"/>
                                  <a:gd name="T23" fmla="*/ 52557 h 2616"/>
                                  <a:gd name="T24" fmla="*/ 60282 w 2552"/>
                                  <a:gd name="T25" fmla="*/ 72061 h 2616"/>
                                  <a:gd name="T26" fmla="*/ 70085 w 2552"/>
                                  <a:gd name="T27" fmla="*/ 80450 h 2616"/>
                                  <a:gd name="T28" fmla="*/ 74256 w 2552"/>
                                  <a:gd name="T29" fmla="*/ 81625 h 2616"/>
                                  <a:gd name="T30" fmla="*/ 78383 w 2552"/>
                                  <a:gd name="T31" fmla="*/ 80576 h 2616"/>
                                  <a:gd name="T32" fmla="*/ 82296 w 2552"/>
                                  <a:gd name="T33" fmla="*/ 77011 h 2616"/>
                                  <a:gd name="T34" fmla="*/ 86768 w 2552"/>
                                  <a:gd name="T35" fmla="*/ 72858 h 2616"/>
                                  <a:gd name="T36" fmla="*/ 91196 w 2552"/>
                                  <a:gd name="T37" fmla="*/ 71432 h 2616"/>
                                  <a:gd name="T38" fmla="*/ 95539 w 2552"/>
                                  <a:gd name="T39" fmla="*/ 72481 h 2616"/>
                                  <a:gd name="T40" fmla="*/ 99753 w 2552"/>
                                  <a:gd name="T41" fmla="*/ 75920 h 2616"/>
                                  <a:gd name="T42" fmla="*/ 108739 w 2552"/>
                                  <a:gd name="T43" fmla="*/ 86449 h 2616"/>
                                  <a:gd name="T44" fmla="*/ 109728 w 2552"/>
                                  <a:gd name="T45" fmla="*/ 90140 h 2616"/>
                                  <a:gd name="T46" fmla="*/ 109126 w 2552"/>
                                  <a:gd name="T47" fmla="*/ 93453 h 2616"/>
                                  <a:gd name="T48" fmla="*/ 107750 w 2552"/>
                                  <a:gd name="T49" fmla="*/ 95928 h 2616"/>
                                  <a:gd name="T50" fmla="*/ 106417 w 2552"/>
                                  <a:gd name="T51" fmla="*/ 97354 h 2616"/>
                                  <a:gd name="T52" fmla="*/ 105686 w 2552"/>
                                  <a:gd name="T53" fmla="*/ 97983 h 2616"/>
                                  <a:gd name="T54" fmla="*/ 103708 w 2552"/>
                                  <a:gd name="T55" fmla="*/ 99577 h 2616"/>
                                  <a:gd name="T56" fmla="*/ 100914 w 2552"/>
                                  <a:gd name="T57" fmla="*/ 101758 h 2616"/>
                                  <a:gd name="T58" fmla="*/ 97560 w 2552"/>
                                  <a:gd name="T59" fmla="*/ 104107 h 2616"/>
                                  <a:gd name="T60" fmla="*/ 94034 w 2552"/>
                                  <a:gd name="T61" fmla="*/ 106205 h 2616"/>
                                  <a:gd name="T62" fmla="*/ 90680 w 2552"/>
                                  <a:gd name="T63" fmla="*/ 107673 h 2616"/>
                                  <a:gd name="T64" fmla="*/ 84446 w 2552"/>
                                  <a:gd name="T65" fmla="*/ 109267 h 2616"/>
                                  <a:gd name="T66" fmla="*/ 79458 w 2552"/>
                                  <a:gd name="T67" fmla="*/ 109728 h 2616"/>
                                  <a:gd name="T68" fmla="*/ 75331 w 2552"/>
                                  <a:gd name="T69" fmla="*/ 109309 h 2616"/>
                                  <a:gd name="T70" fmla="*/ 71719 w 2552"/>
                                  <a:gd name="T71" fmla="*/ 108260 h 2616"/>
                                  <a:gd name="T72" fmla="*/ 68322 w 2552"/>
                                  <a:gd name="T73" fmla="*/ 106708 h 2616"/>
                                  <a:gd name="T74" fmla="*/ 61872 w 2552"/>
                                  <a:gd name="T75" fmla="*/ 103562 h 2616"/>
                                  <a:gd name="T76" fmla="*/ 50177 w 2552"/>
                                  <a:gd name="T77" fmla="*/ 97061 h 2616"/>
                                  <a:gd name="T78" fmla="*/ 39385 w 2552"/>
                                  <a:gd name="T79" fmla="*/ 90014 h 2616"/>
                                  <a:gd name="T80" fmla="*/ 29625 w 2552"/>
                                  <a:gd name="T81" fmla="*/ 82170 h 2616"/>
                                  <a:gd name="T82" fmla="*/ 20982 w 2552"/>
                                  <a:gd name="T83" fmla="*/ 73446 h 2616"/>
                                  <a:gd name="T84" fmla="*/ 13501 w 2552"/>
                                  <a:gd name="T85" fmla="*/ 63756 h 2616"/>
                                  <a:gd name="T86" fmla="*/ 7309 w 2552"/>
                                  <a:gd name="T87" fmla="*/ 52893 h 2616"/>
                                  <a:gd name="T88" fmla="*/ 2537 w 2552"/>
                                  <a:gd name="T89" fmla="*/ 40770 h 2616"/>
                                  <a:gd name="T90" fmla="*/ 172 w 2552"/>
                                  <a:gd name="T91" fmla="*/ 30788 h 2616"/>
                                  <a:gd name="T92" fmla="*/ 473 w 2552"/>
                                  <a:gd name="T93" fmla="*/ 22776 h 2616"/>
                                  <a:gd name="T94" fmla="*/ 2709 w 2552"/>
                                  <a:gd name="T95" fmla="*/ 15310 h 2616"/>
                                  <a:gd name="T96" fmla="*/ 6879 w 2552"/>
                                  <a:gd name="T97" fmla="*/ 8263 h 2616"/>
                                  <a:gd name="T98" fmla="*/ 11996 w 2552"/>
                                  <a:gd name="T99" fmla="*/ 2559 h 2616"/>
                                  <a:gd name="T100" fmla="*/ 16210 w 2552"/>
                                  <a:gd name="T101" fmla="*/ 252 h 261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</a:gdLst>
                                <a:ahLst/>
                                <a:cxnLst>
                                  <a:cxn ang="T102">
                                    <a:pos x="T0" y="T1"/>
                                  </a:cxn>
                                  <a:cxn ang="T103">
                                    <a:pos x="T2" y="T3"/>
                                  </a:cxn>
                                  <a:cxn ang="T104">
                                    <a:pos x="T4" y="T5"/>
                                  </a:cxn>
                                  <a:cxn ang="T105">
                                    <a:pos x="T6" y="T7"/>
                                  </a:cxn>
                                  <a:cxn ang="T106">
                                    <a:pos x="T8" y="T9"/>
                                  </a:cxn>
                                  <a:cxn ang="T107">
                                    <a:pos x="T10" y="T11"/>
                                  </a:cxn>
                                  <a:cxn ang="T108">
                                    <a:pos x="T12" y="T13"/>
                                  </a:cxn>
                                  <a:cxn ang="T109">
                                    <a:pos x="T14" y="T15"/>
                                  </a:cxn>
                                  <a:cxn ang="T110">
                                    <a:pos x="T16" y="T17"/>
                                  </a:cxn>
                                  <a:cxn ang="T111">
                                    <a:pos x="T18" y="T19"/>
                                  </a:cxn>
                                  <a:cxn ang="T112">
                                    <a:pos x="T20" y="T21"/>
                                  </a:cxn>
                                  <a:cxn ang="T113">
                                    <a:pos x="T22" y="T23"/>
                                  </a:cxn>
                                  <a:cxn ang="T114">
                                    <a:pos x="T24" y="T25"/>
                                  </a:cxn>
                                  <a:cxn ang="T115">
                                    <a:pos x="T26" y="T27"/>
                                  </a:cxn>
                                  <a:cxn ang="T116">
                                    <a:pos x="T28" y="T29"/>
                                  </a:cxn>
                                  <a:cxn ang="T117">
                                    <a:pos x="T30" y="T31"/>
                                  </a:cxn>
                                  <a:cxn ang="T118">
                                    <a:pos x="T32" y="T33"/>
                                  </a:cxn>
                                  <a:cxn ang="T119">
                                    <a:pos x="T34" y="T35"/>
                                  </a:cxn>
                                  <a:cxn ang="T120">
                                    <a:pos x="T36" y="T37"/>
                                  </a:cxn>
                                  <a:cxn ang="T121">
                                    <a:pos x="T38" y="T39"/>
                                  </a:cxn>
                                  <a:cxn ang="T122">
                                    <a:pos x="T40" y="T41"/>
                                  </a:cxn>
                                  <a:cxn ang="T123">
                                    <a:pos x="T42" y="T43"/>
                                  </a:cxn>
                                  <a:cxn ang="T124">
                                    <a:pos x="T44" y="T45"/>
                                  </a:cxn>
                                  <a:cxn ang="T125">
                                    <a:pos x="T46" y="T47"/>
                                  </a:cxn>
                                  <a:cxn ang="T126">
                                    <a:pos x="T48" y="T49"/>
                                  </a:cxn>
                                  <a:cxn ang="T127">
                                    <a:pos x="T50" y="T51"/>
                                  </a:cxn>
                                  <a:cxn ang="T128">
                                    <a:pos x="T52" y="T53"/>
                                  </a:cxn>
                                  <a:cxn ang="T129">
                                    <a:pos x="T54" y="T55"/>
                                  </a:cxn>
                                  <a:cxn ang="T130">
                                    <a:pos x="T56" y="T57"/>
                                  </a:cxn>
                                  <a:cxn ang="T131">
                                    <a:pos x="T58" y="T59"/>
                                  </a:cxn>
                                  <a:cxn ang="T132">
                                    <a:pos x="T60" y="T61"/>
                                  </a:cxn>
                                  <a:cxn ang="T133">
                                    <a:pos x="T62" y="T63"/>
                                  </a:cxn>
                                  <a:cxn ang="T134">
                                    <a:pos x="T64" y="T65"/>
                                  </a:cxn>
                                  <a:cxn ang="T135">
                                    <a:pos x="T66" y="T67"/>
                                  </a:cxn>
                                  <a:cxn ang="T136">
                                    <a:pos x="T68" y="T69"/>
                                  </a:cxn>
                                  <a:cxn ang="T137">
                                    <a:pos x="T70" y="T71"/>
                                  </a:cxn>
                                  <a:cxn ang="T138">
                                    <a:pos x="T72" y="T73"/>
                                  </a:cxn>
                                  <a:cxn ang="T139">
                                    <a:pos x="T74" y="T75"/>
                                  </a:cxn>
                                  <a:cxn ang="T140">
                                    <a:pos x="T76" y="T77"/>
                                  </a:cxn>
                                  <a:cxn ang="T141">
                                    <a:pos x="T78" y="T79"/>
                                  </a:cxn>
                                  <a:cxn ang="T142">
                                    <a:pos x="T80" y="T81"/>
                                  </a:cxn>
                                  <a:cxn ang="T143">
                                    <a:pos x="T82" y="T83"/>
                                  </a:cxn>
                                  <a:cxn ang="T144">
                                    <a:pos x="T84" y="T85"/>
                                  </a:cxn>
                                  <a:cxn ang="T145">
                                    <a:pos x="T86" y="T87"/>
                                  </a:cxn>
                                  <a:cxn ang="T146">
                                    <a:pos x="T88" y="T89"/>
                                  </a:cxn>
                                  <a:cxn ang="T147">
                                    <a:pos x="T90" y="T91"/>
                                  </a:cxn>
                                  <a:cxn ang="T148">
                                    <a:pos x="T92" y="T93"/>
                                  </a:cxn>
                                  <a:cxn ang="T149">
                                    <a:pos x="T94" y="T95"/>
                                  </a:cxn>
                                  <a:cxn ang="T150">
                                    <a:pos x="T96" y="T97"/>
                                  </a:cxn>
                                  <a:cxn ang="T151">
                                    <a:pos x="T98" y="T99"/>
                                  </a:cxn>
                                  <a:cxn ang="T152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552" h="2616">
                                    <a:moveTo>
                                      <a:pt x="410" y="0"/>
                                    </a:moveTo>
                                    <a:lnTo>
                                      <a:pt x="443" y="2"/>
                                    </a:lnTo>
                                    <a:lnTo>
                                      <a:pt x="477" y="11"/>
                                    </a:lnTo>
                                    <a:lnTo>
                                      <a:pt x="511" y="26"/>
                                    </a:lnTo>
                                    <a:lnTo>
                                      <a:pt x="545" y="48"/>
                                    </a:lnTo>
                                    <a:lnTo>
                                      <a:pt x="580" y="77"/>
                                    </a:lnTo>
                                    <a:lnTo>
                                      <a:pt x="634" y="132"/>
                                    </a:lnTo>
                                    <a:lnTo>
                                      <a:pt x="688" y="186"/>
                                    </a:lnTo>
                                    <a:lnTo>
                                      <a:pt x="742" y="241"/>
                                    </a:lnTo>
                                    <a:lnTo>
                                      <a:pt x="798" y="294"/>
                                    </a:lnTo>
                                    <a:lnTo>
                                      <a:pt x="829" y="324"/>
                                    </a:lnTo>
                                    <a:lnTo>
                                      <a:pt x="854" y="356"/>
                                    </a:lnTo>
                                    <a:lnTo>
                                      <a:pt x="875" y="387"/>
                                    </a:lnTo>
                                    <a:lnTo>
                                      <a:pt x="890" y="418"/>
                                    </a:lnTo>
                                    <a:lnTo>
                                      <a:pt x="900" y="449"/>
                                    </a:lnTo>
                                    <a:lnTo>
                                      <a:pt x="904" y="480"/>
                                    </a:lnTo>
                                    <a:lnTo>
                                      <a:pt x="901" y="510"/>
                                    </a:lnTo>
                                    <a:lnTo>
                                      <a:pt x="892" y="540"/>
                                    </a:lnTo>
                                    <a:lnTo>
                                      <a:pt x="878" y="571"/>
                                    </a:lnTo>
                                    <a:lnTo>
                                      <a:pt x="857" y="600"/>
                                    </a:lnTo>
                                    <a:lnTo>
                                      <a:pt x="830" y="629"/>
                                    </a:lnTo>
                                    <a:lnTo>
                                      <a:pt x="797" y="658"/>
                                    </a:lnTo>
                                    <a:lnTo>
                                      <a:pt x="758" y="690"/>
                                    </a:lnTo>
                                    <a:lnTo>
                                      <a:pt x="727" y="723"/>
                                    </a:lnTo>
                                    <a:lnTo>
                                      <a:pt x="702" y="755"/>
                                    </a:lnTo>
                                    <a:lnTo>
                                      <a:pt x="683" y="789"/>
                                    </a:lnTo>
                                    <a:lnTo>
                                      <a:pt x="669" y="823"/>
                                    </a:lnTo>
                                    <a:lnTo>
                                      <a:pt x="661" y="856"/>
                                    </a:lnTo>
                                    <a:lnTo>
                                      <a:pt x="659" y="890"/>
                                    </a:lnTo>
                                    <a:lnTo>
                                      <a:pt x="663" y="925"/>
                                    </a:lnTo>
                                    <a:lnTo>
                                      <a:pt x="672" y="959"/>
                                    </a:lnTo>
                                    <a:lnTo>
                                      <a:pt x="687" y="992"/>
                                    </a:lnTo>
                                    <a:lnTo>
                                      <a:pt x="707" y="1027"/>
                                    </a:lnTo>
                                    <a:lnTo>
                                      <a:pt x="731" y="1060"/>
                                    </a:lnTo>
                                    <a:lnTo>
                                      <a:pt x="760" y="1093"/>
                                    </a:lnTo>
                                    <a:lnTo>
                                      <a:pt x="918" y="1253"/>
                                    </a:lnTo>
                                    <a:lnTo>
                                      <a:pt x="1077" y="1409"/>
                                    </a:lnTo>
                                    <a:lnTo>
                                      <a:pt x="1239" y="1565"/>
                                    </a:lnTo>
                                    <a:lnTo>
                                      <a:pt x="1402" y="1718"/>
                                    </a:lnTo>
                                    <a:lnTo>
                                      <a:pt x="1566" y="1870"/>
                                    </a:lnTo>
                                    <a:lnTo>
                                      <a:pt x="1598" y="1897"/>
                                    </a:lnTo>
                                    <a:lnTo>
                                      <a:pt x="1630" y="1918"/>
                                    </a:lnTo>
                                    <a:lnTo>
                                      <a:pt x="1662" y="1933"/>
                                    </a:lnTo>
                                    <a:lnTo>
                                      <a:pt x="1695" y="1943"/>
                                    </a:lnTo>
                                    <a:lnTo>
                                      <a:pt x="1727" y="1946"/>
                                    </a:lnTo>
                                    <a:lnTo>
                                      <a:pt x="1759" y="1944"/>
                                    </a:lnTo>
                                    <a:lnTo>
                                      <a:pt x="1792" y="1936"/>
                                    </a:lnTo>
                                    <a:lnTo>
                                      <a:pt x="1823" y="1921"/>
                                    </a:lnTo>
                                    <a:lnTo>
                                      <a:pt x="1854" y="1899"/>
                                    </a:lnTo>
                                    <a:lnTo>
                                      <a:pt x="1884" y="1871"/>
                                    </a:lnTo>
                                    <a:lnTo>
                                      <a:pt x="1914" y="1836"/>
                                    </a:lnTo>
                                    <a:lnTo>
                                      <a:pt x="1948" y="1796"/>
                                    </a:lnTo>
                                    <a:lnTo>
                                      <a:pt x="1982" y="1763"/>
                                    </a:lnTo>
                                    <a:lnTo>
                                      <a:pt x="2018" y="1737"/>
                                    </a:lnTo>
                                    <a:lnTo>
                                      <a:pt x="2052" y="1719"/>
                                    </a:lnTo>
                                    <a:lnTo>
                                      <a:pt x="2086" y="1708"/>
                                    </a:lnTo>
                                    <a:lnTo>
                                      <a:pt x="2121" y="1703"/>
                                    </a:lnTo>
                                    <a:lnTo>
                                      <a:pt x="2155" y="1705"/>
                                    </a:lnTo>
                                    <a:lnTo>
                                      <a:pt x="2189" y="1714"/>
                                    </a:lnTo>
                                    <a:lnTo>
                                      <a:pt x="2222" y="1728"/>
                                    </a:lnTo>
                                    <a:lnTo>
                                      <a:pt x="2256" y="1749"/>
                                    </a:lnTo>
                                    <a:lnTo>
                                      <a:pt x="2288" y="1776"/>
                                    </a:lnTo>
                                    <a:lnTo>
                                      <a:pt x="2320" y="1810"/>
                                    </a:lnTo>
                                    <a:lnTo>
                                      <a:pt x="2353" y="1848"/>
                                    </a:lnTo>
                                    <a:lnTo>
                                      <a:pt x="2509" y="2031"/>
                                    </a:lnTo>
                                    <a:lnTo>
                                      <a:pt x="2529" y="2061"/>
                                    </a:lnTo>
                                    <a:lnTo>
                                      <a:pt x="2542" y="2090"/>
                                    </a:lnTo>
                                    <a:lnTo>
                                      <a:pt x="2550" y="2121"/>
                                    </a:lnTo>
                                    <a:lnTo>
                                      <a:pt x="2552" y="2149"/>
                                    </a:lnTo>
                                    <a:lnTo>
                                      <a:pt x="2551" y="2176"/>
                                    </a:lnTo>
                                    <a:lnTo>
                                      <a:pt x="2546" y="2202"/>
                                    </a:lnTo>
                                    <a:lnTo>
                                      <a:pt x="2538" y="2228"/>
                                    </a:lnTo>
                                    <a:lnTo>
                                      <a:pt x="2528" y="2250"/>
                                    </a:lnTo>
                                    <a:lnTo>
                                      <a:pt x="2517" y="2270"/>
                                    </a:lnTo>
                                    <a:lnTo>
                                      <a:pt x="2506" y="2287"/>
                                    </a:lnTo>
                                    <a:lnTo>
                                      <a:pt x="2494" y="2302"/>
                                    </a:lnTo>
                                    <a:lnTo>
                                      <a:pt x="2484" y="2313"/>
                                    </a:lnTo>
                                    <a:lnTo>
                                      <a:pt x="2475" y="2321"/>
                                    </a:lnTo>
                                    <a:lnTo>
                                      <a:pt x="2473" y="2322"/>
                                    </a:lnTo>
                                    <a:lnTo>
                                      <a:pt x="2467" y="2327"/>
                                    </a:lnTo>
                                    <a:lnTo>
                                      <a:pt x="2458" y="2336"/>
                                    </a:lnTo>
                                    <a:lnTo>
                                      <a:pt x="2445" y="2347"/>
                                    </a:lnTo>
                                    <a:lnTo>
                                      <a:pt x="2430" y="2360"/>
                                    </a:lnTo>
                                    <a:lnTo>
                                      <a:pt x="2412" y="2374"/>
                                    </a:lnTo>
                                    <a:lnTo>
                                      <a:pt x="2392" y="2390"/>
                                    </a:lnTo>
                                    <a:lnTo>
                                      <a:pt x="2371" y="2408"/>
                                    </a:lnTo>
                                    <a:lnTo>
                                      <a:pt x="2347" y="2426"/>
                                    </a:lnTo>
                                    <a:lnTo>
                                      <a:pt x="2322" y="2444"/>
                                    </a:lnTo>
                                    <a:lnTo>
                                      <a:pt x="2296" y="2464"/>
                                    </a:lnTo>
                                    <a:lnTo>
                                      <a:pt x="2269" y="2482"/>
                                    </a:lnTo>
                                    <a:lnTo>
                                      <a:pt x="2243" y="2500"/>
                                    </a:lnTo>
                                    <a:lnTo>
                                      <a:pt x="2214" y="2517"/>
                                    </a:lnTo>
                                    <a:lnTo>
                                      <a:pt x="2187" y="2532"/>
                                    </a:lnTo>
                                    <a:lnTo>
                                      <a:pt x="2161" y="2546"/>
                                    </a:lnTo>
                                    <a:lnTo>
                                      <a:pt x="2135" y="2558"/>
                                    </a:lnTo>
                                    <a:lnTo>
                                      <a:pt x="2109" y="2567"/>
                                    </a:lnTo>
                                    <a:lnTo>
                                      <a:pt x="2058" y="2583"/>
                                    </a:lnTo>
                                    <a:lnTo>
                                      <a:pt x="2010" y="2595"/>
                                    </a:lnTo>
                                    <a:lnTo>
                                      <a:pt x="1964" y="2605"/>
                                    </a:lnTo>
                                    <a:lnTo>
                                      <a:pt x="1923" y="2611"/>
                                    </a:lnTo>
                                    <a:lnTo>
                                      <a:pt x="1884" y="2615"/>
                                    </a:lnTo>
                                    <a:lnTo>
                                      <a:pt x="1848" y="2616"/>
                                    </a:lnTo>
                                    <a:lnTo>
                                      <a:pt x="1814" y="2615"/>
                                    </a:lnTo>
                                    <a:lnTo>
                                      <a:pt x="1782" y="2611"/>
                                    </a:lnTo>
                                    <a:lnTo>
                                      <a:pt x="1752" y="2606"/>
                                    </a:lnTo>
                                    <a:lnTo>
                                      <a:pt x="1723" y="2599"/>
                                    </a:lnTo>
                                    <a:lnTo>
                                      <a:pt x="1695" y="2591"/>
                                    </a:lnTo>
                                    <a:lnTo>
                                      <a:pt x="1668" y="2581"/>
                                    </a:lnTo>
                                    <a:lnTo>
                                      <a:pt x="1641" y="2570"/>
                                    </a:lnTo>
                                    <a:lnTo>
                                      <a:pt x="1615" y="2558"/>
                                    </a:lnTo>
                                    <a:lnTo>
                                      <a:pt x="1589" y="2544"/>
                                    </a:lnTo>
                                    <a:lnTo>
                                      <a:pt x="1561" y="2531"/>
                                    </a:lnTo>
                                    <a:lnTo>
                                      <a:pt x="1534" y="2517"/>
                                    </a:lnTo>
                                    <a:lnTo>
                                      <a:pt x="1439" y="2469"/>
                                    </a:lnTo>
                                    <a:lnTo>
                                      <a:pt x="1347" y="2418"/>
                                    </a:lnTo>
                                    <a:lnTo>
                                      <a:pt x="1256" y="2367"/>
                                    </a:lnTo>
                                    <a:lnTo>
                                      <a:pt x="1167" y="2314"/>
                                    </a:lnTo>
                                    <a:lnTo>
                                      <a:pt x="1081" y="2260"/>
                                    </a:lnTo>
                                    <a:lnTo>
                                      <a:pt x="997" y="2203"/>
                                    </a:lnTo>
                                    <a:lnTo>
                                      <a:pt x="916" y="2146"/>
                                    </a:lnTo>
                                    <a:lnTo>
                                      <a:pt x="838" y="2085"/>
                                    </a:lnTo>
                                    <a:lnTo>
                                      <a:pt x="762" y="2024"/>
                                    </a:lnTo>
                                    <a:lnTo>
                                      <a:pt x="689" y="1959"/>
                                    </a:lnTo>
                                    <a:lnTo>
                                      <a:pt x="619" y="1893"/>
                                    </a:lnTo>
                                    <a:lnTo>
                                      <a:pt x="551" y="1823"/>
                                    </a:lnTo>
                                    <a:lnTo>
                                      <a:pt x="488" y="1751"/>
                                    </a:lnTo>
                                    <a:lnTo>
                                      <a:pt x="426" y="1677"/>
                                    </a:lnTo>
                                    <a:lnTo>
                                      <a:pt x="369" y="1600"/>
                                    </a:lnTo>
                                    <a:lnTo>
                                      <a:pt x="314" y="1520"/>
                                    </a:lnTo>
                                    <a:lnTo>
                                      <a:pt x="263" y="1436"/>
                                    </a:lnTo>
                                    <a:lnTo>
                                      <a:pt x="214" y="1351"/>
                                    </a:lnTo>
                                    <a:lnTo>
                                      <a:pt x="170" y="1261"/>
                                    </a:lnTo>
                                    <a:lnTo>
                                      <a:pt x="130" y="1168"/>
                                    </a:lnTo>
                                    <a:lnTo>
                                      <a:pt x="92" y="1072"/>
                                    </a:lnTo>
                                    <a:lnTo>
                                      <a:pt x="59" y="972"/>
                                    </a:lnTo>
                                    <a:lnTo>
                                      <a:pt x="29" y="868"/>
                                    </a:lnTo>
                                    <a:lnTo>
                                      <a:pt x="14" y="801"/>
                                    </a:lnTo>
                                    <a:lnTo>
                                      <a:pt x="4" y="734"/>
                                    </a:lnTo>
                                    <a:lnTo>
                                      <a:pt x="0" y="669"/>
                                    </a:lnTo>
                                    <a:lnTo>
                                      <a:pt x="2" y="606"/>
                                    </a:lnTo>
                                    <a:lnTo>
                                      <a:pt x="11" y="543"/>
                                    </a:lnTo>
                                    <a:lnTo>
                                      <a:pt x="23" y="483"/>
                                    </a:lnTo>
                                    <a:lnTo>
                                      <a:pt x="41" y="423"/>
                                    </a:lnTo>
                                    <a:lnTo>
                                      <a:pt x="63" y="365"/>
                                    </a:lnTo>
                                    <a:lnTo>
                                      <a:pt x="91" y="307"/>
                                    </a:lnTo>
                                    <a:lnTo>
                                      <a:pt x="124" y="252"/>
                                    </a:lnTo>
                                    <a:lnTo>
                                      <a:pt x="160" y="197"/>
                                    </a:lnTo>
                                    <a:lnTo>
                                      <a:pt x="201" y="144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79" y="61"/>
                                    </a:lnTo>
                                    <a:lnTo>
                                      <a:pt x="311" y="36"/>
                                    </a:lnTo>
                                    <a:lnTo>
                                      <a:pt x="345" y="18"/>
                                    </a:lnTo>
                                    <a:lnTo>
                                      <a:pt x="377" y="6"/>
                                    </a:lnTo>
                                    <a:lnTo>
                                      <a:pt x="4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shape w14:anchorId="49A2F589" id="Telephone icon" o:spid="_x0000_s1026" alt="Phone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77448b [3204]" stroked="f" strokeweight="0">
                      <v:path arrowok="t" o:connecttype="custom" o:connectlocs="882886,19359;1073497,135639;1373360,424512;1580629,627047;1665775,790864;1650967,951153;1536205,1107915;1345595,1273495;1238236,1449658;1227130,1629306;1308575,1808954;1699094,2207052;2594937,3026094;3016923,3378377;3196471,3427720;3374124,3383668;3542565,3233962;3735070,3059563;3925680,2999680;4112632,3043731;4294030,3188147;4680848,3630296;4723421,3785294;4697507,3924419;4638274,4028353;4580893,4088235;4549426,4114649;4464280,4181587;4344008,4273175;4199629,4371817;4047847,4459920;3903468,4521566;3635116,4588504;3420399,4607863;3242746,4590268;3087261,4546216;2941032,4481043;2663381,4348931;2159951,4075931;1695392,3780003;1275256,3450606;903204,3084255;581173,2677338;314628,2221162;109209,1712075;7404,1292896;20361,956444;116613,642921;296118,346992;516387,107461;697786,10582" o:connectangles="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14:paraId="52FAA549" w14:textId="30476947" w:rsidR="007A0F44" w:rsidRPr="00A45F8E" w:rsidRDefault="00000000">
            <w:pPr>
              <w:pStyle w:val="ContactInfo"/>
              <w:rPr>
                <w:color w:val="3D3D3D" w:themeColor="background2" w:themeShade="40"/>
              </w:rPr>
            </w:pPr>
            <w:sdt>
              <w:sdtPr>
                <w:rPr>
                  <w:color w:val="191919" w:themeColor="background2" w:themeShade="1A"/>
                </w:rPr>
                <w:alias w:val="Enter email:"/>
                <w:tag w:val="Enter email:"/>
                <w:id w:val="479813182"/>
                <w:placeholder>
                  <w:docPart w:val="E09F20A31C034C88BF825D12F2E5FAB1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Content>
                <w:r w:rsidR="00857B15">
                  <w:rPr>
                    <w:color w:val="191919" w:themeColor="background2" w:themeShade="1A"/>
                  </w:rPr>
                  <w:t>emailmatheson</w:t>
                </w:r>
                <w:r w:rsidR="003D3091" w:rsidRPr="00A45F8E">
                  <w:rPr>
                    <w:color w:val="191919" w:themeColor="background2" w:themeShade="1A"/>
                  </w:rPr>
                  <w:t>@</w:t>
                </w:r>
                <w:r w:rsidR="005072B9" w:rsidRPr="00A45F8E">
                  <w:rPr>
                    <w:color w:val="191919" w:themeColor="background2" w:themeShade="1A"/>
                  </w:rPr>
                  <w:t>gmail.com</w:t>
                </w:r>
              </w:sdtContent>
            </w:sdt>
            <w:r w:rsidR="007A0F44" w:rsidRPr="00A45F8E">
              <w:rPr>
                <w:color w:val="0D0D0D" w:themeColor="text1" w:themeTint="F2"/>
              </w:rPr>
              <w:t xml:space="preserve">  </w:t>
            </w:r>
            <w:r w:rsidR="0019545B" w:rsidRPr="00A45F8E">
              <w:rPr>
                <w:noProof/>
                <w:color w:val="3D3D3D" w:themeColor="background2" w:themeShade="40"/>
              </w:rPr>
              <mc:AlternateContent>
                <mc:Choice Requires="wps">
                  <w:drawing>
                    <wp:inline distT="0" distB="0" distL="0" distR="0" wp14:anchorId="0326E14A" wp14:editId="3B278A82">
                      <wp:extent cx="137160" cy="91440"/>
                      <wp:effectExtent l="3175" t="7620" r="2540" b="5715"/>
                      <wp:docPr id="31" name="Freeform 5" descr="Email ic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37160" cy="91440"/>
                              </a:xfrm>
                              <a:custGeom>
                                <a:avLst/>
                                <a:gdLst>
                                  <a:gd name="T0" fmla="*/ 123444 w 120"/>
                                  <a:gd name="T1" fmla="*/ 24003 h 80"/>
                                  <a:gd name="T2" fmla="*/ 123444 w 120"/>
                                  <a:gd name="T3" fmla="*/ 24003 h 80"/>
                                  <a:gd name="T4" fmla="*/ 68580 w 120"/>
                                  <a:gd name="T5" fmla="*/ 66294 h 80"/>
                                  <a:gd name="T6" fmla="*/ 13716 w 120"/>
                                  <a:gd name="T7" fmla="*/ 24003 h 80"/>
                                  <a:gd name="T8" fmla="*/ 13716 w 120"/>
                                  <a:gd name="T9" fmla="*/ 20574 h 80"/>
                                  <a:gd name="T10" fmla="*/ 18288 w 120"/>
                                  <a:gd name="T11" fmla="*/ 19431 h 80"/>
                                  <a:gd name="T12" fmla="*/ 68580 w 120"/>
                                  <a:gd name="T13" fmla="*/ 58293 h 80"/>
                                  <a:gd name="T14" fmla="*/ 118872 w 120"/>
                                  <a:gd name="T15" fmla="*/ 19431 h 80"/>
                                  <a:gd name="T16" fmla="*/ 123444 w 120"/>
                                  <a:gd name="T17" fmla="*/ 20574 h 80"/>
                                  <a:gd name="T18" fmla="*/ 123444 w 120"/>
                                  <a:gd name="T19" fmla="*/ 24003 h 80"/>
                                  <a:gd name="T20" fmla="*/ 123444 w 120"/>
                                  <a:gd name="T21" fmla="*/ 24003 h 80"/>
                                  <a:gd name="T22" fmla="*/ 130302 w 120"/>
                                  <a:gd name="T23" fmla="*/ 0 h 80"/>
                                  <a:gd name="T24" fmla="*/ 130302 w 120"/>
                                  <a:gd name="T25" fmla="*/ 0 h 80"/>
                                  <a:gd name="T26" fmla="*/ 6858 w 120"/>
                                  <a:gd name="T27" fmla="*/ 0 h 80"/>
                                  <a:gd name="T28" fmla="*/ 0 w 120"/>
                                  <a:gd name="T29" fmla="*/ 6858 h 80"/>
                                  <a:gd name="T30" fmla="*/ 0 w 120"/>
                                  <a:gd name="T31" fmla="*/ 84582 h 80"/>
                                  <a:gd name="T32" fmla="*/ 6858 w 120"/>
                                  <a:gd name="T33" fmla="*/ 91440 h 80"/>
                                  <a:gd name="T34" fmla="*/ 130302 w 120"/>
                                  <a:gd name="T35" fmla="*/ 91440 h 80"/>
                                  <a:gd name="T36" fmla="*/ 137160 w 120"/>
                                  <a:gd name="T37" fmla="*/ 84582 h 80"/>
                                  <a:gd name="T38" fmla="*/ 137160 w 120"/>
                                  <a:gd name="T39" fmla="*/ 6858 h 80"/>
                                  <a:gd name="T40" fmla="*/ 130302 w 120"/>
                                  <a:gd name="T41" fmla="*/ 0 h 80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0" h="80">
                                    <a:moveTo>
                                      <a:pt x="108" y="21"/>
                                    </a:moveTo>
                                    <a:lnTo>
                                      <a:pt x="108" y="21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12" y="21"/>
                                    </a:lnTo>
                                    <a:cubicBezTo>
                                      <a:pt x="11" y="20"/>
                                      <a:pt x="11" y="19"/>
                                      <a:pt x="12" y="18"/>
                                    </a:cubicBezTo>
                                    <a:cubicBezTo>
                                      <a:pt x="13" y="16"/>
                                      <a:pt x="14" y="16"/>
                                      <a:pt x="16" y="17"/>
                                    </a:cubicBezTo>
                                    <a:lnTo>
                                      <a:pt x="60" y="51"/>
                                    </a:lnTo>
                                    <a:lnTo>
                                      <a:pt x="104" y="17"/>
                                    </a:lnTo>
                                    <a:cubicBezTo>
                                      <a:pt x="105" y="16"/>
                                      <a:pt x="107" y="16"/>
                                      <a:pt x="108" y="18"/>
                                    </a:cubicBezTo>
                                    <a:cubicBezTo>
                                      <a:pt x="109" y="19"/>
                                      <a:pt x="109" y="20"/>
                                      <a:pt x="108" y="21"/>
                                    </a:cubicBezTo>
                                    <a:close/>
                                    <a:moveTo>
                                      <a:pt x="114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" y="0"/>
                                    </a:lnTo>
                                    <a:cubicBezTo>
                                      <a:pt x="3" y="0"/>
                                      <a:pt x="0" y="3"/>
                                      <a:pt x="0" y="6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7"/>
                                      <a:pt x="3" y="80"/>
                                      <a:pt x="6" y="80"/>
                                    </a:cubicBezTo>
                                    <a:lnTo>
                                      <a:pt x="114" y="80"/>
                                    </a:lnTo>
                                    <a:cubicBezTo>
                                      <a:pt x="117" y="80"/>
                                      <a:pt x="120" y="77"/>
                                      <a:pt x="120" y="74"/>
                                    </a:cubicBezTo>
                                    <a:lnTo>
                                      <a:pt x="120" y="6"/>
                                    </a:lnTo>
                                    <a:cubicBezTo>
                                      <a:pt x="120" y="3"/>
                                      <a:pt x="117" y="0"/>
                                      <a:pt x="11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shape w14:anchorId="65A8A81A" id="Freeform 5" o:spid="_x0000_s1026" alt="Email icon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" path="m108,21r,l60,58,12,21v-1,-1,-1,-2,,-3c13,16,14,16,16,17l60,51,104,17v1,-1,3,-1,4,1c109,19,109,20,108,21xm114,r,l6,c3,,,3,,6l,74v,3,3,6,6,6l114,80v3,,6,-3,6,-6l120,6c120,3,117,,114,xe" fillcolor="#77448b [3204]" stroked="f" strokeweight="0">
                      <v:path arrowok="t" o:connecttype="custom" o:connectlocs="141096492,27435429;141096492,27435429;78386940,75774042;15677388,27435429;15677388,23516082;20903184,22209633;78386940,66628899;135870696,22209633;141096492,23516082;141096492,27435429;141096492,27435429;148935186,0;148935186,0;7838694,0;0,7838694;0,96677226;7838694,104515920;148935186,104515920;156773880,96677226;156773880,7838694;148935186,0" o:connectangles="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  <w:p w14:paraId="74A3CCBD" w14:textId="423573BA" w:rsidR="007A0F44" w:rsidRDefault="007C6E56">
            <w:pPr>
              <w:pStyle w:val="ContactInfo"/>
            </w:pPr>
            <w:r>
              <w:t xml:space="preserve"> </w:t>
            </w:r>
            <w:r w:rsidR="007A0F44">
              <w:t xml:space="preserve">  </w:t>
            </w:r>
          </w:p>
          <w:p w14:paraId="4AF26C17" w14:textId="77777777" w:rsidR="007A0F44" w:rsidRPr="00565B06" w:rsidRDefault="007A0F44" w:rsidP="00933840">
            <w:pPr>
              <w:pStyle w:val="ContactInfo"/>
              <w:jc w:val="center"/>
            </w:pPr>
          </w:p>
        </w:tc>
      </w:tr>
    </w:tbl>
    <w:tbl>
      <w:tblPr>
        <w:tblStyle w:val="PlainTable2"/>
        <w:tblW w:w="5425" w:type="pct"/>
        <w:tblInd w:w="-720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730"/>
        <w:gridCol w:w="8644"/>
      </w:tblGrid>
      <w:tr w:rsidR="000E24AC" w:rsidRPr="00565B06" w14:paraId="6E553BE0" w14:textId="77777777" w:rsidTr="00D85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0" w:type="dxa"/>
            <w:tcMar>
              <w:bottom w:w="0" w:type="dxa"/>
              <w:right w:w="216" w:type="dxa"/>
            </w:tcMar>
            <w:vAlign w:val="bottom"/>
          </w:tcPr>
          <w:p w14:paraId="41C2332E" w14:textId="25EB65B9" w:rsidR="000E24AC" w:rsidRPr="00565B06" w:rsidRDefault="0019545B" w:rsidP="009D0878">
            <w:pPr>
              <w:pStyle w:val="Icons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9A207CE" wp14:editId="16250988">
                      <wp:extent cx="274320" cy="274320"/>
                      <wp:effectExtent l="5715" t="0" r="5715" b="1905"/>
                      <wp:docPr id="26" name="Objective in circle icon" descr="Objective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7" name="Objective icon circle" descr="Objective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91 w 3246"/>
                                    <a:gd name="T1" fmla="*/ 0 h 3246"/>
                                    <a:gd name="T2" fmla="*/ 101 w 3246"/>
                                    <a:gd name="T3" fmla="*/ 1 h 3246"/>
                                    <a:gd name="T4" fmla="*/ 112 w 3246"/>
                                    <a:gd name="T5" fmla="*/ 4 h 3246"/>
                                    <a:gd name="T6" fmla="*/ 121 w 3246"/>
                                    <a:gd name="T7" fmla="*/ 8 h 3246"/>
                                    <a:gd name="T8" fmla="*/ 130 w 3246"/>
                                    <a:gd name="T9" fmla="*/ 13 h 3246"/>
                                    <a:gd name="T10" fmla="*/ 138 w 3246"/>
                                    <a:gd name="T11" fmla="*/ 18 h 3246"/>
                                    <a:gd name="T12" fmla="*/ 146 w 3246"/>
                                    <a:gd name="T13" fmla="*/ 25 h 3246"/>
                                    <a:gd name="T14" fmla="*/ 153 w 3246"/>
                                    <a:gd name="T15" fmla="*/ 33 h 3246"/>
                                    <a:gd name="T16" fmla="*/ 158 w 3246"/>
                                    <a:gd name="T17" fmla="*/ 41 h 3246"/>
                                    <a:gd name="T18" fmla="*/ 163 w 3246"/>
                                    <a:gd name="T19" fmla="*/ 50 h 3246"/>
                                    <a:gd name="T20" fmla="*/ 167 w 3246"/>
                                    <a:gd name="T21" fmla="*/ 59 h 3246"/>
                                    <a:gd name="T22" fmla="*/ 170 w 3246"/>
                                    <a:gd name="T23" fmla="*/ 70 h 3246"/>
                                    <a:gd name="T24" fmla="*/ 171 w 3246"/>
                                    <a:gd name="T25" fmla="*/ 80 h 3246"/>
                                    <a:gd name="T26" fmla="*/ 171 w 3246"/>
                                    <a:gd name="T27" fmla="*/ 91 h 3246"/>
                                    <a:gd name="T28" fmla="*/ 170 w 3246"/>
                                    <a:gd name="T29" fmla="*/ 101 h 3246"/>
                                    <a:gd name="T30" fmla="*/ 167 w 3246"/>
                                    <a:gd name="T31" fmla="*/ 112 h 3246"/>
                                    <a:gd name="T32" fmla="*/ 163 w 3246"/>
                                    <a:gd name="T33" fmla="*/ 121 h 3246"/>
                                    <a:gd name="T34" fmla="*/ 158 w 3246"/>
                                    <a:gd name="T35" fmla="*/ 130 h 3246"/>
                                    <a:gd name="T36" fmla="*/ 153 w 3246"/>
                                    <a:gd name="T37" fmla="*/ 138 h 3246"/>
                                    <a:gd name="T38" fmla="*/ 146 w 3246"/>
                                    <a:gd name="T39" fmla="*/ 146 h 3246"/>
                                    <a:gd name="T40" fmla="*/ 138 w 3246"/>
                                    <a:gd name="T41" fmla="*/ 153 h 3246"/>
                                    <a:gd name="T42" fmla="*/ 130 w 3246"/>
                                    <a:gd name="T43" fmla="*/ 158 h 3246"/>
                                    <a:gd name="T44" fmla="*/ 121 w 3246"/>
                                    <a:gd name="T45" fmla="*/ 163 h 3246"/>
                                    <a:gd name="T46" fmla="*/ 112 w 3246"/>
                                    <a:gd name="T47" fmla="*/ 167 h 3246"/>
                                    <a:gd name="T48" fmla="*/ 101 w 3246"/>
                                    <a:gd name="T49" fmla="*/ 170 h 3246"/>
                                    <a:gd name="T50" fmla="*/ 91 w 3246"/>
                                    <a:gd name="T51" fmla="*/ 171 h 3246"/>
                                    <a:gd name="T52" fmla="*/ 80 w 3246"/>
                                    <a:gd name="T53" fmla="*/ 171 h 3246"/>
                                    <a:gd name="T54" fmla="*/ 70 w 3246"/>
                                    <a:gd name="T55" fmla="*/ 170 h 3246"/>
                                    <a:gd name="T56" fmla="*/ 59 w 3246"/>
                                    <a:gd name="T57" fmla="*/ 167 h 3246"/>
                                    <a:gd name="T58" fmla="*/ 50 w 3246"/>
                                    <a:gd name="T59" fmla="*/ 163 h 3246"/>
                                    <a:gd name="T60" fmla="*/ 41 w 3246"/>
                                    <a:gd name="T61" fmla="*/ 158 h 3246"/>
                                    <a:gd name="T62" fmla="*/ 33 w 3246"/>
                                    <a:gd name="T63" fmla="*/ 153 h 3246"/>
                                    <a:gd name="T64" fmla="*/ 25 w 3246"/>
                                    <a:gd name="T65" fmla="*/ 146 h 3246"/>
                                    <a:gd name="T66" fmla="*/ 18 w 3246"/>
                                    <a:gd name="T67" fmla="*/ 138 h 3246"/>
                                    <a:gd name="T68" fmla="*/ 13 w 3246"/>
                                    <a:gd name="T69" fmla="*/ 130 h 3246"/>
                                    <a:gd name="T70" fmla="*/ 8 w 3246"/>
                                    <a:gd name="T71" fmla="*/ 121 h 3246"/>
                                    <a:gd name="T72" fmla="*/ 4 w 3246"/>
                                    <a:gd name="T73" fmla="*/ 112 h 3246"/>
                                    <a:gd name="T74" fmla="*/ 1 w 3246"/>
                                    <a:gd name="T75" fmla="*/ 101 h 3246"/>
                                    <a:gd name="T76" fmla="*/ 0 w 3246"/>
                                    <a:gd name="T77" fmla="*/ 91 h 3246"/>
                                    <a:gd name="T78" fmla="*/ 0 w 3246"/>
                                    <a:gd name="T79" fmla="*/ 80 h 3246"/>
                                    <a:gd name="T80" fmla="*/ 1 w 3246"/>
                                    <a:gd name="T81" fmla="*/ 70 h 3246"/>
                                    <a:gd name="T82" fmla="*/ 4 w 3246"/>
                                    <a:gd name="T83" fmla="*/ 59 h 3246"/>
                                    <a:gd name="T84" fmla="*/ 8 w 3246"/>
                                    <a:gd name="T85" fmla="*/ 50 h 3246"/>
                                    <a:gd name="T86" fmla="*/ 13 w 3246"/>
                                    <a:gd name="T87" fmla="*/ 41 h 3246"/>
                                    <a:gd name="T88" fmla="*/ 18 w 3246"/>
                                    <a:gd name="T89" fmla="*/ 33 h 3246"/>
                                    <a:gd name="T90" fmla="*/ 25 w 3246"/>
                                    <a:gd name="T91" fmla="*/ 25 h 3246"/>
                                    <a:gd name="T92" fmla="*/ 33 w 3246"/>
                                    <a:gd name="T93" fmla="*/ 18 h 3246"/>
                                    <a:gd name="T94" fmla="*/ 41 w 3246"/>
                                    <a:gd name="T95" fmla="*/ 13 h 3246"/>
                                    <a:gd name="T96" fmla="*/ 50 w 3246"/>
                                    <a:gd name="T97" fmla="*/ 8 h 3246"/>
                                    <a:gd name="T98" fmla="*/ 59 w 3246"/>
                                    <a:gd name="T99" fmla="*/ 4 h 3246"/>
                                    <a:gd name="T100" fmla="*/ 70 w 3246"/>
                                    <a:gd name="T101" fmla="*/ 1 h 3246"/>
                                    <a:gd name="T102" fmla="*/ 80 w 3246"/>
                                    <a:gd name="T103" fmla="*/ 0 h 324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</a:gdLst>
                                  <a:ahLst/>
                                  <a:cxnLst>
                                    <a:cxn ang="T104">
                                      <a:pos x="T0" y="T1"/>
                                    </a:cxn>
                                    <a:cxn ang="T105">
                                      <a:pos x="T2" y="T3"/>
                                    </a:cxn>
                                    <a:cxn ang="T106">
                                      <a:pos x="T4" y="T5"/>
                                    </a:cxn>
                                    <a:cxn ang="T107">
                                      <a:pos x="T6" y="T7"/>
                                    </a:cxn>
                                    <a:cxn ang="T108">
                                      <a:pos x="T8" y="T9"/>
                                    </a:cxn>
                                    <a:cxn ang="T109">
                                      <a:pos x="T10" y="T11"/>
                                    </a:cxn>
                                    <a:cxn ang="T110">
                                      <a:pos x="T12" y="T13"/>
                                    </a:cxn>
                                    <a:cxn ang="T111">
                                      <a:pos x="T14" y="T15"/>
                                    </a:cxn>
                                    <a:cxn ang="T112">
                                      <a:pos x="T16" y="T17"/>
                                    </a:cxn>
                                    <a:cxn ang="T113">
                                      <a:pos x="T18" y="T19"/>
                                    </a:cxn>
                                    <a:cxn ang="T114">
                                      <a:pos x="T20" y="T21"/>
                                    </a:cxn>
                                    <a:cxn ang="T115">
                                      <a:pos x="T22" y="T23"/>
                                    </a:cxn>
                                    <a:cxn ang="T116">
                                      <a:pos x="T24" y="T25"/>
                                    </a:cxn>
                                    <a:cxn ang="T117">
                                      <a:pos x="T26" y="T27"/>
                                    </a:cxn>
                                    <a:cxn ang="T118">
                                      <a:pos x="T28" y="T29"/>
                                    </a:cxn>
                                    <a:cxn ang="T119">
                                      <a:pos x="T30" y="T31"/>
                                    </a:cxn>
                                    <a:cxn ang="T120">
                                      <a:pos x="T32" y="T33"/>
                                    </a:cxn>
                                    <a:cxn ang="T121">
                                      <a:pos x="T34" y="T35"/>
                                    </a:cxn>
                                    <a:cxn ang="T122">
                                      <a:pos x="T36" y="T37"/>
                                    </a:cxn>
                                    <a:cxn ang="T123">
                                      <a:pos x="T38" y="T39"/>
                                    </a:cxn>
                                    <a:cxn ang="T124">
                                      <a:pos x="T40" y="T41"/>
                                    </a:cxn>
                                    <a:cxn ang="T125">
                                      <a:pos x="T42" y="T43"/>
                                    </a:cxn>
                                    <a:cxn ang="T126">
                                      <a:pos x="T44" y="T45"/>
                                    </a:cxn>
                                    <a:cxn ang="T127">
                                      <a:pos x="T46" y="T47"/>
                                    </a:cxn>
                                    <a:cxn ang="T128">
                                      <a:pos x="T48" y="T49"/>
                                    </a:cxn>
                                    <a:cxn ang="T129">
                                      <a:pos x="T50" y="T51"/>
                                    </a:cxn>
                                    <a:cxn ang="T130">
                                      <a:pos x="T52" y="T53"/>
                                    </a:cxn>
                                    <a:cxn ang="T131">
                                      <a:pos x="T54" y="T55"/>
                                    </a:cxn>
                                    <a:cxn ang="T132">
                                      <a:pos x="T56" y="T57"/>
                                    </a:cxn>
                                    <a:cxn ang="T133">
                                      <a:pos x="T58" y="T59"/>
                                    </a:cxn>
                                    <a:cxn ang="T134">
                                      <a:pos x="T60" y="T61"/>
                                    </a:cxn>
                                    <a:cxn ang="T135">
                                      <a:pos x="T62" y="T63"/>
                                    </a:cxn>
                                    <a:cxn ang="T136">
                                      <a:pos x="T64" y="T65"/>
                                    </a:cxn>
                                    <a:cxn ang="T137">
                                      <a:pos x="T66" y="T67"/>
                                    </a:cxn>
                                    <a:cxn ang="T138">
                                      <a:pos x="T68" y="T69"/>
                                    </a:cxn>
                                    <a:cxn ang="T139">
                                      <a:pos x="T70" y="T71"/>
                                    </a:cxn>
                                    <a:cxn ang="T140">
                                      <a:pos x="T72" y="T73"/>
                                    </a:cxn>
                                    <a:cxn ang="T141">
                                      <a:pos x="T74" y="T75"/>
                                    </a:cxn>
                                    <a:cxn ang="T142">
                                      <a:pos x="T76" y="T77"/>
                                    </a:cxn>
                                    <a:cxn ang="T143">
                                      <a:pos x="T78" y="T79"/>
                                    </a:cxn>
                                    <a:cxn ang="T144">
                                      <a:pos x="T80" y="T81"/>
                                    </a:cxn>
                                    <a:cxn ang="T145">
                                      <a:pos x="T82" y="T83"/>
                                    </a:cxn>
                                    <a:cxn ang="T146">
                                      <a:pos x="T84" y="T85"/>
                                    </a:cxn>
                                    <a:cxn ang="T147">
                                      <a:pos x="T86" y="T87"/>
                                    </a:cxn>
                                    <a:cxn ang="T148">
                                      <a:pos x="T88" y="T89"/>
                                    </a:cxn>
                                    <a:cxn ang="T149">
                                      <a:pos x="T90" y="T91"/>
                                    </a:cxn>
                                    <a:cxn ang="T150">
                                      <a:pos x="T92" y="T93"/>
                                    </a:cxn>
                                    <a:cxn ang="T151">
                                      <a:pos x="T94" y="T95"/>
                                    </a:cxn>
                                    <a:cxn ang="T152">
                                      <a:pos x="T96" y="T97"/>
                                    </a:cxn>
                                    <a:cxn ang="T153">
                                      <a:pos x="T98" y="T99"/>
                                    </a:cxn>
                                    <a:cxn ang="T154">
                                      <a:pos x="T100" y="T101"/>
                                    </a:cxn>
                                    <a:cxn ang="T155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Objective icon top horizontal line" descr="Objective icon top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3 w 869"/>
                                    <a:gd name="T1" fmla="*/ 0 h 108"/>
                                    <a:gd name="T2" fmla="*/ 43 w 869"/>
                                    <a:gd name="T3" fmla="*/ 0 h 108"/>
                                    <a:gd name="T4" fmla="*/ 44 w 869"/>
                                    <a:gd name="T5" fmla="*/ 0 h 108"/>
                                    <a:gd name="T6" fmla="*/ 45 w 869"/>
                                    <a:gd name="T7" fmla="*/ 1 h 108"/>
                                    <a:gd name="T8" fmla="*/ 45 w 869"/>
                                    <a:gd name="T9" fmla="*/ 1 h 108"/>
                                    <a:gd name="T10" fmla="*/ 46 w 869"/>
                                    <a:gd name="T11" fmla="*/ 2 h 108"/>
                                    <a:gd name="T12" fmla="*/ 46 w 869"/>
                                    <a:gd name="T13" fmla="*/ 3 h 108"/>
                                    <a:gd name="T14" fmla="*/ 46 w 869"/>
                                    <a:gd name="T15" fmla="*/ 4 h 108"/>
                                    <a:gd name="T16" fmla="*/ 45 w 869"/>
                                    <a:gd name="T17" fmla="*/ 5 h 108"/>
                                    <a:gd name="T18" fmla="*/ 45 w 869"/>
                                    <a:gd name="T19" fmla="*/ 5 h 108"/>
                                    <a:gd name="T20" fmla="*/ 44 w 869"/>
                                    <a:gd name="T21" fmla="*/ 6 h 108"/>
                                    <a:gd name="T22" fmla="*/ 43 w 869"/>
                                    <a:gd name="T23" fmla="*/ 6 h 108"/>
                                    <a:gd name="T24" fmla="*/ 3 w 869"/>
                                    <a:gd name="T25" fmla="*/ 6 h 108"/>
                                    <a:gd name="T26" fmla="*/ 2 w 869"/>
                                    <a:gd name="T27" fmla="*/ 6 h 108"/>
                                    <a:gd name="T28" fmla="*/ 1 w 869"/>
                                    <a:gd name="T29" fmla="*/ 5 h 108"/>
                                    <a:gd name="T30" fmla="*/ 1 w 869"/>
                                    <a:gd name="T31" fmla="*/ 5 h 108"/>
                                    <a:gd name="T32" fmla="*/ 0 w 869"/>
                                    <a:gd name="T33" fmla="*/ 4 h 108"/>
                                    <a:gd name="T34" fmla="*/ 0 w 869"/>
                                    <a:gd name="T35" fmla="*/ 3 h 108"/>
                                    <a:gd name="T36" fmla="*/ 0 w 869"/>
                                    <a:gd name="T37" fmla="*/ 2 h 108"/>
                                    <a:gd name="T38" fmla="*/ 1 w 869"/>
                                    <a:gd name="T39" fmla="*/ 1 h 108"/>
                                    <a:gd name="T40" fmla="*/ 1 w 869"/>
                                    <a:gd name="T41" fmla="*/ 1 h 108"/>
                                    <a:gd name="T42" fmla="*/ 2 w 869"/>
                                    <a:gd name="T43" fmla="*/ 0 h 108"/>
                                    <a:gd name="T44" fmla="*/ 3 w 869"/>
                                    <a:gd name="T45" fmla="*/ 0 h 108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</a:gdLst>
                                  <a:ahLst/>
                                  <a:cxnLst>
                                    <a:cxn ang="T46">
                                      <a:pos x="T0" y="T1"/>
                                    </a:cxn>
                                    <a:cxn ang="T47">
                                      <a:pos x="T2" y="T3"/>
                                    </a:cxn>
                                    <a:cxn ang="T48">
                                      <a:pos x="T4" y="T5"/>
                                    </a:cxn>
                                    <a:cxn ang="T49">
                                      <a:pos x="T6" y="T7"/>
                                    </a:cxn>
                                    <a:cxn ang="T50">
                                      <a:pos x="T8" y="T9"/>
                                    </a:cxn>
                                    <a:cxn ang="T51">
                                      <a:pos x="T10" y="T11"/>
                                    </a:cxn>
                                    <a:cxn ang="T52">
                                      <a:pos x="T12" y="T13"/>
                                    </a:cxn>
                                    <a:cxn ang="T53">
                                      <a:pos x="T14" y="T15"/>
                                    </a:cxn>
                                    <a:cxn ang="T54">
                                      <a:pos x="T16" y="T17"/>
                                    </a:cxn>
                                    <a:cxn ang="T55">
                                      <a:pos x="T18" y="T19"/>
                                    </a:cxn>
                                    <a:cxn ang="T56">
                                      <a:pos x="T20" y="T21"/>
                                    </a:cxn>
                                    <a:cxn ang="T57">
                                      <a:pos x="T22" y="T23"/>
                                    </a:cxn>
                                    <a:cxn ang="T58">
                                      <a:pos x="T24" y="T25"/>
                                    </a:cxn>
                                    <a:cxn ang="T59">
                                      <a:pos x="T26" y="T27"/>
                                    </a:cxn>
                                    <a:cxn ang="T60">
                                      <a:pos x="T28" y="T29"/>
                                    </a:cxn>
                                    <a:cxn ang="T61">
                                      <a:pos x="T30" y="T31"/>
                                    </a:cxn>
                                    <a:cxn ang="T62">
                                      <a:pos x="T32" y="T33"/>
                                    </a:cxn>
                                    <a:cxn ang="T63">
                                      <a:pos x="T34" y="T35"/>
                                    </a:cxn>
                                    <a:cxn ang="T64">
                                      <a:pos x="T36" y="T37"/>
                                    </a:cxn>
                                    <a:cxn ang="T65">
                                      <a:pos x="T38" y="T39"/>
                                    </a:cxn>
                                    <a:cxn ang="T66">
                                      <a:pos x="T40" y="T41"/>
                                    </a:cxn>
                                    <a:cxn ang="T67">
                                      <a:pos x="T42" y="T43"/>
                                    </a:cxn>
                                    <a:cxn ang="T68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Objective icon middle horizontal line" descr="Objective icon middle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3 w 869"/>
                                    <a:gd name="T1" fmla="*/ 0 h 108"/>
                                    <a:gd name="T2" fmla="*/ 43 w 869"/>
                                    <a:gd name="T3" fmla="*/ 0 h 108"/>
                                    <a:gd name="T4" fmla="*/ 44 w 869"/>
                                    <a:gd name="T5" fmla="*/ 0 h 108"/>
                                    <a:gd name="T6" fmla="*/ 45 w 869"/>
                                    <a:gd name="T7" fmla="*/ 1 h 108"/>
                                    <a:gd name="T8" fmla="*/ 45 w 869"/>
                                    <a:gd name="T9" fmla="*/ 1 h 108"/>
                                    <a:gd name="T10" fmla="*/ 46 w 869"/>
                                    <a:gd name="T11" fmla="*/ 2 h 108"/>
                                    <a:gd name="T12" fmla="*/ 46 w 869"/>
                                    <a:gd name="T13" fmla="*/ 3 h 108"/>
                                    <a:gd name="T14" fmla="*/ 46 w 869"/>
                                    <a:gd name="T15" fmla="*/ 4 h 108"/>
                                    <a:gd name="T16" fmla="*/ 45 w 869"/>
                                    <a:gd name="T17" fmla="*/ 5 h 108"/>
                                    <a:gd name="T18" fmla="*/ 45 w 869"/>
                                    <a:gd name="T19" fmla="*/ 5 h 108"/>
                                    <a:gd name="T20" fmla="*/ 44 w 869"/>
                                    <a:gd name="T21" fmla="*/ 6 h 108"/>
                                    <a:gd name="T22" fmla="*/ 43 w 869"/>
                                    <a:gd name="T23" fmla="*/ 6 h 108"/>
                                    <a:gd name="T24" fmla="*/ 3 w 869"/>
                                    <a:gd name="T25" fmla="*/ 6 h 108"/>
                                    <a:gd name="T26" fmla="*/ 2 w 869"/>
                                    <a:gd name="T27" fmla="*/ 6 h 108"/>
                                    <a:gd name="T28" fmla="*/ 1 w 869"/>
                                    <a:gd name="T29" fmla="*/ 5 h 108"/>
                                    <a:gd name="T30" fmla="*/ 1 w 869"/>
                                    <a:gd name="T31" fmla="*/ 5 h 108"/>
                                    <a:gd name="T32" fmla="*/ 0 w 869"/>
                                    <a:gd name="T33" fmla="*/ 4 h 108"/>
                                    <a:gd name="T34" fmla="*/ 0 w 869"/>
                                    <a:gd name="T35" fmla="*/ 3 h 108"/>
                                    <a:gd name="T36" fmla="*/ 0 w 869"/>
                                    <a:gd name="T37" fmla="*/ 2 h 108"/>
                                    <a:gd name="T38" fmla="*/ 1 w 869"/>
                                    <a:gd name="T39" fmla="*/ 1 h 108"/>
                                    <a:gd name="T40" fmla="*/ 1 w 869"/>
                                    <a:gd name="T41" fmla="*/ 1 h 108"/>
                                    <a:gd name="T42" fmla="*/ 2 w 869"/>
                                    <a:gd name="T43" fmla="*/ 0 h 108"/>
                                    <a:gd name="T44" fmla="*/ 3 w 869"/>
                                    <a:gd name="T45" fmla="*/ 0 h 108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</a:gdLst>
                                  <a:ahLst/>
                                  <a:cxnLst>
                                    <a:cxn ang="T46">
                                      <a:pos x="T0" y="T1"/>
                                    </a:cxn>
                                    <a:cxn ang="T47">
                                      <a:pos x="T2" y="T3"/>
                                    </a:cxn>
                                    <a:cxn ang="T48">
                                      <a:pos x="T4" y="T5"/>
                                    </a:cxn>
                                    <a:cxn ang="T49">
                                      <a:pos x="T6" y="T7"/>
                                    </a:cxn>
                                    <a:cxn ang="T50">
                                      <a:pos x="T8" y="T9"/>
                                    </a:cxn>
                                    <a:cxn ang="T51">
                                      <a:pos x="T10" y="T11"/>
                                    </a:cxn>
                                    <a:cxn ang="T52">
                                      <a:pos x="T12" y="T13"/>
                                    </a:cxn>
                                    <a:cxn ang="T53">
                                      <a:pos x="T14" y="T15"/>
                                    </a:cxn>
                                    <a:cxn ang="T54">
                                      <a:pos x="T16" y="T17"/>
                                    </a:cxn>
                                    <a:cxn ang="T55">
                                      <a:pos x="T18" y="T19"/>
                                    </a:cxn>
                                    <a:cxn ang="T56">
                                      <a:pos x="T20" y="T21"/>
                                    </a:cxn>
                                    <a:cxn ang="T57">
                                      <a:pos x="T22" y="T23"/>
                                    </a:cxn>
                                    <a:cxn ang="T58">
                                      <a:pos x="T24" y="T25"/>
                                    </a:cxn>
                                    <a:cxn ang="T59">
                                      <a:pos x="T26" y="T27"/>
                                    </a:cxn>
                                    <a:cxn ang="T60">
                                      <a:pos x="T28" y="T29"/>
                                    </a:cxn>
                                    <a:cxn ang="T61">
                                      <a:pos x="T30" y="T31"/>
                                    </a:cxn>
                                    <a:cxn ang="T62">
                                      <a:pos x="T32" y="T33"/>
                                    </a:cxn>
                                    <a:cxn ang="T63">
                                      <a:pos x="T34" y="T35"/>
                                    </a:cxn>
                                    <a:cxn ang="T64">
                                      <a:pos x="T36" y="T37"/>
                                    </a:cxn>
                                    <a:cxn ang="T65">
                                      <a:pos x="T38" y="T39"/>
                                    </a:cxn>
                                    <a:cxn ang="T66">
                                      <a:pos x="T40" y="T41"/>
                                    </a:cxn>
                                    <a:cxn ang="T67">
                                      <a:pos x="T42" y="T43"/>
                                    </a:cxn>
                                    <a:cxn ang="T68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Objective icon bottom horizontal line" descr="Objective icon bottom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3 w 869"/>
                                    <a:gd name="T1" fmla="*/ 0 h 109"/>
                                    <a:gd name="T2" fmla="*/ 43 w 869"/>
                                    <a:gd name="T3" fmla="*/ 0 h 109"/>
                                    <a:gd name="T4" fmla="*/ 44 w 869"/>
                                    <a:gd name="T5" fmla="*/ 0 h 109"/>
                                    <a:gd name="T6" fmla="*/ 45 w 869"/>
                                    <a:gd name="T7" fmla="*/ 1 h 109"/>
                                    <a:gd name="T8" fmla="*/ 45 w 869"/>
                                    <a:gd name="T9" fmla="*/ 1 h 109"/>
                                    <a:gd name="T10" fmla="*/ 46 w 869"/>
                                    <a:gd name="T11" fmla="*/ 2 h 109"/>
                                    <a:gd name="T12" fmla="*/ 46 w 869"/>
                                    <a:gd name="T13" fmla="*/ 3 h 109"/>
                                    <a:gd name="T14" fmla="*/ 46 w 869"/>
                                    <a:gd name="T15" fmla="*/ 3 h 109"/>
                                    <a:gd name="T16" fmla="*/ 45 w 869"/>
                                    <a:gd name="T17" fmla="*/ 4 h 109"/>
                                    <a:gd name="T18" fmla="*/ 45 w 869"/>
                                    <a:gd name="T19" fmla="*/ 4 h 109"/>
                                    <a:gd name="T20" fmla="*/ 44 w 869"/>
                                    <a:gd name="T21" fmla="*/ 5 h 109"/>
                                    <a:gd name="T22" fmla="*/ 43 w 869"/>
                                    <a:gd name="T23" fmla="*/ 5 h 109"/>
                                    <a:gd name="T24" fmla="*/ 3 w 869"/>
                                    <a:gd name="T25" fmla="*/ 5 h 109"/>
                                    <a:gd name="T26" fmla="*/ 2 w 869"/>
                                    <a:gd name="T27" fmla="*/ 5 h 109"/>
                                    <a:gd name="T28" fmla="*/ 1 w 869"/>
                                    <a:gd name="T29" fmla="*/ 4 h 109"/>
                                    <a:gd name="T30" fmla="*/ 1 w 869"/>
                                    <a:gd name="T31" fmla="*/ 4 h 109"/>
                                    <a:gd name="T32" fmla="*/ 0 w 869"/>
                                    <a:gd name="T33" fmla="*/ 3 h 109"/>
                                    <a:gd name="T34" fmla="*/ 0 w 869"/>
                                    <a:gd name="T35" fmla="*/ 3 h 109"/>
                                    <a:gd name="T36" fmla="*/ 0 w 869"/>
                                    <a:gd name="T37" fmla="*/ 2 h 109"/>
                                    <a:gd name="T38" fmla="*/ 1 w 869"/>
                                    <a:gd name="T39" fmla="*/ 1 h 109"/>
                                    <a:gd name="T40" fmla="*/ 1 w 869"/>
                                    <a:gd name="T41" fmla="*/ 1 h 109"/>
                                    <a:gd name="T42" fmla="*/ 2 w 869"/>
                                    <a:gd name="T43" fmla="*/ 0 h 109"/>
                                    <a:gd name="T44" fmla="*/ 3 w 869"/>
                                    <a:gd name="T45" fmla="*/ 0 h 109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</a:gdLst>
                                  <a:ahLst/>
                                  <a:cxnLst>
                                    <a:cxn ang="T46">
                                      <a:pos x="T0" y="T1"/>
                                    </a:cxn>
                                    <a:cxn ang="T47">
                                      <a:pos x="T2" y="T3"/>
                                    </a:cxn>
                                    <a:cxn ang="T48">
                                      <a:pos x="T4" y="T5"/>
                                    </a:cxn>
                                    <a:cxn ang="T49">
                                      <a:pos x="T6" y="T7"/>
                                    </a:cxn>
                                    <a:cxn ang="T50">
                                      <a:pos x="T8" y="T9"/>
                                    </a:cxn>
                                    <a:cxn ang="T51">
                                      <a:pos x="T10" y="T11"/>
                                    </a:cxn>
                                    <a:cxn ang="T52">
                                      <a:pos x="T12" y="T13"/>
                                    </a:cxn>
                                    <a:cxn ang="T53">
                                      <a:pos x="T14" y="T15"/>
                                    </a:cxn>
                                    <a:cxn ang="T54">
                                      <a:pos x="T16" y="T17"/>
                                    </a:cxn>
                                    <a:cxn ang="T55">
                                      <a:pos x="T18" y="T19"/>
                                    </a:cxn>
                                    <a:cxn ang="T56">
                                      <a:pos x="T20" y="T21"/>
                                    </a:cxn>
                                    <a:cxn ang="T57">
                                      <a:pos x="T22" y="T23"/>
                                    </a:cxn>
                                    <a:cxn ang="T58">
                                      <a:pos x="T24" y="T25"/>
                                    </a:cxn>
                                    <a:cxn ang="T59">
                                      <a:pos x="T26" y="T27"/>
                                    </a:cxn>
                                    <a:cxn ang="T60">
                                      <a:pos x="T28" y="T29"/>
                                    </a:cxn>
                                    <a:cxn ang="T61">
                                      <a:pos x="T30" y="T31"/>
                                    </a:cxn>
                                    <a:cxn ang="T62">
                                      <a:pos x="T32" y="T33"/>
                                    </a:cxn>
                                    <a:cxn ang="T63">
                                      <a:pos x="T34" y="T35"/>
                                    </a:cxn>
                                    <a:cxn ang="T64">
                                      <a:pos x="T36" y="T37"/>
                                    </a:cxn>
                                    <a:cxn ang="T65">
                                      <a:pos x="T38" y="T39"/>
                                    </a:cxn>
                                    <a:cxn ang="T66">
                                      <a:pos x="T40" y="T41"/>
                                    </a:cxn>
                                    <a:cxn ang="T67">
                                      <a:pos x="T42" y="T43"/>
                                    </a:cxn>
                                    <a:cxn ang="T68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793C1E2C" id="Objective in circle icon" o:spid="_x0000_s1026" alt="Objective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">
                      <v:shape id="Objective icon circle" o:spid="_x0000_s1027" alt="Objective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5,0;5,0;6,0;6,0;7,1;7,1;8,1;8,2;8,2;9,3;9,3;9,4;9,4;9,5;9,5;9,6;9,6;8,7;8,7;8,8;7,8;7,8;6,9;6,9;5,9;5,9;4,9;4,9;3,9;3,9;2,8;2,8;1,8;1,7;1,7;0,6;0,6;0,5;0,5;0,4;0,4;0,3;0,3;1,2;1,2;1,1;2,1;2,1;3,0;3,0;4,0;4,0" o:connectangles="0,0,0,0,0,0,0,0,0,0,0,0,0,0,0,0,0,0,0,0,0,0,0,0,0,0,0,0,0,0,0,0,0,0,0,0,0,0,0,0,0,0,0,0,0,0,0,0,0,0,0,0"/>
                      </v:shape>
                      <v:shape id="Objective icon top horizontal line" o:spid="_x0000_s1028" alt="Objective icon top horizontal line" style="position:absolute;left:64;top:6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0,0;2,0;2,0;2,0;2,0;2,0;2,0;2,0;2,0;2,0;2,0;2,0;0,0;0,0;0,0;0,0;0,0;0,0;0,0;0,0;0,0;0,0;0,0" o:connectangles="0,0,0,0,0,0,0,0,0,0,0,0,0,0,0,0,0,0,0,0,0,0,0"/>
                      </v:shape>
                      <v:shape id="Objective icon middle horizontal line" o:spid="_x0000_s1029" alt="Objective icon middle horizontal line" style="position:absolute;left:64;top:8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0,0;2,0;2,0;2,0;2,0;2,0;2,0;2,0;2,0;2,0;2,0;2,0;0,0;0,0;0,0;0,0;0,0;0,0;0,0;0,0;0,0;0,0;0,0" o:connectangles="0,0,0,0,0,0,0,0,0,0,0,0,0,0,0,0,0,0,0,0,0,0,0"/>
                      </v:shape>
                      <v:shape id="Objective icon bottom horizontal line" o:spid="_x0000_s1030" alt="Objective icon bottom horizontal line" style="position:absolute;left:64;top:103;width:46;height:5;visibility:visible;mso-wrap-style:square;v-text-anchor:top" coordsize="86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0,0;2,0;2,0;2,0;2,0;2,0;2,0;2,0;2,0;2,0;2,0;2,0;0,0;0,0;0,0;0,0;0,0;0,0;0,0;0,0;0,0;0,0;0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tcBorders>
              <w:left w:val="nil"/>
            </w:tcBorders>
            <w:tcMar>
              <w:bottom w:w="0" w:type="dxa"/>
            </w:tcMar>
            <w:vAlign w:val="bottom"/>
          </w:tcPr>
          <w:p w14:paraId="52324A32" w14:textId="77777777" w:rsidR="000E24AC" w:rsidRPr="00565B06" w:rsidRDefault="00000000" w:rsidP="007850D1">
            <w:pPr>
              <w:pStyle w:val="Heading1"/>
            </w:pPr>
            <w:sdt>
              <w:sdtPr>
                <w:alias w:val="Objective:"/>
                <w:tag w:val="Objective:"/>
                <w:id w:val="-376709012"/>
                <w:placeholder>
                  <w:docPart w:val="CBDBD89DDC65444F88FA3CCDC2FCC9E8"/>
                </w:placeholder>
                <w:temporary/>
                <w:showingPlcHdr/>
                <w15:appearance w15:val="hidden"/>
              </w:sdtPr>
              <w:sdtContent>
                <w:r w:rsidR="007850D1" w:rsidRPr="00D85CA4">
                  <w:rPr>
                    <w:b/>
                  </w:rPr>
                  <w:t>Objective</w:t>
                </w:r>
              </w:sdtContent>
            </w:sdt>
          </w:p>
        </w:tc>
      </w:tr>
    </w:tbl>
    <w:p w14:paraId="56E6E6CD" w14:textId="06BDC1B6" w:rsidR="00A77B4D" w:rsidRPr="00A45F8E" w:rsidRDefault="00975662" w:rsidP="00460E11">
      <w:pPr>
        <w:tabs>
          <w:tab w:val="left" w:pos="426"/>
        </w:tabs>
        <w:rPr>
          <w:color w:val="191919" w:themeColor="background2" w:themeShade="1A"/>
        </w:rPr>
      </w:pPr>
      <w:r w:rsidRPr="00A45F8E">
        <w:rPr>
          <w:color w:val="191919" w:themeColor="background2" w:themeShade="1A"/>
        </w:rPr>
        <w:t xml:space="preserve">Responsible and mature high school student seeking </w:t>
      </w:r>
      <w:r w:rsidR="00E04D1D" w:rsidRPr="00A45F8E">
        <w:rPr>
          <w:color w:val="191919" w:themeColor="background2" w:themeShade="1A"/>
        </w:rPr>
        <w:t>a</w:t>
      </w:r>
      <w:r w:rsidR="009D1C85" w:rsidRPr="00A45F8E">
        <w:rPr>
          <w:color w:val="191919" w:themeColor="background2" w:themeShade="1A"/>
        </w:rPr>
        <w:t xml:space="preserve">n opportunity to build my workplace and </w:t>
      </w:r>
      <w:r w:rsidR="00B1016C" w:rsidRPr="00A45F8E">
        <w:rPr>
          <w:color w:val="191919" w:themeColor="background2" w:themeShade="1A"/>
        </w:rPr>
        <w:t>c</w:t>
      </w:r>
      <w:r w:rsidR="009D1C85" w:rsidRPr="00A45F8E">
        <w:rPr>
          <w:color w:val="191919" w:themeColor="background2" w:themeShade="1A"/>
        </w:rPr>
        <w:t>areer readiness skills</w:t>
      </w: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8649"/>
      </w:tblGrid>
      <w:tr w:rsidR="003D3091" w:rsidRPr="00565B06" w14:paraId="518B36A4" w14:textId="77777777" w:rsidTr="00993F9A">
        <w:tc>
          <w:tcPr>
            <w:tcW w:w="720" w:type="dxa"/>
            <w:tcMar>
              <w:right w:w="216" w:type="dxa"/>
            </w:tcMar>
            <w:vAlign w:val="bottom"/>
          </w:tcPr>
          <w:p w14:paraId="6912E83F" w14:textId="77777777" w:rsidR="003D3091" w:rsidRPr="00565B06" w:rsidRDefault="003D3091" w:rsidP="00993F9A">
            <w:pPr>
              <w:pStyle w:val="Icons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3279EC" wp14:editId="667C3BEF">
                      <wp:extent cx="274320" cy="274320"/>
                      <wp:effectExtent l="4445" t="7620" r="6985" b="3810"/>
                      <wp:docPr id="52" name="Skills in circle icon" descr="Skills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53" name="Skills icon circle" descr="Skills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91 w 3246"/>
                                    <a:gd name="T1" fmla="*/ 0 h 3246"/>
                                    <a:gd name="T2" fmla="*/ 101 w 3246"/>
                                    <a:gd name="T3" fmla="*/ 1 h 3246"/>
                                    <a:gd name="T4" fmla="*/ 112 w 3246"/>
                                    <a:gd name="T5" fmla="*/ 4 h 3246"/>
                                    <a:gd name="T6" fmla="*/ 121 w 3246"/>
                                    <a:gd name="T7" fmla="*/ 8 h 3246"/>
                                    <a:gd name="T8" fmla="*/ 130 w 3246"/>
                                    <a:gd name="T9" fmla="*/ 13 h 3246"/>
                                    <a:gd name="T10" fmla="*/ 138 w 3246"/>
                                    <a:gd name="T11" fmla="*/ 18 h 3246"/>
                                    <a:gd name="T12" fmla="*/ 146 w 3246"/>
                                    <a:gd name="T13" fmla="*/ 25 h 3246"/>
                                    <a:gd name="T14" fmla="*/ 153 w 3246"/>
                                    <a:gd name="T15" fmla="*/ 33 h 3246"/>
                                    <a:gd name="T16" fmla="*/ 158 w 3246"/>
                                    <a:gd name="T17" fmla="*/ 41 h 3246"/>
                                    <a:gd name="T18" fmla="*/ 163 w 3246"/>
                                    <a:gd name="T19" fmla="*/ 50 h 3246"/>
                                    <a:gd name="T20" fmla="*/ 167 w 3246"/>
                                    <a:gd name="T21" fmla="*/ 59 h 3246"/>
                                    <a:gd name="T22" fmla="*/ 170 w 3246"/>
                                    <a:gd name="T23" fmla="*/ 70 h 3246"/>
                                    <a:gd name="T24" fmla="*/ 171 w 3246"/>
                                    <a:gd name="T25" fmla="*/ 80 h 3246"/>
                                    <a:gd name="T26" fmla="*/ 171 w 3246"/>
                                    <a:gd name="T27" fmla="*/ 91 h 3246"/>
                                    <a:gd name="T28" fmla="*/ 170 w 3246"/>
                                    <a:gd name="T29" fmla="*/ 101 h 3246"/>
                                    <a:gd name="T30" fmla="*/ 167 w 3246"/>
                                    <a:gd name="T31" fmla="*/ 112 h 3246"/>
                                    <a:gd name="T32" fmla="*/ 163 w 3246"/>
                                    <a:gd name="T33" fmla="*/ 121 h 3246"/>
                                    <a:gd name="T34" fmla="*/ 158 w 3246"/>
                                    <a:gd name="T35" fmla="*/ 130 h 3246"/>
                                    <a:gd name="T36" fmla="*/ 153 w 3246"/>
                                    <a:gd name="T37" fmla="*/ 138 h 3246"/>
                                    <a:gd name="T38" fmla="*/ 146 w 3246"/>
                                    <a:gd name="T39" fmla="*/ 146 h 3246"/>
                                    <a:gd name="T40" fmla="*/ 138 w 3246"/>
                                    <a:gd name="T41" fmla="*/ 153 h 3246"/>
                                    <a:gd name="T42" fmla="*/ 130 w 3246"/>
                                    <a:gd name="T43" fmla="*/ 158 h 3246"/>
                                    <a:gd name="T44" fmla="*/ 121 w 3246"/>
                                    <a:gd name="T45" fmla="*/ 163 h 3246"/>
                                    <a:gd name="T46" fmla="*/ 112 w 3246"/>
                                    <a:gd name="T47" fmla="*/ 167 h 3246"/>
                                    <a:gd name="T48" fmla="*/ 101 w 3246"/>
                                    <a:gd name="T49" fmla="*/ 170 h 3246"/>
                                    <a:gd name="T50" fmla="*/ 91 w 3246"/>
                                    <a:gd name="T51" fmla="*/ 171 h 3246"/>
                                    <a:gd name="T52" fmla="*/ 80 w 3246"/>
                                    <a:gd name="T53" fmla="*/ 171 h 3246"/>
                                    <a:gd name="T54" fmla="*/ 70 w 3246"/>
                                    <a:gd name="T55" fmla="*/ 170 h 3246"/>
                                    <a:gd name="T56" fmla="*/ 59 w 3246"/>
                                    <a:gd name="T57" fmla="*/ 167 h 3246"/>
                                    <a:gd name="T58" fmla="*/ 50 w 3246"/>
                                    <a:gd name="T59" fmla="*/ 163 h 3246"/>
                                    <a:gd name="T60" fmla="*/ 41 w 3246"/>
                                    <a:gd name="T61" fmla="*/ 158 h 3246"/>
                                    <a:gd name="T62" fmla="*/ 33 w 3246"/>
                                    <a:gd name="T63" fmla="*/ 153 h 3246"/>
                                    <a:gd name="T64" fmla="*/ 25 w 3246"/>
                                    <a:gd name="T65" fmla="*/ 146 h 3246"/>
                                    <a:gd name="T66" fmla="*/ 18 w 3246"/>
                                    <a:gd name="T67" fmla="*/ 138 h 3246"/>
                                    <a:gd name="T68" fmla="*/ 13 w 3246"/>
                                    <a:gd name="T69" fmla="*/ 130 h 3246"/>
                                    <a:gd name="T70" fmla="*/ 8 w 3246"/>
                                    <a:gd name="T71" fmla="*/ 121 h 3246"/>
                                    <a:gd name="T72" fmla="*/ 4 w 3246"/>
                                    <a:gd name="T73" fmla="*/ 112 h 3246"/>
                                    <a:gd name="T74" fmla="*/ 1 w 3246"/>
                                    <a:gd name="T75" fmla="*/ 101 h 3246"/>
                                    <a:gd name="T76" fmla="*/ 0 w 3246"/>
                                    <a:gd name="T77" fmla="*/ 91 h 3246"/>
                                    <a:gd name="T78" fmla="*/ 0 w 3246"/>
                                    <a:gd name="T79" fmla="*/ 80 h 3246"/>
                                    <a:gd name="T80" fmla="*/ 1 w 3246"/>
                                    <a:gd name="T81" fmla="*/ 70 h 3246"/>
                                    <a:gd name="T82" fmla="*/ 4 w 3246"/>
                                    <a:gd name="T83" fmla="*/ 59 h 3246"/>
                                    <a:gd name="T84" fmla="*/ 8 w 3246"/>
                                    <a:gd name="T85" fmla="*/ 50 h 3246"/>
                                    <a:gd name="T86" fmla="*/ 13 w 3246"/>
                                    <a:gd name="T87" fmla="*/ 41 h 3246"/>
                                    <a:gd name="T88" fmla="*/ 18 w 3246"/>
                                    <a:gd name="T89" fmla="*/ 33 h 3246"/>
                                    <a:gd name="T90" fmla="*/ 25 w 3246"/>
                                    <a:gd name="T91" fmla="*/ 25 h 3246"/>
                                    <a:gd name="T92" fmla="*/ 33 w 3246"/>
                                    <a:gd name="T93" fmla="*/ 18 h 3246"/>
                                    <a:gd name="T94" fmla="*/ 41 w 3246"/>
                                    <a:gd name="T95" fmla="*/ 13 h 3246"/>
                                    <a:gd name="T96" fmla="*/ 50 w 3246"/>
                                    <a:gd name="T97" fmla="*/ 8 h 3246"/>
                                    <a:gd name="T98" fmla="*/ 59 w 3246"/>
                                    <a:gd name="T99" fmla="*/ 4 h 3246"/>
                                    <a:gd name="T100" fmla="*/ 70 w 3246"/>
                                    <a:gd name="T101" fmla="*/ 1 h 3246"/>
                                    <a:gd name="T102" fmla="*/ 80 w 3246"/>
                                    <a:gd name="T103" fmla="*/ 0 h 324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</a:gdLst>
                                  <a:ahLst/>
                                  <a:cxnLst>
                                    <a:cxn ang="T104">
                                      <a:pos x="T0" y="T1"/>
                                    </a:cxn>
                                    <a:cxn ang="T105">
                                      <a:pos x="T2" y="T3"/>
                                    </a:cxn>
                                    <a:cxn ang="T106">
                                      <a:pos x="T4" y="T5"/>
                                    </a:cxn>
                                    <a:cxn ang="T107">
                                      <a:pos x="T6" y="T7"/>
                                    </a:cxn>
                                    <a:cxn ang="T108">
                                      <a:pos x="T8" y="T9"/>
                                    </a:cxn>
                                    <a:cxn ang="T109">
                                      <a:pos x="T10" y="T11"/>
                                    </a:cxn>
                                    <a:cxn ang="T110">
                                      <a:pos x="T12" y="T13"/>
                                    </a:cxn>
                                    <a:cxn ang="T111">
                                      <a:pos x="T14" y="T15"/>
                                    </a:cxn>
                                    <a:cxn ang="T112">
                                      <a:pos x="T16" y="T17"/>
                                    </a:cxn>
                                    <a:cxn ang="T113">
                                      <a:pos x="T18" y="T19"/>
                                    </a:cxn>
                                    <a:cxn ang="T114">
                                      <a:pos x="T20" y="T21"/>
                                    </a:cxn>
                                    <a:cxn ang="T115">
                                      <a:pos x="T22" y="T23"/>
                                    </a:cxn>
                                    <a:cxn ang="T116">
                                      <a:pos x="T24" y="T25"/>
                                    </a:cxn>
                                    <a:cxn ang="T117">
                                      <a:pos x="T26" y="T27"/>
                                    </a:cxn>
                                    <a:cxn ang="T118">
                                      <a:pos x="T28" y="T29"/>
                                    </a:cxn>
                                    <a:cxn ang="T119">
                                      <a:pos x="T30" y="T31"/>
                                    </a:cxn>
                                    <a:cxn ang="T120">
                                      <a:pos x="T32" y="T33"/>
                                    </a:cxn>
                                    <a:cxn ang="T121">
                                      <a:pos x="T34" y="T35"/>
                                    </a:cxn>
                                    <a:cxn ang="T122">
                                      <a:pos x="T36" y="T37"/>
                                    </a:cxn>
                                    <a:cxn ang="T123">
                                      <a:pos x="T38" y="T39"/>
                                    </a:cxn>
                                    <a:cxn ang="T124">
                                      <a:pos x="T40" y="T41"/>
                                    </a:cxn>
                                    <a:cxn ang="T125">
                                      <a:pos x="T42" y="T43"/>
                                    </a:cxn>
                                    <a:cxn ang="T126">
                                      <a:pos x="T44" y="T45"/>
                                    </a:cxn>
                                    <a:cxn ang="T127">
                                      <a:pos x="T46" y="T47"/>
                                    </a:cxn>
                                    <a:cxn ang="T128">
                                      <a:pos x="T48" y="T49"/>
                                    </a:cxn>
                                    <a:cxn ang="T129">
                                      <a:pos x="T50" y="T51"/>
                                    </a:cxn>
                                    <a:cxn ang="T130">
                                      <a:pos x="T52" y="T53"/>
                                    </a:cxn>
                                    <a:cxn ang="T131">
                                      <a:pos x="T54" y="T55"/>
                                    </a:cxn>
                                    <a:cxn ang="T132">
                                      <a:pos x="T56" y="T57"/>
                                    </a:cxn>
                                    <a:cxn ang="T133">
                                      <a:pos x="T58" y="T59"/>
                                    </a:cxn>
                                    <a:cxn ang="T134">
                                      <a:pos x="T60" y="T61"/>
                                    </a:cxn>
                                    <a:cxn ang="T135">
                                      <a:pos x="T62" y="T63"/>
                                    </a:cxn>
                                    <a:cxn ang="T136">
                                      <a:pos x="T64" y="T65"/>
                                    </a:cxn>
                                    <a:cxn ang="T137">
                                      <a:pos x="T66" y="T67"/>
                                    </a:cxn>
                                    <a:cxn ang="T138">
                                      <a:pos x="T68" y="T69"/>
                                    </a:cxn>
                                    <a:cxn ang="T139">
                                      <a:pos x="T70" y="T71"/>
                                    </a:cxn>
                                    <a:cxn ang="T140">
                                      <a:pos x="T72" y="T73"/>
                                    </a:cxn>
                                    <a:cxn ang="T141">
                                      <a:pos x="T74" y="T75"/>
                                    </a:cxn>
                                    <a:cxn ang="T142">
                                      <a:pos x="T76" y="T77"/>
                                    </a:cxn>
                                    <a:cxn ang="T143">
                                      <a:pos x="T78" y="T79"/>
                                    </a:cxn>
                                    <a:cxn ang="T144">
                                      <a:pos x="T80" y="T81"/>
                                    </a:cxn>
                                    <a:cxn ang="T145">
                                      <a:pos x="T82" y="T83"/>
                                    </a:cxn>
                                    <a:cxn ang="T146">
                                      <a:pos x="T84" y="T85"/>
                                    </a:cxn>
                                    <a:cxn ang="T147">
                                      <a:pos x="T86" y="T87"/>
                                    </a:cxn>
                                    <a:cxn ang="T148">
                                      <a:pos x="T88" y="T89"/>
                                    </a:cxn>
                                    <a:cxn ang="T149">
                                      <a:pos x="T90" y="T91"/>
                                    </a:cxn>
                                    <a:cxn ang="T150">
                                      <a:pos x="T92" y="T93"/>
                                    </a:cxn>
                                    <a:cxn ang="T151">
                                      <a:pos x="T94" y="T95"/>
                                    </a:cxn>
                                    <a:cxn ang="T152">
                                      <a:pos x="T96" y="T97"/>
                                    </a:cxn>
                                    <a:cxn ang="T153">
                                      <a:pos x="T98" y="T99"/>
                                    </a:cxn>
                                    <a:cxn ang="T154">
                                      <a:pos x="T100" y="T101"/>
                                    </a:cxn>
                                    <a:cxn ang="T155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7448B">
                                    <a:lumMod val="100000"/>
                                    <a:lumOff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Skills icon symbol part 1" descr="Skills icon symbol part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2 w 70"/>
                                    <a:gd name="T1" fmla="*/ 0 h 70"/>
                                    <a:gd name="T2" fmla="*/ 3 w 70"/>
                                    <a:gd name="T3" fmla="*/ 0 h 70"/>
                                    <a:gd name="T4" fmla="*/ 3 w 70"/>
                                    <a:gd name="T5" fmla="*/ 1 h 70"/>
                                    <a:gd name="T6" fmla="*/ 4 w 70"/>
                                    <a:gd name="T7" fmla="*/ 1 h 70"/>
                                    <a:gd name="T8" fmla="*/ 4 w 70"/>
                                    <a:gd name="T9" fmla="*/ 2 h 70"/>
                                    <a:gd name="T10" fmla="*/ 4 w 70"/>
                                    <a:gd name="T11" fmla="*/ 3 h 70"/>
                                    <a:gd name="T12" fmla="*/ 3 w 70"/>
                                    <a:gd name="T13" fmla="*/ 3 h 70"/>
                                    <a:gd name="T14" fmla="*/ 3 w 70"/>
                                    <a:gd name="T15" fmla="*/ 4 h 70"/>
                                    <a:gd name="T16" fmla="*/ 2 w 70"/>
                                    <a:gd name="T17" fmla="*/ 4 h 70"/>
                                    <a:gd name="T18" fmla="*/ 1 w 70"/>
                                    <a:gd name="T19" fmla="*/ 4 h 70"/>
                                    <a:gd name="T20" fmla="*/ 1 w 70"/>
                                    <a:gd name="T21" fmla="*/ 3 h 70"/>
                                    <a:gd name="T22" fmla="*/ 0 w 70"/>
                                    <a:gd name="T23" fmla="*/ 3 h 70"/>
                                    <a:gd name="T24" fmla="*/ 0 w 70"/>
                                    <a:gd name="T25" fmla="*/ 2 h 70"/>
                                    <a:gd name="T26" fmla="*/ 0 w 70"/>
                                    <a:gd name="T27" fmla="*/ 1 h 70"/>
                                    <a:gd name="T28" fmla="*/ 1 w 70"/>
                                    <a:gd name="T29" fmla="*/ 1 h 70"/>
                                    <a:gd name="T30" fmla="*/ 1 w 70"/>
                                    <a:gd name="T31" fmla="*/ 0 h 70"/>
                                    <a:gd name="T32" fmla="*/ 2 w 70"/>
                                    <a:gd name="T33" fmla="*/ 0 h 70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Skills icon symbol part 2" descr="Skills icon symbol part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22 w 1362"/>
                                    <a:gd name="T1" fmla="*/ 8 h 1356"/>
                                    <a:gd name="T2" fmla="*/ 25 w 1362"/>
                                    <a:gd name="T3" fmla="*/ 12 h 1356"/>
                                    <a:gd name="T4" fmla="*/ 24 w 1362"/>
                                    <a:gd name="T5" fmla="*/ 15 h 1356"/>
                                    <a:gd name="T6" fmla="*/ 22 w 1362"/>
                                    <a:gd name="T7" fmla="*/ 19 h 1356"/>
                                    <a:gd name="T8" fmla="*/ 18 w 1362"/>
                                    <a:gd name="T9" fmla="*/ 23 h 1356"/>
                                    <a:gd name="T10" fmla="*/ 14 w 1362"/>
                                    <a:gd name="T11" fmla="*/ 25 h 1356"/>
                                    <a:gd name="T12" fmla="*/ 10 w 1362"/>
                                    <a:gd name="T13" fmla="*/ 24 h 1356"/>
                                    <a:gd name="T14" fmla="*/ 7 w 1362"/>
                                    <a:gd name="T15" fmla="*/ 22 h 1356"/>
                                    <a:gd name="T16" fmla="*/ 4 w 1362"/>
                                    <a:gd name="T17" fmla="*/ 20 h 1356"/>
                                    <a:gd name="T18" fmla="*/ 6 w 1362"/>
                                    <a:gd name="T19" fmla="*/ 25 h 1356"/>
                                    <a:gd name="T20" fmla="*/ 10 w 1362"/>
                                    <a:gd name="T21" fmla="*/ 28 h 1356"/>
                                    <a:gd name="T22" fmla="*/ 16 w 1362"/>
                                    <a:gd name="T23" fmla="*/ 29 h 1356"/>
                                    <a:gd name="T24" fmla="*/ 22 w 1362"/>
                                    <a:gd name="T25" fmla="*/ 31 h 1356"/>
                                    <a:gd name="T26" fmla="*/ 27 w 1362"/>
                                    <a:gd name="T27" fmla="*/ 36 h 1356"/>
                                    <a:gd name="T28" fmla="*/ 54 w 1362"/>
                                    <a:gd name="T29" fmla="*/ 62 h 1356"/>
                                    <a:gd name="T30" fmla="*/ 59 w 1362"/>
                                    <a:gd name="T31" fmla="*/ 66 h 1356"/>
                                    <a:gd name="T32" fmla="*/ 62 w 1362"/>
                                    <a:gd name="T33" fmla="*/ 67 h 1356"/>
                                    <a:gd name="T34" fmla="*/ 66 w 1362"/>
                                    <a:gd name="T35" fmla="*/ 66 h 1356"/>
                                    <a:gd name="T36" fmla="*/ 68 w 1362"/>
                                    <a:gd name="T37" fmla="*/ 64 h 1356"/>
                                    <a:gd name="T38" fmla="*/ 68 w 1362"/>
                                    <a:gd name="T39" fmla="*/ 61 h 1356"/>
                                    <a:gd name="T40" fmla="*/ 66 w 1362"/>
                                    <a:gd name="T41" fmla="*/ 57 h 1356"/>
                                    <a:gd name="T42" fmla="*/ 43 w 1362"/>
                                    <a:gd name="T43" fmla="*/ 33 h 1356"/>
                                    <a:gd name="T44" fmla="*/ 32 w 1362"/>
                                    <a:gd name="T45" fmla="*/ 22 h 1356"/>
                                    <a:gd name="T46" fmla="*/ 30 w 1362"/>
                                    <a:gd name="T47" fmla="*/ 17 h 1356"/>
                                    <a:gd name="T48" fmla="*/ 29 w 1362"/>
                                    <a:gd name="T49" fmla="*/ 12 h 1356"/>
                                    <a:gd name="T50" fmla="*/ 26 w 1362"/>
                                    <a:gd name="T51" fmla="*/ 7 h 1356"/>
                                    <a:gd name="T52" fmla="*/ 22 w 1362"/>
                                    <a:gd name="T53" fmla="*/ 4 h 1356"/>
                                    <a:gd name="T54" fmla="*/ 17 w 1362"/>
                                    <a:gd name="T55" fmla="*/ 0 h 1356"/>
                                    <a:gd name="T56" fmla="*/ 24 w 1362"/>
                                    <a:gd name="T57" fmla="*/ 1 h 1356"/>
                                    <a:gd name="T58" fmla="*/ 29 w 1362"/>
                                    <a:gd name="T59" fmla="*/ 4 h 1356"/>
                                    <a:gd name="T60" fmla="*/ 32 w 1362"/>
                                    <a:gd name="T61" fmla="*/ 9 h 1356"/>
                                    <a:gd name="T62" fmla="*/ 33 w 1362"/>
                                    <a:gd name="T63" fmla="*/ 16 h 1356"/>
                                    <a:gd name="T64" fmla="*/ 34 w 1362"/>
                                    <a:gd name="T65" fmla="*/ 19 h 1356"/>
                                    <a:gd name="T66" fmla="*/ 37 w 1362"/>
                                    <a:gd name="T67" fmla="*/ 22 h 1356"/>
                                    <a:gd name="T68" fmla="*/ 69 w 1362"/>
                                    <a:gd name="T69" fmla="*/ 54 h 1356"/>
                                    <a:gd name="T70" fmla="*/ 72 w 1362"/>
                                    <a:gd name="T71" fmla="*/ 59 h 1356"/>
                                    <a:gd name="T72" fmla="*/ 72 w 1362"/>
                                    <a:gd name="T73" fmla="*/ 63 h 1356"/>
                                    <a:gd name="T74" fmla="*/ 69 w 1362"/>
                                    <a:gd name="T75" fmla="*/ 68 h 1356"/>
                                    <a:gd name="T76" fmla="*/ 65 w 1362"/>
                                    <a:gd name="T77" fmla="*/ 70 h 1356"/>
                                    <a:gd name="T78" fmla="*/ 61 w 1362"/>
                                    <a:gd name="T79" fmla="*/ 71 h 1356"/>
                                    <a:gd name="T80" fmla="*/ 56 w 1362"/>
                                    <a:gd name="T81" fmla="*/ 68 h 1356"/>
                                    <a:gd name="T82" fmla="*/ 34 w 1362"/>
                                    <a:gd name="T83" fmla="*/ 48 h 1356"/>
                                    <a:gd name="T84" fmla="*/ 22 w 1362"/>
                                    <a:gd name="T85" fmla="*/ 36 h 1356"/>
                                    <a:gd name="T86" fmla="*/ 17 w 1362"/>
                                    <a:gd name="T87" fmla="*/ 33 h 1356"/>
                                    <a:gd name="T88" fmla="*/ 11 w 1362"/>
                                    <a:gd name="T89" fmla="*/ 32 h 1356"/>
                                    <a:gd name="T90" fmla="*/ 6 w 1362"/>
                                    <a:gd name="T91" fmla="*/ 29 h 1356"/>
                                    <a:gd name="T92" fmla="*/ 2 w 1362"/>
                                    <a:gd name="T93" fmla="*/ 25 h 1356"/>
                                    <a:gd name="T94" fmla="*/ 0 w 1362"/>
                                    <a:gd name="T95" fmla="*/ 19 h 1356"/>
                                    <a:gd name="T96" fmla="*/ 0 w 1362"/>
                                    <a:gd name="T97" fmla="*/ 13 h 1356"/>
                                    <a:gd name="T98" fmla="*/ 6 w 1362"/>
                                    <a:gd name="T99" fmla="*/ 16 h 1356"/>
                                    <a:gd name="T100" fmla="*/ 11 w 1362"/>
                                    <a:gd name="T101" fmla="*/ 20 h 1356"/>
                                    <a:gd name="T102" fmla="*/ 14 w 1362"/>
                                    <a:gd name="T103" fmla="*/ 21 h 1356"/>
                                    <a:gd name="T104" fmla="*/ 16 w 1362"/>
                                    <a:gd name="T105" fmla="*/ 20 h 1356"/>
                                    <a:gd name="T106" fmla="*/ 19 w 1362"/>
                                    <a:gd name="T107" fmla="*/ 17 h 1356"/>
                                    <a:gd name="T108" fmla="*/ 21 w 1362"/>
                                    <a:gd name="T109" fmla="*/ 14 h 1356"/>
                                    <a:gd name="T110" fmla="*/ 21 w 1362"/>
                                    <a:gd name="T111" fmla="*/ 12 h 1356"/>
                                    <a:gd name="T112" fmla="*/ 19 w 1362"/>
                                    <a:gd name="T113" fmla="*/ 10 h 1356"/>
                                    <a:gd name="T114" fmla="*/ 13 w 1362"/>
                                    <a:gd name="T115" fmla="*/ 4 h 1356"/>
                                    <a:gd name="T116" fmla="*/ 15 w 1362"/>
                                    <a:gd name="T117" fmla="*/ 0 h 135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</a:gdLst>
                                  <a:ahLst/>
                                  <a:cxnLst>
                                    <a:cxn ang="T118">
                                      <a:pos x="T0" y="T1"/>
                                    </a:cxn>
                                    <a:cxn ang="T119">
                                      <a:pos x="T2" y="T3"/>
                                    </a:cxn>
                                    <a:cxn ang="T120">
                                      <a:pos x="T4" y="T5"/>
                                    </a:cxn>
                                    <a:cxn ang="T121">
                                      <a:pos x="T6" y="T7"/>
                                    </a:cxn>
                                    <a:cxn ang="T122">
                                      <a:pos x="T8" y="T9"/>
                                    </a:cxn>
                                    <a:cxn ang="T123">
                                      <a:pos x="T10" y="T11"/>
                                    </a:cxn>
                                    <a:cxn ang="T124">
                                      <a:pos x="T12" y="T13"/>
                                    </a:cxn>
                                    <a:cxn ang="T125">
                                      <a:pos x="T14" y="T15"/>
                                    </a:cxn>
                                    <a:cxn ang="T126">
                                      <a:pos x="T16" y="T17"/>
                                    </a:cxn>
                                    <a:cxn ang="T127">
                                      <a:pos x="T18" y="T19"/>
                                    </a:cxn>
                                    <a:cxn ang="T128">
                                      <a:pos x="T20" y="T21"/>
                                    </a:cxn>
                                    <a:cxn ang="T129">
                                      <a:pos x="T22" y="T23"/>
                                    </a:cxn>
                                    <a:cxn ang="T130">
                                      <a:pos x="T24" y="T25"/>
                                    </a:cxn>
                                    <a:cxn ang="T131">
                                      <a:pos x="T26" y="T27"/>
                                    </a:cxn>
                                    <a:cxn ang="T132">
                                      <a:pos x="T28" y="T29"/>
                                    </a:cxn>
                                    <a:cxn ang="T133">
                                      <a:pos x="T30" y="T31"/>
                                    </a:cxn>
                                    <a:cxn ang="T134">
                                      <a:pos x="T32" y="T33"/>
                                    </a:cxn>
                                    <a:cxn ang="T135">
                                      <a:pos x="T34" y="T35"/>
                                    </a:cxn>
                                    <a:cxn ang="T136">
                                      <a:pos x="T36" y="T37"/>
                                    </a:cxn>
                                    <a:cxn ang="T137">
                                      <a:pos x="T38" y="T39"/>
                                    </a:cxn>
                                    <a:cxn ang="T138">
                                      <a:pos x="T40" y="T41"/>
                                    </a:cxn>
                                    <a:cxn ang="T139">
                                      <a:pos x="T42" y="T43"/>
                                    </a:cxn>
                                    <a:cxn ang="T140">
                                      <a:pos x="T44" y="T45"/>
                                    </a:cxn>
                                    <a:cxn ang="T141">
                                      <a:pos x="T46" y="T47"/>
                                    </a:cxn>
                                    <a:cxn ang="T142">
                                      <a:pos x="T48" y="T49"/>
                                    </a:cxn>
                                    <a:cxn ang="T143">
                                      <a:pos x="T50" y="T51"/>
                                    </a:cxn>
                                    <a:cxn ang="T144">
                                      <a:pos x="T52" y="T53"/>
                                    </a:cxn>
                                    <a:cxn ang="T145">
                                      <a:pos x="T54" y="T55"/>
                                    </a:cxn>
                                    <a:cxn ang="T146">
                                      <a:pos x="T56" y="T57"/>
                                    </a:cxn>
                                    <a:cxn ang="T147">
                                      <a:pos x="T58" y="T59"/>
                                    </a:cxn>
                                    <a:cxn ang="T148">
                                      <a:pos x="T60" y="T61"/>
                                    </a:cxn>
                                    <a:cxn ang="T149">
                                      <a:pos x="T62" y="T63"/>
                                    </a:cxn>
                                    <a:cxn ang="T150">
                                      <a:pos x="T64" y="T65"/>
                                    </a:cxn>
                                    <a:cxn ang="T151">
                                      <a:pos x="T66" y="T67"/>
                                    </a:cxn>
                                    <a:cxn ang="T152">
                                      <a:pos x="T68" y="T69"/>
                                    </a:cxn>
                                    <a:cxn ang="T153">
                                      <a:pos x="T70" y="T71"/>
                                    </a:cxn>
                                    <a:cxn ang="T154">
                                      <a:pos x="T72" y="T73"/>
                                    </a:cxn>
                                    <a:cxn ang="T155">
                                      <a:pos x="T74" y="T75"/>
                                    </a:cxn>
                                    <a:cxn ang="T156">
                                      <a:pos x="T76" y="T77"/>
                                    </a:cxn>
                                    <a:cxn ang="T157">
                                      <a:pos x="T78" y="T79"/>
                                    </a:cxn>
                                    <a:cxn ang="T158">
                                      <a:pos x="T80" y="T81"/>
                                    </a:cxn>
                                    <a:cxn ang="T159">
                                      <a:pos x="T82" y="T83"/>
                                    </a:cxn>
                                    <a:cxn ang="T160">
                                      <a:pos x="T84" y="T85"/>
                                    </a:cxn>
                                    <a:cxn ang="T161">
                                      <a:pos x="T86" y="T87"/>
                                    </a:cxn>
                                    <a:cxn ang="T162">
                                      <a:pos x="T88" y="T89"/>
                                    </a:cxn>
                                    <a:cxn ang="T163">
                                      <a:pos x="T90" y="T91"/>
                                    </a:cxn>
                                    <a:cxn ang="T164">
                                      <a:pos x="T92" y="T93"/>
                                    </a:cxn>
                                    <a:cxn ang="T165">
                                      <a:pos x="T94" y="T95"/>
                                    </a:cxn>
                                    <a:cxn ang="T166">
                                      <a:pos x="T96" y="T97"/>
                                    </a:cxn>
                                    <a:cxn ang="T167">
                                      <a:pos x="T98" y="T99"/>
                                    </a:cxn>
                                    <a:cxn ang="T168">
                                      <a:pos x="T100" y="T101"/>
                                    </a:cxn>
                                    <a:cxn ang="T169">
                                      <a:pos x="T102" y="T103"/>
                                    </a:cxn>
                                    <a:cxn ang="T170">
                                      <a:pos x="T104" y="T105"/>
                                    </a:cxn>
                                    <a:cxn ang="T171">
                                      <a:pos x="T106" y="T107"/>
                                    </a:cxn>
                                    <a:cxn ang="T172">
                                      <a:pos x="T108" y="T109"/>
                                    </a:cxn>
                                    <a:cxn ang="T173">
                                      <a:pos x="T110" y="T111"/>
                                    </a:cxn>
                                    <a:cxn ang="T174">
                                      <a:pos x="T112" y="T113"/>
                                    </a:cxn>
                                    <a:cxn ang="T175">
                                      <a:pos x="T114" y="T115"/>
                                    </a:cxn>
                                    <a:cxn ang="T176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Skills icon symbol part 3" descr="Skills icon symbol part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26 w 640"/>
                                    <a:gd name="T1" fmla="*/ 0 h 662"/>
                                    <a:gd name="T2" fmla="*/ 28 w 640"/>
                                    <a:gd name="T3" fmla="*/ 1 h 662"/>
                                    <a:gd name="T4" fmla="*/ 31 w 640"/>
                                    <a:gd name="T5" fmla="*/ 3 h 662"/>
                                    <a:gd name="T6" fmla="*/ 33 w 640"/>
                                    <a:gd name="T7" fmla="*/ 5 h 662"/>
                                    <a:gd name="T8" fmla="*/ 34 w 640"/>
                                    <a:gd name="T9" fmla="*/ 8 h 662"/>
                                    <a:gd name="T10" fmla="*/ 34 w 640"/>
                                    <a:gd name="T11" fmla="*/ 11 h 662"/>
                                    <a:gd name="T12" fmla="*/ 33 w 640"/>
                                    <a:gd name="T13" fmla="*/ 14 h 662"/>
                                    <a:gd name="T14" fmla="*/ 31 w 640"/>
                                    <a:gd name="T15" fmla="*/ 16 h 662"/>
                                    <a:gd name="T16" fmla="*/ 30 w 640"/>
                                    <a:gd name="T17" fmla="*/ 18 h 662"/>
                                    <a:gd name="T18" fmla="*/ 28 w 640"/>
                                    <a:gd name="T19" fmla="*/ 20 h 662"/>
                                    <a:gd name="T20" fmla="*/ 26 w 640"/>
                                    <a:gd name="T21" fmla="*/ 22 h 662"/>
                                    <a:gd name="T22" fmla="*/ 23 w 640"/>
                                    <a:gd name="T23" fmla="*/ 24 h 662"/>
                                    <a:gd name="T24" fmla="*/ 21 w 640"/>
                                    <a:gd name="T25" fmla="*/ 26 h 662"/>
                                    <a:gd name="T26" fmla="*/ 19 w 640"/>
                                    <a:gd name="T27" fmla="*/ 28 h 662"/>
                                    <a:gd name="T28" fmla="*/ 17 w 640"/>
                                    <a:gd name="T29" fmla="*/ 30 h 662"/>
                                    <a:gd name="T30" fmla="*/ 15 w 640"/>
                                    <a:gd name="T31" fmla="*/ 32 h 662"/>
                                    <a:gd name="T32" fmla="*/ 13 w 640"/>
                                    <a:gd name="T33" fmla="*/ 33 h 662"/>
                                    <a:gd name="T34" fmla="*/ 13 w 640"/>
                                    <a:gd name="T35" fmla="*/ 34 h 662"/>
                                    <a:gd name="T36" fmla="*/ 10 w 640"/>
                                    <a:gd name="T37" fmla="*/ 31 h 662"/>
                                    <a:gd name="T38" fmla="*/ 10 w 640"/>
                                    <a:gd name="T39" fmla="*/ 31 h 662"/>
                                    <a:gd name="T40" fmla="*/ 11 w 640"/>
                                    <a:gd name="T41" fmla="*/ 30 h 662"/>
                                    <a:gd name="T42" fmla="*/ 13 w 640"/>
                                    <a:gd name="T43" fmla="*/ 29 h 662"/>
                                    <a:gd name="T44" fmla="*/ 15 w 640"/>
                                    <a:gd name="T45" fmla="*/ 27 h 662"/>
                                    <a:gd name="T46" fmla="*/ 17 w 640"/>
                                    <a:gd name="T47" fmla="*/ 25 h 662"/>
                                    <a:gd name="T48" fmla="*/ 19 w 640"/>
                                    <a:gd name="T49" fmla="*/ 22 h 662"/>
                                    <a:gd name="T50" fmla="*/ 22 w 640"/>
                                    <a:gd name="T51" fmla="*/ 20 h 662"/>
                                    <a:gd name="T52" fmla="*/ 24 w 640"/>
                                    <a:gd name="T53" fmla="*/ 18 h 662"/>
                                    <a:gd name="T54" fmla="*/ 26 w 640"/>
                                    <a:gd name="T55" fmla="*/ 16 h 662"/>
                                    <a:gd name="T56" fmla="*/ 28 w 640"/>
                                    <a:gd name="T57" fmla="*/ 14 h 662"/>
                                    <a:gd name="T58" fmla="*/ 29 w 640"/>
                                    <a:gd name="T59" fmla="*/ 13 h 662"/>
                                    <a:gd name="T60" fmla="*/ 30 w 640"/>
                                    <a:gd name="T61" fmla="*/ 10 h 662"/>
                                    <a:gd name="T62" fmla="*/ 30 w 640"/>
                                    <a:gd name="T63" fmla="*/ 8 h 662"/>
                                    <a:gd name="T64" fmla="*/ 28 w 640"/>
                                    <a:gd name="T65" fmla="*/ 6 h 662"/>
                                    <a:gd name="T66" fmla="*/ 27 w 640"/>
                                    <a:gd name="T67" fmla="*/ 5 h 662"/>
                                    <a:gd name="T68" fmla="*/ 25 w 640"/>
                                    <a:gd name="T69" fmla="*/ 4 h 662"/>
                                    <a:gd name="T70" fmla="*/ 23 w 640"/>
                                    <a:gd name="T71" fmla="*/ 4 h 662"/>
                                    <a:gd name="T72" fmla="*/ 21 w 640"/>
                                    <a:gd name="T73" fmla="*/ 5 h 662"/>
                                    <a:gd name="T74" fmla="*/ 19 w 640"/>
                                    <a:gd name="T75" fmla="*/ 6 h 662"/>
                                    <a:gd name="T76" fmla="*/ 17 w 640"/>
                                    <a:gd name="T77" fmla="*/ 8 h 662"/>
                                    <a:gd name="T78" fmla="*/ 15 w 640"/>
                                    <a:gd name="T79" fmla="*/ 11 h 662"/>
                                    <a:gd name="T80" fmla="*/ 13 w 640"/>
                                    <a:gd name="T81" fmla="*/ 13 h 662"/>
                                    <a:gd name="T82" fmla="*/ 10 w 640"/>
                                    <a:gd name="T83" fmla="*/ 16 h 662"/>
                                    <a:gd name="T84" fmla="*/ 8 w 640"/>
                                    <a:gd name="T85" fmla="*/ 19 h 662"/>
                                    <a:gd name="T86" fmla="*/ 6 w 640"/>
                                    <a:gd name="T87" fmla="*/ 21 h 662"/>
                                    <a:gd name="T88" fmla="*/ 4 w 640"/>
                                    <a:gd name="T89" fmla="*/ 23 h 662"/>
                                    <a:gd name="T90" fmla="*/ 3 w 640"/>
                                    <a:gd name="T91" fmla="*/ 25 h 662"/>
                                    <a:gd name="T92" fmla="*/ 0 w 640"/>
                                    <a:gd name="T93" fmla="*/ 21 h 662"/>
                                    <a:gd name="T94" fmla="*/ 2 w 640"/>
                                    <a:gd name="T95" fmla="*/ 20 h 662"/>
                                    <a:gd name="T96" fmla="*/ 3 w 640"/>
                                    <a:gd name="T97" fmla="*/ 18 h 662"/>
                                    <a:gd name="T98" fmla="*/ 5 w 640"/>
                                    <a:gd name="T99" fmla="*/ 16 h 662"/>
                                    <a:gd name="T100" fmla="*/ 8 w 640"/>
                                    <a:gd name="T101" fmla="*/ 13 h 662"/>
                                    <a:gd name="T102" fmla="*/ 10 w 640"/>
                                    <a:gd name="T103" fmla="*/ 10 h 662"/>
                                    <a:gd name="T104" fmla="*/ 12 w 640"/>
                                    <a:gd name="T105" fmla="*/ 8 h 662"/>
                                    <a:gd name="T106" fmla="*/ 14 w 640"/>
                                    <a:gd name="T107" fmla="*/ 5 h 662"/>
                                    <a:gd name="T108" fmla="*/ 16 w 640"/>
                                    <a:gd name="T109" fmla="*/ 3 h 662"/>
                                    <a:gd name="T110" fmla="*/ 18 w 640"/>
                                    <a:gd name="T111" fmla="*/ 2 h 662"/>
                                    <a:gd name="T112" fmla="*/ 21 w 640"/>
                                    <a:gd name="T113" fmla="*/ 0 h 662"/>
                                    <a:gd name="T114" fmla="*/ 24 w 640"/>
                                    <a:gd name="T115" fmla="*/ 0 h 662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</a:gdLst>
                                  <a:ahLst/>
                                  <a:cxnLst>
                                    <a:cxn ang="T116">
                                      <a:pos x="T0" y="T1"/>
                                    </a:cxn>
                                    <a:cxn ang="T117">
                                      <a:pos x="T2" y="T3"/>
                                    </a:cxn>
                                    <a:cxn ang="T118">
                                      <a:pos x="T4" y="T5"/>
                                    </a:cxn>
                                    <a:cxn ang="T119">
                                      <a:pos x="T6" y="T7"/>
                                    </a:cxn>
                                    <a:cxn ang="T120">
                                      <a:pos x="T8" y="T9"/>
                                    </a:cxn>
                                    <a:cxn ang="T121">
                                      <a:pos x="T10" y="T11"/>
                                    </a:cxn>
                                    <a:cxn ang="T122">
                                      <a:pos x="T12" y="T13"/>
                                    </a:cxn>
                                    <a:cxn ang="T123">
                                      <a:pos x="T14" y="T15"/>
                                    </a:cxn>
                                    <a:cxn ang="T124">
                                      <a:pos x="T16" y="T17"/>
                                    </a:cxn>
                                    <a:cxn ang="T125">
                                      <a:pos x="T18" y="T19"/>
                                    </a:cxn>
                                    <a:cxn ang="T126">
                                      <a:pos x="T20" y="T21"/>
                                    </a:cxn>
                                    <a:cxn ang="T127">
                                      <a:pos x="T22" y="T23"/>
                                    </a:cxn>
                                    <a:cxn ang="T128">
                                      <a:pos x="T24" y="T25"/>
                                    </a:cxn>
                                    <a:cxn ang="T129">
                                      <a:pos x="T26" y="T27"/>
                                    </a:cxn>
                                    <a:cxn ang="T130">
                                      <a:pos x="T28" y="T29"/>
                                    </a:cxn>
                                    <a:cxn ang="T131">
                                      <a:pos x="T30" y="T31"/>
                                    </a:cxn>
                                    <a:cxn ang="T132">
                                      <a:pos x="T32" y="T33"/>
                                    </a:cxn>
                                    <a:cxn ang="T133">
                                      <a:pos x="T34" y="T35"/>
                                    </a:cxn>
                                    <a:cxn ang="T134">
                                      <a:pos x="T36" y="T37"/>
                                    </a:cxn>
                                    <a:cxn ang="T135">
                                      <a:pos x="T38" y="T39"/>
                                    </a:cxn>
                                    <a:cxn ang="T136">
                                      <a:pos x="T40" y="T41"/>
                                    </a:cxn>
                                    <a:cxn ang="T137">
                                      <a:pos x="T42" y="T43"/>
                                    </a:cxn>
                                    <a:cxn ang="T138">
                                      <a:pos x="T44" y="T45"/>
                                    </a:cxn>
                                    <a:cxn ang="T139">
                                      <a:pos x="T46" y="T47"/>
                                    </a:cxn>
                                    <a:cxn ang="T140">
                                      <a:pos x="T48" y="T49"/>
                                    </a:cxn>
                                    <a:cxn ang="T141">
                                      <a:pos x="T50" y="T51"/>
                                    </a:cxn>
                                    <a:cxn ang="T142">
                                      <a:pos x="T52" y="T53"/>
                                    </a:cxn>
                                    <a:cxn ang="T143">
                                      <a:pos x="T54" y="T55"/>
                                    </a:cxn>
                                    <a:cxn ang="T144">
                                      <a:pos x="T56" y="T57"/>
                                    </a:cxn>
                                    <a:cxn ang="T145">
                                      <a:pos x="T58" y="T59"/>
                                    </a:cxn>
                                    <a:cxn ang="T146">
                                      <a:pos x="T60" y="T61"/>
                                    </a:cxn>
                                    <a:cxn ang="T147">
                                      <a:pos x="T62" y="T63"/>
                                    </a:cxn>
                                    <a:cxn ang="T148">
                                      <a:pos x="T64" y="T65"/>
                                    </a:cxn>
                                    <a:cxn ang="T149">
                                      <a:pos x="T66" y="T67"/>
                                    </a:cxn>
                                    <a:cxn ang="T150">
                                      <a:pos x="T68" y="T69"/>
                                    </a:cxn>
                                    <a:cxn ang="T151">
                                      <a:pos x="T70" y="T71"/>
                                    </a:cxn>
                                    <a:cxn ang="T152">
                                      <a:pos x="T72" y="T73"/>
                                    </a:cxn>
                                    <a:cxn ang="T153">
                                      <a:pos x="T74" y="T75"/>
                                    </a:cxn>
                                    <a:cxn ang="T154">
                                      <a:pos x="T76" y="T77"/>
                                    </a:cxn>
                                    <a:cxn ang="T155">
                                      <a:pos x="T78" y="T79"/>
                                    </a:cxn>
                                    <a:cxn ang="T156">
                                      <a:pos x="T80" y="T81"/>
                                    </a:cxn>
                                    <a:cxn ang="T157">
                                      <a:pos x="T82" y="T83"/>
                                    </a:cxn>
                                    <a:cxn ang="T158">
                                      <a:pos x="T84" y="T85"/>
                                    </a:cxn>
                                    <a:cxn ang="T159">
                                      <a:pos x="T86" y="T87"/>
                                    </a:cxn>
                                    <a:cxn ang="T160">
                                      <a:pos x="T88" y="T89"/>
                                    </a:cxn>
                                    <a:cxn ang="T161">
                                      <a:pos x="T90" y="T91"/>
                                    </a:cxn>
                                    <a:cxn ang="T162">
                                      <a:pos x="T92" y="T93"/>
                                    </a:cxn>
                                    <a:cxn ang="T163">
                                      <a:pos x="T94" y="T95"/>
                                    </a:cxn>
                                    <a:cxn ang="T164">
                                      <a:pos x="T96" y="T97"/>
                                    </a:cxn>
                                    <a:cxn ang="T165">
                                      <a:pos x="T98" y="T99"/>
                                    </a:cxn>
                                    <a:cxn ang="T166">
                                      <a:pos x="T100" y="T101"/>
                                    </a:cxn>
                                    <a:cxn ang="T167">
                                      <a:pos x="T102" y="T103"/>
                                    </a:cxn>
                                    <a:cxn ang="T168">
                                      <a:pos x="T104" y="T105"/>
                                    </a:cxn>
                                    <a:cxn ang="T169">
                                      <a:pos x="T106" y="T107"/>
                                    </a:cxn>
                                    <a:cxn ang="T170">
                                      <a:pos x="T108" y="T109"/>
                                    </a:cxn>
                                    <a:cxn ang="T171">
                                      <a:pos x="T110" y="T111"/>
                                    </a:cxn>
                                    <a:cxn ang="T172">
                                      <a:pos x="T112" y="T113"/>
                                    </a:cxn>
                                    <a:cxn ang="T173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Skills icon symbol part 4" descr="Skills icon symbol part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22 w 578"/>
                                    <a:gd name="T1" fmla="*/ 3 h 601"/>
                                    <a:gd name="T2" fmla="*/ 12 w 578"/>
                                    <a:gd name="T3" fmla="*/ 15 h 601"/>
                                    <a:gd name="T4" fmla="*/ 9 w 578"/>
                                    <a:gd name="T5" fmla="*/ 16 h 601"/>
                                    <a:gd name="T6" fmla="*/ 8 w 578"/>
                                    <a:gd name="T7" fmla="*/ 18 h 601"/>
                                    <a:gd name="T8" fmla="*/ 6 w 578"/>
                                    <a:gd name="T9" fmla="*/ 21 h 601"/>
                                    <a:gd name="T10" fmla="*/ 5 w 578"/>
                                    <a:gd name="T11" fmla="*/ 24 h 601"/>
                                    <a:gd name="T12" fmla="*/ 4 w 578"/>
                                    <a:gd name="T13" fmla="*/ 26 h 601"/>
                                    <a:gd name="T14" fmla="*/ 4 w 578"/>
                                    <a:gd name="T15" fmla="*/ 28 h 601"/>
                                    <a:gd name="T16" fmla="*/ 5 w 578"/>
                                    <a:gd name="T17" fmla="*/ 28 h 601"/>
                                    <a:gd name="T18" fmla="*/ 8 w 578"/>
                                    <a:gd name="T19" fmla="*/ 26 h 601"/>
                                    <a:gd name="T20" fmla="*/ 11 w 578"/>
                                    <a:gd name="T21" fmla="*/ 25 h 601"/>
                                    <a:gd name="T22" fmla="*/ 14 w 578"/>
                                    <a:gd name="T23" fmla="*/ 23 h 601"/>
                                    <a:gd name="T24" fmla="*/ 15 w 578"/>
                                    <a:gd name="T25" fmla="*/ 20 h 601"/>
                                    <a:gd name="T26" fmla="*/ 16 w 578"/>
                                    <a:gd name="T27" fmla="*/ 19 h 601"/>
                                    <a:gd name="T28" fmla="*/ 30 w 578"/>
                                    <a:gd name="T29" fmla="*/ 11 h 601"/>
                                    <a:gd name="T30" fmla="*/ 19 w 578"/>
                                    <a:gd name="T31" fmla="*/ 22 h 601"/>
                                    <a:gd name="T32" fmla="*/ 17 w 578"/>
                                    <a:gd name="T33" fmla="*/ 25 h 601"/>
                                    <a:gd name="T34" fmla="*/ 15 w 578"/>
                                    <a:gd name="T35" fmla="*/ 27 h 601"/>
                                    <a:gd name="T36" fmla="*/ 13 w 578"/>
                                    <a:gd name="T37" fmla="*/ 29 h 601"/>
                                    <a:gd name="T38" fmla="*/ 10 w 578"/>
                                    <a:gd name="T39" fmla="*/ 30 h 601"/>
                                    <a:gd name="T40" fmla="*/ 8 w 578"/>
                                    <a:gd name="T41" fmla="*/ 31 h 601"/>
                                    <a:gd name="T42" fmla="*/ 7 w 578"/>
                                    <a:gd name="T43" fmla="*/ 31 h 601"/>
                                    <a:gd name="T44" fmla="*/ 5 w 578"/>
                                    <a:gd name="T45" fmla="*/ 32 h 601"/>
                                    <a:gd name="T46" fmla="*/ 4 w 578"/>
                                    <a:gd name="T47" fmla="*/ 32 h 601"/>
                                    <a:gd name="T48" fmla="*/ 2 w 578"/>
                                    <a:gd name="T49" fmla="*/ 32 h 601"/>
                                    <a:gd name="T50" fmla="*/ 1 w 578"/>
                                    <a:gd name="T51" fmla="*/ 32 h 601"/>
                                    <a:gd name="T52" fmla="*/ 0 w 578"/>
                                    <a:gd name="T53" fmla="*/ 31 h 601"/>
                                    <a:gd name="T54" fmla="*/ 0 w 578"/>
                                    <a:gd name="T55" fmla="*/ 29 h 601"/>
                                    <a:gd name="T56" fmla="*/ 0 w 578"/>
                                    <a:gd name="T57" fmla="*/ 28 h 601"/>
                                    <a:gd name="T58" fmla="*/ 0 w 578"/>
                                    <a:gd name="T59" fmla="*/ 26 h 601"/>
                                    <a:gd name="T60" fmla="*/ 0 w 578"/>
                                    <a:gd name="T61" fmla="*/ 26 h 601"/>
                                    <a:gd name="T62" fmla="*/ 0 w 578"/>
                                    <a:gd name="T63" fmla="*/ 25 h 601"/>
                                    <a:gd name="T64" fmla="*/ 1 w 578"/>
                                    <a:gd name="T65" fmla="*/ 24 h 601"/>
                                    <a:gd name="T66" fmla="*/ 2 w 578"/>
                                    <a:gd name="T67" fmla="*/ 21 h 601"/>
                                    <a:gd name="T68" fmla="*/ 3 w 578"/>
                                    <a:gd name="T69" fmla="*/ 19 h 601"/>
                                    <a:gd name="T70" fmla="*/ 4 w 578"/>
                                    <a:gd name="T71" fmla="*/ 16 h 601"/>
                                    <a:gd name="T72" fmla="*/ 6 w 578"/>
                                    <a:gd name="T73" fmla="*/ 14 h 601"/>
                                    <a:gd name="T74" fmla="*/ 9 w 578"/>
                                    <a:gd name="T75" fmla="*/ 12 h 601"/>
                                    <a:gd name="T76" fmla="*/ 19 w 578"/>
                                    <a:gd name="T77" fmla="*/ 0 h 601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2C09299D" id="Skills in circle icon" o:spid="_x0000_s1026" alt="Skills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">
                      <v:shape id="Skills icon circle" o:spid="_x0000_s1027" alt="Skills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" stroked="f" strokeweight="0">
                        <v:path arrowok="t" o:connecttype="custom" o:connectlocs="5,0;5,0;6,0;6,0;7,1;7,1;8,1;8,2;8,2;9,3;9,3;9,4;9,4;9,5;9,5;9,6;9,6;8,7;8,7;8,8;7,8;7,8;6,9;6,9;5,9;5,9;4,9;4,9;3,9;3,9;2,8;2,8;1,8;1,7;1,7;0,6;0,6;0,5;0,5;0,4;0,4;0,3;0,3;1,2;1,2;1,1;2,1;2,1;3,0;3,0;4,0;4,0" o:connectangles="0,0,0,0,0,0,0,0,0,0,0,0,0,0,0,0,0,0,0,0,0,0,0,0,0,0,0,0,0,0,0,0,0,0,0,0,0,0,0,0,0,0,0,0,0,0,0,0,0,0,0,0"/>
                      </v:shape>
                      <v:shape id="Skills icon symbol part 1" o:spid="_x0000_s1028" alt="Skills icon symbol part 1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" path="m35,l49,2r11,8l67,21r3,14l67,48,60,60,49,67,35,70,21,67,10,60,3,48,,35,3,21,10,10,21,2,35,xe" stroked="f" strokeweight="0">
                        <v:path arrowok="t" o:connecttype="custom" o:connectlocs="0,0;0,0;0,0;0,0;0,0;0,0;0,0;0,0;0,0;0,0;0,0;0,0;0,0;0,0;0,0;0,0;0,0" o:connectangles="0,0,0,0,0,0,0,0,0,0,0,0,0,0,0,0,0"/>
                      </v:shape>
                      <v:shape id="Skills icon symbol part 2" o:spid="_x0000_s1029" alt="Skills icon symbol part 2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stroked="f" strokeweight="0">
                        <v:path arrowok="t" o:connecttype="custom" o:connectlocs="1,0;1,1;1,1;1,1;1,1;1,1;1,1;0,1;0,1;0,1;1,1;1,2;1,2;1,2;3,3;3,3;3,4;3,3;4,3;4,3;3,3;2,2;2,1;2,1;2,1;1,0;1,0;1,0;1,0;2,0;2,0;2,1;2,1;2,1;4,3;4,3;4,3;4,4;3,4;3,4;3,4;2,3;1,2;1,2;1,2;0,2;0,1;0,1;0,1;0,1;1,1;1,1;1,1;1,1;1,1;1,1;1,1;1,0;1,0" o:connectangles="0,0,0,0,0,0,0,0,0,0,0,0,0,0,0,0,0,0,0,0,0,0,0,0,0,0,0,0,0,0,0,0,0,0,0,0,0,0,0,0,0,0,0,0,0,0,0,0,0,0,0,0,0,0,0,0,0,0,0"/>
                        <o:lock v:ext="edit" verticies="t"/>
                      </v:shape>
                      <v:shape id="Skills icon symbol part 3" o:spid="_x0000_s1030" alt="Skills icon symbol part 3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stroked="f" strokeweight="0">
                        <v:path arrowok="t" o:connecttype="custom" o:connectlocs="1,0;1,0;2,0;2,0;2,0;2,1;2,1;2,1;2,1;1,1;1,1;1,1;1,1;1,1;1,2;1,2;1,2;1,2;1,2;1,2;1,2;1,1;1,1;1,1;1,1;1,1;1,1;1,1;1,1;2,1;2,1;2,0;1,0;1,0;1,0;1,0;1,0;1,0;1,0;1,1;1,1;1,1;0,1;0,1;0,1;0,1;0,1;0,1;0,1;0,1;0,1;1,1;1,0;1,0;1,0;1,0;1,0;1,0" o:connectangles="0,0,0,0,0,0,0,0,0,0,0,0,0,0,0,0,0,0,0,0,0,0,0,0,0,0,0,0,0,0,0,0,0,0,0,0,0,0,0,0,0,0,0,0,0,0,0,0,0,0,0,0,0,0,0,0,0,0"/>
                      </v:shape>
                      <v:shape id="Skills icon symbol part 4" o:spid="_x0000_s1031" alt="Skills icon symbol part 4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stroked="f" strokeweight="0">
                        <v:path arrowok="t" o:connecttype="custom" o:connectlocs="1,0;1,1;0,1;0,1;0,1;0,1;0,1;0,1;0,1;0,1;1,1;1,1;1,1;1,1;2,1;1,1;1,1;1,1;1,2;1,2;0,2;0,2;0,2;0,2;0,2;0,2;0,2;0,2;0,1;0,1;0,1;0,1;0,1;0,1;0,1;0,1;0,1;0,1;1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1564A7EF" w14:textId="77777777" w:rsidR="003D3091" w:rsidRPr="00565B06" w:rsidRDefault="00000000" w:rsidP="00993F9A">
            <w:pPr>
              <w:pStyle w:val="Heading1"/>
            </w:pPr>
            <w:sdt>
              <w:sdtPr>
                <w:alias w:val="Skills:"/>
                <w:tag w:val="Skills:"/>
                <w:id w:val="-547602504"/>
                <w:placeholder>
                  <w:docPart w:val="35E68369A11A46CEBD2F6C47E8DFD507"/>
                </w:placeholder>
                <w:temporary/>
                <w:showingPlcHdr/>
                <w15:appearance w15:val="hidden"/>
              </w:sdtPr>
              <w:sdtContent>
                <w:r w:rsidR="003D3091" w:rsidRPr="00565B06">
                  <w:t>Skills</w:t>
                </w:r>
              </w:sdtContent>
            </w:sdt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3D3091" w:rsidRPr="00565B06" w14:paraId="4E1ADA38" w14:textId="77777777" w:rsidTr="00993F9A">
        <w:tc>
          <w:tcPr>
            <w:tcW w:w="4320" w:type="dxa"/>
          </w:tcPr>
          <w:p w14:paraId="64BC21F8" w14:textId="7626AA66" w:rsidR="003D3091" w:rsidRPr="00A45F8E" w:rsidRDefault="003D3091" w:rsidP="00A45F8E">
            <w:pPr>
              <w:pStyle w:val="ListBullet"/>
              <w:numPr>
                <w:ilvl w:val="0"/>
                <w:numId w:val="37"/>
              </w:numPr>
              <w:spacing w:after="80"/>
              <w:rPr>
                <w:color w:val="191919" w:themeColor="background2" w:themeShade="1A"/>
              </w:rPr>
            </w:pPr>
            <w:r w:rsidRPr="00A45F8E">
              <w:rPr>
                <w:color w:val="191919" w:themeColor="background2" w:themeShade="1A"/>
              </w:rPr>
              <w:t>Languages: English, French, Farsi, Urdu</w:t>
            </w:r>
          </w:p>
          <w:p w14:paraId="068703FB" w14:textId="77777777" w:rsidR="003D3091" w:rsidRPr="00A45F8E" w:rsidRDefault="003D3091" w:rsidP="00A45F8E">
            <w:pPr>
              <w:pStyle w:val="ListBullet"/>
              <w:numPr>
                <w:ilvl w:val="0"/>
                <w:numId w:val="37"/>
              </w:numPr>
              <w:spacing w:after="80"/>
              <w:rPr>
                <w:color w:val="191919" w:themeColor="background2" w:themeShade="1A"/>
              </w:rPr>
            </w:pPr>
            <w:r w:rsidRPr="00A45F8E">
              <w:rPr>
                <w:color w:val="191919" w:themeColor="background2" w:themeShade="1A"/>
              </w:rPr>
              <w:t>Hard worker</w:t>
            </w:r>
          </w:p>
          <w:p w14:paraId="04B059BA" w14:textId="77777777" w:rsidR="003D3091" w:rsidRPr="00A45F8E" w:rsidRDefault="003D3091" w:rsidP="00A45F8E">
            <w:pPr>
              <w:pStyle w:val="ListBullet"/>
              <w:numPr>
                <w:ilvl w:val="0"/>
                <w:numId w:val="37"/>
              </w:numPr>
              <w:spacing w:after="80"/>
              <w:rPr>
                <w:color w:val="191919" w:themeColor="background2" w:themeShade="1A"/>
              </w:rPr>
            </w:pPr>
            <w:r w:rsidRPr="00A45F8E">
              <w:rPr>
                <w:color w:val="191919" w:themeColor="background2" w:themeShade="1A"/>
              </w:rPr>
              <w:t xml:space="preserve">Athletic </w:t>
            </w:r>
          </w:p>
          <w:p w14:paraId="7C6EE81E" w14:textId="77777777" w:rsidR="003D3091" w:rsidRPr="00A45F8E" w:rsidRDefault="003D3091" w:rsidP="00A45F8E">
            <w:pPr>
              <w:pStyle w:val="ListBullet"/>
              <w:numPr>
                <w:ilvl w:val="0"/>
                <w:numId w:val="37"/>
              </w:numPr>
              <w:spacing w:after="80"/>
              <w:rPr>
                <w:color w:val="191919" w:themeColor="background2" w:themeShade="1A"/>
              </w:rPr>
            </w:pPr>
            <w:r w:rsidRPr="00A45F8E">
              <w:rPr>
                <w:color w:val="191919" w:themeColor="background2" w:themeShade="1A"/>
              </w:rPr>
              <w:t>Critical thinking</w:t>
            </w:r>
          </w:p>
          <w:p w14:paraId="45CBC5E7" w14:textId="77777777" w:rsidR="003D3091" w:rsidRPr="00A45F8E" w:rsidRDefault="003D3091" w:rsidP="00993F9A">
            <w:pPr>
              <w:pStyle w:val="ListBullet"/>
              <w:numPr>
                <w:ilvl w:val="0"/>
                <w:numId w:val="0"/>
              </w:numPr>
              <w:spacing w:after="80"/>
              <w:ind w:left="360" w:hanging="76"/>
              <w:rPr>
                <w:color w:val="191919" w:themeColor="background2" w:themeShade="1A"/>
              </w:rPr>
            </w:pPr>
          </w:p>
        </w:tc>
        <w:tc>
          <w:tcPr>
            <w:tcW w:w="4320" w:type="dxa"/>
            <w:tcMar>
              <w:left w:w="576" w:type="dxa"/>
            </w:tcMar>
          </w:tcPr>
          <w:p w14:paraId="35740443" w14:textId="77777777" w:rsidR="003D3091" w:rsidRPr="00A45F8E" w:rsidRDefault="003D3091" w:rsidP="00A45F8E">
            <w:pPr>
              <w:pStyle w:val="ListBullet"/>
              <w:numPr>
                <w:ilvl w:val="0"/>
                <w:numId w:val="37"/>
              </w:numPr>
              <w:spacing w:after="80"/>
              <w:rPr>
                <w:color w:val="191919" w:themeColor="background2" w:themeShade="1A"/>
              </w:rPr>
            </w:pPr>
            <w:r w:rsidRPr="00A45F8E">
              <w:rPr>
                <w:color w:val="191919" w:themeColor="background2" w:themeShade="1A"/>
              </w:rPr>
              <w:t>Teamwork skills</w:t>
            </w:r>
          </w:p>
          <w:p w14:paraId="3ED453E9" w14:textId="77777777" w:rsidR="003D3091" w:rsidRPr="00A45F8E" w:rsidRDefault="003D3091" w:rsidP="00A45F8E">
            <w:pPr>
              <w:pStyle w:val="ListBullet"/>
              <w:numPr>
                <w:ilvl w:val="0"/>
                <w:numId w:val="37"/>
              </w:numPr>
              <w:spacing w:after="80"/>
              <w:rPr>
                <w:color w:val="191919" w:themeColor="background2" w:themeShade="1A"/>
              </w:rPr>
            </w:pPr>
            <w:r w:rsidRPr="00A45F8E">
              <w:rPr>
                <w:color w:val="191919" w:themeColor="background2" w:themeShade="1A"/>
              </w:rPr>
              <w:t xml:space="preserve">Good at multitasking </w:t>
            </w:r>
          </w:p>
          <w:p w14:paraId="72A3D5C0" w14:textId="77777777" w:rsidR="003D3091" w:rsidRPr="00A45F8E" w:rsidRDefault="003D3091" w:rsidP="00A45F8E">
            <w:pPr>
              <w:pStyle w:val="ListBullet"/>
              <w:numPr>
                <w:ilvl w:val="0"/>
                <w:numId w:val="37"/>
              </w:numPr>
              <w:spacing w:after="80"/>
              <w:rPr>
                <w:color w:val="191919" w:themeColor="background2" w:themeShade="1A"/>
              </w:rPr>
            </w:pPr>
            <w:r w:rsidRPr="00A45F8E">
              <w:rPr>
                <w:color w:val="191919" w:themeColor="background2" w:themeShade="1A"/>
              </w:rPr>
              <w:t>Computer skills</w:t>
            </w:r>
          </w:p>
          <w:p w14:paraId="124C2B3A" w14:textId="77777777" w:rsidR="003D3091" w:rsidRPr="00A45F8E" w:rsidRDefault="003D3091" w:rsidP="00A45F8E">
            <w:pPr>
              <w:pStyle w:val="ListBullet"/>
              <w:numPr>
                <w:ilvl w:val="0"/>
                <w:numId w:val="37"/>
              </w:numPr>
              <w:spacing w:after="80"/>
              <w:rPr>
                <w:color w:val="191919" w:themeColor="background2" w:themeShade="1A"/>
              </w:rPr>
            </w:pPr>
            <w:r w:rsidRPr="00A45F8E">
              <w:rPr>
                <w:color w:val="191919" w:themeColor="background2" w:themeShade="1A"/>
              </w:rPr>
              <w:t>Communication skills</w:t>
            </w:r>
          </w:p>
          <w:p w14:paraId="0F2308F2" w14:textId="77777777" w:rsidR="003D3091" w:rsidRPr="00A45F8E" w:rsidRDefault="003D3091" w:rsidP="00A45F8E">
            <w:pPr>
              <w:pStyle w:val="ListBullet"/>
              <w:numPr>
                <w:ilvl w:val="0"/>
                <w:numId w:val="37"/>
              </w:numPr>
              <w:spacing w:after="80"/>
              <w:rPr>
                <w:color w:val="191919" w:themeColor="background2" w:themeShade="1A"/>
              </w:rPr>
            </w:pPr>
            <w:r w:rsidRPr="00A45F8E">
              <w:rPr>
                <w:color w:val="191919" w:themeColor="background2" w:themeShade="1A"/>
              </w:rPr>
              <w:t>Active listener</w:t>
            </w:r>
          </w:p>
        </w:tc>
      </w:tr>
    </w:tbl>
    <w:tbl>
      <w:tblPr>
        <w:tblStyle w:val="TableGrid"/>
        <w:tblW w:w="9374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8649"/>
      </w:tblGrid>
      <w:tr w:rsidR="005E088C" w:rsidRPr="00565B06" w14:paraId="76260E3D" w14:textId="77777777" w:rsidTr="00E214CF">
        <w:tc>
          <w:tcPr>
            <w:tcW w:w="725" w:type="dxa"/>
            <w:tcMar>
              <w:right w:w="216" w:type="dxa"/>
            </w:tcMar>
            <w:vAlign w:val="bottom"/>
          </w:tcPr>
          <w:p w14:paraId="6AA950E6" w14:textId="1240E6E5" w:rsidR="005E088C" w:rsidRPr="00565B06" w:rsidRDefault="0019545B" w:rsidP="00075B13">
            <w:pPr>
              <w:pStyle w:val="Icons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868B74" wp14:editId="3663366C">
                      <wp:extent cx="274320" cy="274320"/>
                      <wp:effectExtent l="2540" t="0" r="8890" b="1905"/>
                      <wp:docPr id="20" name="Experience in circle icon" descr="Experience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1" name="Experience icon circle" descr="Experience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91 w 3246"/>
                                    <a:gd name="T1" fmla="*/ 0 h 3246"/>
                                    <a:gd name="T2" fmla="*/ 101 w 3246"/>
                                    <a:gd name="T3" fmla="*/ 1 h 3246"/>
                                    <a:gd name="T4" fmla="*/ 112 w 3246"/>
                                    <a:gd name="T5" fmla="*/ 4 h 3246"/>
                                    <a:gd name="T6" fmla="*/ 121 w 3246"/>
                                    <a:gd name="T7" fmla="*/ 8 h 3246"/>
                                    <a:gd name="T8" fmla="*/ 130 w 3246"/>
                                    <a:gd name="T9" fmla="*/ 13 h 3246"/>
                                    <a:gd name="T10" fmla="*/ 138 w 3246"/>
                                    <a:gd name="T11" fmla="*/ 18 h 3246"/>
                                    <a:gd name="T12" fmla="*/ 146 w 3246"/>
                                    <a:gd name="T13" fmla="*/ 25 h 3246"/>
                                    <a:gd name="T14" fmla="*/ 153 w 3246"/>
                                    <a:gd name="T15" fmla="*/ 33 h 3246"/>
                                    <a:gd name="T16" fmla="*/ 158 w 3246"/>
                                    <a:gd name="T17" fmla="*/ 41 h 3246"/>
                                    <a:gd name="T18" fmla="*/ 163 w 3246"/>
                                    <a:gd name="T19" fmla="*/ 50 h 3246"/>
                                    <a:gd name="T20" fmla="*/ 167 w 3246"/>
                                    <a:gd name="T21" fmla="*/ 59 h 3246"/>
                                    <a:gd name="T22" fmla="*/ 170 w 3246"/>
                                    <a:gd name="T23" fmla="*/ 70 h 3246"/>
                                    <a:gd name="T24" fmla="*/ 171 w 3246"/>
                                    <a:gd name="T25" fmla="*/ 80 h 3246"/>
                                    <a:gd name="T26" fmla="*/ 171 w 3246"/>
                                    <a:gd name="T27" fmla="*/ 91 h 3246"/>
                                    <a:gd name="T28" fmla="*/ 170 w 3246"/>
                                    <a:gd name="T29" fmla="*/ 101 h 3246"/>
                                    <a:gd name="T30" fmla="*/ 167 w 3246"/>
                                    <a:gd name="T31" fmla="*/ 112 h 3246"/>
                                    <a:gd name="T32" fmla="*/ 163 w 3246"/>
                                    <a:gd name="T33" fmla="*/ 121 h 3246"/>
                                    <a:gd name="T34" fmla="*/ 158 w 3246"/>
                                    <a:gd name="T35" fmla="*/ 130 h 3246"/>
                                    <a:gd name="T36" fmla="*/ 153 w 3246"/>
                                    <a:gd name="T37" fmla="*/ 138 h 3246"/>
                                    <a:gd name="T38" fmla="*/ 146 w 3246"/>
                                    <a:gd name="T39" fmla="*/ 146 h 3246"/>
                                    <a:gd name="T40" fmla="*/ 138 w 3246"/>
                                    <a:gd name="T41" fmla="*/ 153 h 3246"/>
                                    <a:gd name="T42" fmla="*/ 130 w 3246"/>
                                    <a:gd name="T43" fmla="*/ 158 h 3246"/>
                                    <a:gd name="T44" fmla="*/ 121 w 3246"/>
                                    <a:gd name="T45" fmla="*/ 163 h 3246"/>
                                    <a:gd name="T46" fmla="*/ 112 w 3246"/>
                                    <a:gd name="T47" fmla="*/ 167 h 3246"/>
                                    <a:gd name="T48" fmla="*/ 101 w 3246"/>
                                    <a:gd name="T49" fmla="*/ 170 h 3246"/>
                                    <a:gd name="T50" fmla="*/ 91 w 3246"/>
                                    <a:gd name="T51" fmla="*/ 171 h 3246"/>
                                    <a:gd name="T52" fmla="*/ 80 w 3246"/>
                                    <a:gd name="T53" fmla="*/ 171 h 3246"/>
                                    <a:gd name="T54" fmla="*/ 70 w 3246"/>
                                    <a:gd name="T55" fmla="*/ 170 h 3246"/>
                                    <a:gd name="T56" fmla="*/ 59 w 3246"/>
                                    <a:gd name="T57" fmla="*/ 167 h 3246"/>
                                    <a:gd name="T58" fmla="*/ 50 w 3246"/>
                                    <a:gd name="T59" fmla="*/ 163 h 3246"/>
                                    <a:gd name="T60" fmla="*/ 41 w 3246"/>
                                    <a:gd name="T61" fmla="*/ 158 h 3246"/>
                                    <a:gd name="T62" fmla="*/ 33 w 3246"/>
                                    <a:gd name="T63" fmla="*/ 153 h 3246"/>
                                    <a:gd name="T64" fmla="*/ 25 w 3246"/>
                                    <a:gd name="T65" fmla="*/ 146 h 3246"/>
                                    <a:gd name="T66" fmla="*/ 18 w 3246"/>
                                    <a:gd name="T67" fmla="*/ 138 h 3246"/>
                                    <a:gd name="T68" fmla="*/ 13 w 3246"/>
                                    <a:gd name="T69" fmla="*/ 130 h 3246"/>
                                    <a:gd name="T70" fmla="*/ 8 w 3246"/>
                                    <a:gd name="T71" fmla="*/ 121 h 3246"/>
                                    <a:gd name="T72" fmla="*/ 4 w 3246"/>
                                    <a:gd name="T73" fmla="*/ 112 h 3246"/>
                                    <a:gd name="T74" fmla="*/ 1 w 3246"/>
                                    <a:gd name="T75" fmla="*/ 101 h 3246"/>
                                    <a:gd name="T76" fmla="*/ 0 w 3246"/>
                                    <a:gd name="T77" fmla="*/ 91 h 3246"/>
                                    <a:gd name="T78" fmla="*/ 0 w 3246"/>
                                    <a:gd name="T79" fmla="*/ 80 h 3246"/>
                                    <a:gd name="T80" fmla="*/ 1 w 3246"/>
                                    <a:gd name="T81" fmla="*/ 70 h 3246"/>
                                    <a:gd name="T82" fmla="*/ 4 w 3246"/>
                                    <a:gd name="T83" fmla="*/ 59 h 3246"/>
                                    <a:gd name="T84" fmla="*/ 8 w 3246"/>
                                    <a:gd name="T85" fmla="*/ 50 h 3246"/>
                                    <a:gd name="T86" fmla="*/ 13 w 3246"/>
                                    <a:gd name="T87" fmla="*/ 41 h 3246"/>
                                    <a:gd name="T88" fmla="*/ 18 w 3246"/>
                                    <a:gd name="T89" fmla="*/ 33 h 3246"/>
                                    <a:gd name="T90" fmla="*/ 25 w 3246"/>
                                    <a:gd name="T91" fmla="*/ 25 h 3246"/>
                                    <a:gd name="T92" fmla="*/ 33 w 3246"/>
                                    <a:gd name="T93" fmla="*/ 18 h 3246"/>
                                    <a:gd name="T94" fmla="*/ 41 w 3246"/>
                                    <a:gd name="T95" fmla="*/ 13 h 3246"/>
                                    <a:gd name="T96" fmla="*/ 50 w 3246"/>
                                    <a:gd name="T97" fmla="*/ 8 h 3246"/>
                                    <a:gd name="T98" fmla="*/ 59 w 3246"/>
                                    <a:gd name="T99" fmla="*/ 4 h 3246"/>
                                    <a:gd name="T100" fmla="*/ 70 w 3246"/>
                                    <a:gd name="T101" fmla="*/ 1 h 3246"/>
                                    <a:gd name="T102" fmla="*/ 80 w 3246"/>
                                    <a:gd name="T103" fmla="*/ 0 h 324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</a:gdLst>
                                  <a:ahLst/>
                                  <a:cxnLst>
                                    <a:cxn ang="T104">
                                      <a:pos x="T0" y="T1"/>
                                    </a:cxn>
                                    <a:cxn ang="T105">
                                      <a:pos x="T2" y="T3"/>
                                    </a:cxn>
                                    <a:cxn ang="T106">
                                      <a:pos x="T4" y="T5"/>
                                    </a:cxn>
                                    <a:cxn ang="T107">
                                      <a:pos x="T6" y="T7"/>
                                    </a:cxn>
                                    <a:cxn ang="T108">
                                      <a:pos x="T8" y="T9"/>
                                    </a:cxn>
                                    <a:cxn ang="T109">
                                      <a:pos x="T10" y="T11"/>
                                    </a:cxn>
                                    <a:cxn ang="T110">
                                      <a:pos x="T12" y="T13"/>
                                    </a:cxn>
                                    <a:cxn ang="T111">
                                      <a:pos x="T14" y="T15"/>
                                    </a:cxn>
                                    <a:cxn ang="T112">
                                      <a:pos x="T16" y="T17"/>
                                    </a:cxn>
                                    <a:cxn ang="T113">
                                      <a:pos x="T18" y="T19"/>
                                    </a:cxn>
                                    <a:cxn ang="T114">
                                      <a:pos x="T20" y="T21"/>
                                    </a:cxn>
                                    <a:cxn ang="T115">
                                      <a:pos x="T22" y="T23"/>
                                    </a:cxn>
                                    <a:cxn ang="T116">
                                      <a:pos x="T24" y="T25"/>
                                    </a:cxn>
                                    <a:cxn ang="T117">
                                      <a:pos x="T26" y="T27"/>
                                    </a:cxn>
                                    <a:cxn ang="T118">
                                      <a:pos x="T28" y="T29"/>
                                    </a:cxn>
                                    <a:cxn ang="T119">
                                      <a:pos x="T30" y="T31"/>
                                    </a:cxn>
                                    <a:cxn ang="T120">
                                      <a:pos x="T32" y="T33"/>
                                    </a:cxn>
                                    <a:cxn ang="T121">
                                      <a:pos x="T34" y="T35"/>
                                    </a:cxn>
                                    <a:cxn ang="T122">
                                      <a:pos x="T36" y="T37"/>
                                    </a:cxn>
                                    <a:cxn ang="T123">
                                      <a:pos x="T38" y="T39"/>
                                    </a:cxn>
                                    <a:cxn ang="T124">
                                      <a:pos x="T40" y="T41"/>
                                    </a:cxn>
                                    <a:cxn ang="T125">
                                      <a:pos x="T42" y="T43"/>
                                    </a:cxn>
                                    <a:cxn ang="T126">
                                      <a:pos x="T44" y="T45"/>
                                    </a:cxn>
                                    <a:cxn ang="T127">
                                      <a:pos x="T46" y="T47"/>
                                    </a:cxn>
                                    <a:cxn ang="T128">
                                      <a:pos x="T48" y="T49"/>
                                    </a:cxn>
                                    <a:cxn ang="T129">
                                      <a:pos x="T50" y="T51"/>
                                    </a:cxn>
                                    <a:cxn ang="T130">
                                      <a:pos x="T52" y="T53"/>
                                    </a:cxn>
                                    <a:cxn ang="T131">
                                      <a:pos x="T54" y="T55"/>
                                    </a:cxn>
                                    <a:cxn ang="T132">
                                      <a:pos x="T56" y="T57"/>
                                    </a:cxn>
                                    <a:cxn ang="T133">
                                      <a:pos x="T58" y="T59"/>
                                    </a:cxn>
                                    <a:cxn ang="T134">
                                      <a:pos x="T60" y="T61"/>
                                    </a:cxn>
                                    <a:cxn ang="T135">
                                      <a:pos x="T62" y="T63"/>
                                    </a:cxn>
                                    <a:cxn ang="T136">
                                      <a:pos x="T64" y="T65"/>
                                    </a:cxn>
                                    <a:cxn ang="T137">
                                      <a:pos x="T66" y="T67"/>
                                    </a:cxn>
                                    <a:cxn ang="T138">
                                      <a:pos x="T68" y="T69"/>
                                    </a:cxn>
                                    <a:cxn ang="T139">
                                      <a:pos x="T70" y="T71"/>
                                    </a:cxn>
                                    <a:cxn ang="T140">
                                      <a:pos x="T72" y="T73"/>
                                    </a:cxn>
                                    <a:cxn ang="T141">
                                      <a:pos x="T74" y="T75"/>
                                    </a:cxn>
                                    <a:cxn ang="T142">
                                      <a:pos x="T76" y="T77"/>
                                    </a:cxn>
                                    <a:cxn ang="T143">
                                      <a:pos x="T78" y="T79"/>
                                    </a:cxn>
                                    <a:cxn ang="T144">
                                      <a:pos x="T80" y="T81"/>
                                    </a:cxn>
                                    <a:cxn ang="T145">
                                      <a:pos x="T82" y="T83"/>
                                    </a:cxn>
                                    <a:cxn ang="T146">
                                      <a:pos x="T84" y="T85"/>
                                    </a:cxn>
                                    <a:cxn ang="T147">
                                      <a:pos x="T86" y="T87"/>
                                    </a:cxn>
                                    <a:cxn ang="T148">
                                      <a:pos x="T88" y="T89"/>
                                    </a:cxn>
                                    <a:cxn ang="T149">
                                      <a:pos x="T90" y="T91"/>
                                    </a:cxn>
                                    <a:cxn ang="T150">
                                      <a:pos x="T92" y="T93"/>
                                    </a:cxn>
                                    <a:cxn ang="T151">
                                      <a:pos x="T94" y="T95"/>
                                    </a:cxn>
                                    <a:cxn ang="T152">
                                      <a:pos x="T96" y="T97"/>
                                    </a:cxn>
                                    <a:cxn ang="T153">
                                      <a:pos x="T98" y="T99"/>
                                    </a:cxn>
                                    <a:cxn ang="T154">
                                      <a:pos x="T100" y="T101"/>
                                    </a:cxn>
                                    <a:cxn ang="T155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Experience icon symbol" descr="Experience icon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4 w 1395"/>
                                    <a:gd name="T1" fmla="*/ 54 h 1106"/>
                                    <a:gd name="T2" fmla="*/ 6 w 1395"/>
                                    <a:gd name="T3" fmla="*/ 55 h 1106"/>
                                    <a:gd name="T4" fmla="*/ 69 w 1395"/>
                                    <a:gd name="T5" fmla="*/ 54 h 1106"/>
                                    <a:gd name="T6" fmla="*/ 70 w 1395"/>
                                    <a:gd name="T7" fmla="*/ 35 h 1106"/>
                                    <a:gd name="T8" fmla="*/ 68 w 1395"/>
                                    <a:gd name="T9" fmla="*/ 36 h 1106"/>
                                    <a:gd name="T10" fmla="*/ 64 w 1395"/>
                                    <a:gd name="T11" fmla="*/ 37 h 1106"/>
                                    <a:gd name="T12" fmla="*/ 43 w 1395"/>
                                    <a:gd name="T13" fmla="*/ 41 h 1106"/>
                                    <a:gd name="T14" fmla="*/ 41 w 1395"/>
                                    <a:gd name="T15" fmla="*/ 42 h 1106"/>
                                    <a:gd name="T16" fmla="*/ 32 w 1395"/>
                                    <a:gd name="T17" fmla="*/ 42 h 1106"/>
                                    <a:gd name="T18" fmla="*/ 31 w 1395"/>
                                    <a:gd name="T19" fmla="*/ 37 h 1106"/>
                                    <a:gd name="T20" fmla="*/ 8 w 1395"/>
                                    <a:gd name="T21" fmla="*/ 37 h 1106"/>
                                    <a:gd name="T22" fmla="*/ 6 w 1395"/>
                                    <a:gd name="T23" fmla="*/ 36 h 1106"/>
                                    <a:gd name="T24" fmla="*/ 69 w 1395"/>
                                    <a:gd name="T25" fmla="*/ 15 h 1106"/>
                                    <a:gd name="T26" fmla="*/ 5 w 1395"/>
                                    <a:gd name="T27" fmla="*/ 16 h 1106"/>
                                    <a:gd name="T28" fmla="*/ 4 w 1395"/>
                                    <a:gd name="T29" fmla="*/ 27 h 1106"/>
                                    <a:gd name="T30" fmla="*/ 5 w 1395"/>
                                    <a:gd name="T31" fmla="*/ 30 h 1106"/>
                                    <a:gd name="T32" fmla="*/ 7 w 1395"/>
                                    <a:gd name="T33" fmla="*/ 31 h 1106"/>
                                    <a:gd name="T34" fmla="*/ 10 w 1395"/>
                                    <a:gd name="T35" fmla="*/ 32 h 1106"/>
                                    <a:gd name="T36" fmla="*/ 31 w 1395"/>
                                    <a:gd name="T37" fmla="*/ 29 h 1106"/>
                                    <a:gd name="T38" fmla="*/ 33 w 1395"/>
                                    <a:gd name="T39" fmla="*/ 27 h 1106"/>
                                    <a:gd name="T40" fmla="*/ 42 w 1395"/>
                                    <a:gd name="T41" fmla="*/ 27 h 1106"/>
                                    <a:gd name="T42" fmla="*/ 43 w 1395"/>
                                    <a:gd name="T43" fmla="*/ 29 h 1106"/>
                                    <a:gd name="T44" fmla="*/ 65 w 1395"/>
                                    <a:gd name="T45" fmla="*/ 32 h 1106"/>
                                    <a:gd name="T46" fmla="*/ 68 w 1395"/>
                                    <a:gd name="T47" fmla="*/ 31 h 1106"/>
                                    <a:gd name="T48" fmla="*/ 70 w 1395"/>
                                    <a:gd name="T49" fmla="*/ 28 h 1106"/>
                                    <a:gd name="T50" fmla="*/ 70 w 1395"/>
                                    <a:gd name="T51" fmla="*/ 16 h 1106"/>
                                    <a:gd name="T52" fmla="*/ 69 w 1395"/>
                                    <a:gd name="T53" fmla="*/ 15 h 1106"/>
                                    <a:gd name="T54" fmla="*/ 48 w 1395"/>
                                    <a:gd name="T55" fmla="*/ 11 h 1106"/>
                                    <a:gd name="T56" fmla="*/ 28 w 1395"/>
                                    <a:gd name="T57" fmla="*/ 0 h 1106"/>
                                    <a:gd name="T58" fmla="*/ 49 w 1395"/>
                                    <a:gd name="T59" fmla="*/ 0 h 1106"/>
                                    <a:gd name="T60" fmla="*/ 51 w 1395"/>
                                    <a:gd name="T61" fmla="*/ 2 h 1106"/>
                                    <a:gd name="T62" fmla="*/ 52 w 1395"/>
                                    <a:gd name="T63" fmla="*/ 5 h 1106"/>
                                    <a:gd name="T64" fmla="*/ 69 w 1395"/>
                                    <a:gd name="T65" fmla="*/ 11 h 1106"/>
                                    <a:gd name="T66" fmla="*/ 72 w 1395"/>
                                    <a:gd name="T67" fmla="*/ 12 h 1106"/>
                                    <a:gd name="T68" fmla="*/ 73 w 1395"/>
                                    <a:gd name="T69" fmla="*/ 14 h 1106"/>
                                    <a:gd name="T70" fmla="*/ 74 w 1395"/>
                                    <a:gd name="T71" fmla="*/ 17 h 1106"/>
                                    <a:gd name="T72" fmla="*/ 74 w 1395"/>
                                    <a:gd name="T73" fmla="*/ 55 h 1106"/>
                                    <a:gd name="T74" fmla="*/ 72 w 1395"/>
                                    <a:gd name="T75" fmla="*/ 58 h 1106"/>
                                    <a:gd name="T76" fmla="*/ 69 w 1395"/>
                                    <a:gd name="T77" fmla="*/ 59 h 1106"/>
                                    <a:gd name="T78" fmla="*/ 6 w 1395"/>
                                    <a:gd name="T79" fmla="*/ 59 h 1106"/>
                                    <a:gd name="T80" fmla="*/ 2 w 1395"/>
                                    <a:gd name="T81" fmla="*/ 58 h 1106"/>
                                    <a:gd name="T82" fmla="*/ 0 w 1395"/>
                                    <a:gd name="T83" fmla="*/ 56 h 1106"/>
                                    <a:gd name="T84" fmla="*/ 0 w 1395"/>
                                    <a:gd name="T85" fmla="*/ 52 h 1106"/>
                                    <a:gd name="T86" fmla="*/ 0 w 1395"/>
                                    <a:gd name="T87" fmla="*/ 15 h 1106"/>
                                    <a:gd name="T88" fmla="*/ 2 w 1395"/>
                                    <a:gd name="T89" fmla="*/ 13 h 1106"/>
                                    <a:gd name="T90" fmla="*/ 4 w 1395"/>
                                    <a:gd name="T91" fmla="*/ 11 h 1106"/>
                                    <a:gd name="T92" fmla="*/ 23 w 1395"/>
                                    <a:gd name="T93" fmla="*/ 11 h 1106"/>
                                    <a:gd name="T94" fmla="*/ 23 w 1395"/>
                                    <a:gd name="T95" fmla="*/ 3 h 1106"/>
                                    <a:gd name="T96" fmla="*/ 25 w 1395"/>
                                    <a:gd name="T97" fmla="*/ 1 h 1106"/>
                                    <a:gd name="T98" fmla="*/ 28 w 1395"/>
                                    <a:gd name="T99" fmla="*/ 0 h 110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66781700" id="Experience in circle icon" o:spid="_x0000_s1026" alt="Experience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">
                      <v:shape id="Experience icon circle" o:spid="_x0000_s1027" alt="Experience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5,0;5,0;6,0;6,0;7,1;7,1;8,1;8,2;8,2;9,3;9,3;9,4;9,4;9,5;9,5;9,6;9,6;8,7;8,7;8,8;7,8;7,8;6,9;6,9;5,9;5,9;4,9;4,9;3,9;3,9;2,8;2,8;1,8;1,7;1,7;0,6;0,6;0,5;0,5;0,4;0,4;0,3;0,3;1,2;1,2;1,1;2,1;2,1;3,0;3,0;4,0;4,0" o:connectangles="0,0,0,0,0,0,0,0,0,0,0,0,0,0,0,0,0,0,0,0,0,0,0,0,0,0,0,0,0,0,0,0,0,0,0,0,0,0,0,0,0,0,0,0,0,0,0,0,0,0,0,0"/>
                      </v:shape>
                      <v:shape id="Experience icon symbol" o:spid="_x0000_s1028" alt="Experience icon symbol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0,3;0,3;4,3;4,2;4,2;3,2;2,2;2,2;2,2;2,2;0,2;0,2;4,1;0,1;0,1;0,2;0,2;1,2;2,2;2,1;2,1;2,2;3,2;4,2;4,1;4,1;4,1;3,1;1,0;3,0;3,0;3,0;4,1;4,1;4,1;4,1;4,3;4,3;4,3;0,3;0,3;0,3;0,3;0,1;0,1;0,1;1,1;1,0;1,0;1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9" w:type="dxa"/>
          </w:tcPr>
          <w:p w14:paraId="7C918847" w14:textId="599EEFBF" w:rsidR="005E088C" w:rsidRPr="00565B06" w:rsidRDefault="00000000" w:rsidP="0004158B">
            <w:pPr>
              <w:pStyle w:val="Heading1"/>
            </w:pPr>
            <w:sdt>
              <w:sdtPr>
                <w:alias w:val="Education:"/>
                <w:tag w:val="Education:"/>
                <w:id w:val="-2131392780"/>
                <w:placeholder>
                  <w:docPart w:val="A6BD0C6D832342219FEA41A8DA513477"/>
                </w:placeholder>
                <w:temporary/>
                <w:showingPlcHdr/>
                <w15:appearance w15:val="hidden"/>
              </w:sdtPr>
              <w:sdtContent>
                <w:r w:rsidR="005E088C" w:rsidRPr="00565B06">
                  <w:t>Experience</w:t>
                </w:r>
              </w:sdtContent>
            </w:sdt>
          </w:p>
        </w:tc>
      </w:tr>
    </w:tbl>
    <w:p w14:paraId="46DF4DAF" w14:textId="77777777" w:rsidR="0003675A" w:rsidRDefault="0003675A" w:rsidP="00952843"/>
    <w:p w14:paraId="1FE8DA46" w14:textId="5DFB5D2C" w:rsidR="004A32B0" w:rsidRPr="00565B06" w:rsidRDefault="00A16E2F" w:rsidP="004A32B0">
      <w:pPr>
        <w:pStyle w:val="Heading2"/>
      </w:pPr>
      <w:r>
        <w:t>V</w:t>
      </w:r>
      <w:r w:rsidR="004A32B0">
        <w:t>ol</w:t>
      </w:r>
      <w:r>
        <w:t>unteer</w:t>
      </w:r>
      <w:r w:rsidR="004A32B0" w:rsidRPr="00565B06">
        <w:t xml:space="preserve"> |</w:t>
      </w:r>
      <w:r>
        <w:t xml:space="preserve"> </w:t>
      </w:r>
      <w:r w:rsidRPr="00160E5F">
        <w:rPr>
          <w:color w:val="4C4C4C" w:themeColor="text2" w:themeTint="BF"/>
        </w:rPr>
        <w:t>L.A. Math</w:t>
      </w:r>
      <w:r w:rsidR="00160E5F" w:rsidRPr="00160E5F">
        <w:rPr>
          <w:color w:val="4C4C4C" w:themeColor="text2" w:themeTint="BF"/>
        </w:rPr>
        <w:t>eson Secondary School</w:t>
      </w:r>
      <w:r w:rsidR="004A32B0" w:rsidRPr="00160E5F">
        <w:rPr>
          <w:rStyle w:val="Emphasis"/>
        </w:rPr>
        <w:t xml:space="preserve"> </w:t>
      </w:r>
    </w:p>
    <w:p w14:paraId="1112B7C5" w14:textId="18EE43D3" w:rsidR="00160E5F" w:rsidRPr="00565B06" w:rsidRDefault="00460E11" w:rsidP="00160E5F">
      <w:pPr>
        <w:pStyle w:val="Heading3"/>
      </w:pPr>
      <w:r>
        <w:t xml:space="preserve">Sept. </w:t>
      </w:r>
      <w:r w:rsidR="00160E5F">
        <w:t>2</w:t>
      </w:r>
      <w:r w:rsidR="00EB7472">
        <w:t>02</w:t>
      </w:r>
      <w:r w:rsidR="0036059D">
        <w:t>2</w:t>
      </w:r>
      <w:r w:rsidR="00160E5F" w:rsidRPr="00565B06">
        <w:t xml:space="preserve"> – </w:t>
      </w:r>
      <w:r w:rsidR="00160E5F">
        <w:t>p</w:t>
      </w:r>
      <w:r w:rsidR="0036059D">
        <w:t>resent</w:t>
      </w:r>
    </w:p>
    <w:p w14:paraId="0624A0E6" w14:textId="0CF69F86" w:rsidR="0003675A" w:rsidRPr="00A45F8E" w:rsidRDefault="00460E11" w:rsidP="00460E11">
      <w:pPr>
        <w:pStyle w:val="ListParagraph"/>
        <w:numPr>
          <w:ilvl w:val="0"/>
          <w:numId w:val="33"/>
        </w:numPr>
        <w:rPr>
          <w:color w:val="191919" w:themeColor="background2" w:themeShade="1A"/>
        </w:rPr>
      </w:pPr>
      <w:r w:rsidRPr="00A45F8E">
        <w:rPr>
          <w:color w:val="191919" w:themeColor="background2" w:themeShade="1A"/>
        </w:rPr>
        <w:t>Distributed</w:t>
      </w:r>
      <w:r w:rsidR="0003675A" w:rsidRPr="00A45F8E">
        <w:rPr>
          <w:color w:val="191919" w:themeColor="background2" w:themeShade="1A"/>
        </w:rPr>
        <w:t xml:space="preserve"> food during Vaisakhi celebrations</w:t>
      </w:r>
    </w:p>
    <w:p w14:paraId="1D8EE8F2" w14:textId="2B93AF84" w:rsidR="003D3091" w:rsidRPr="00A45F8E" w:rsidRDefault="003D3091" w:rsidP="003D3091">
      <w:pPr>
        <w:pStyle w:val="ListParagraph"/>
        <w:numPr>
          <w:ilvl w:val="0"/>
          <w:numId w:val="33"/>
        </w:numPr>
        <w:rPr>
          <w:color w:val="191919" w:themeColor="background2" w:themeShade="1A"/>
        </w:rPr>
      </w:pPr>
      <w:r w:rsidRPr="00A45F8E">
        <w:rPr>
          <w:color w:val="191919" w:themeColor="background2" w:themeShade="1A"/>
        </w:rPr>
        <w:t>Picked up refuse as part of a community clean-up blitz</w:t>
      </w:r>
    </w:p>
    <w:p w14:paraId="463D5D17" w14:textId="1433781B" w:rsidR="0003675A" w:rsidRPr="00A45F8E" w:rsidRDefault="0003675A" w:rsidP="003D3091">
      <w:pPr>
        <w:pStyle w:val="ListParagraph"/>
        <w:numPr>
          <w:ilvl w:val="0"/>
          <w:numId w:val="33"/>
        </w:numPr>
        <w:rPr>
          <w:color w:val="191919" w:themeColor="background2" w:themeShade="1A"/>
        </w:rPr>
      </w:pPr>
      <w:r w:rsidRPr="00A45F8E">
        <w:rPr>
          <w:color w:val="191919" w:themeColor="background2" w:themeShade="1A"/>
        </w:rPr>
        <w:t>Helped with Vaisakhi celebration decorations</w:t>
      </w:r>
    </w:p>
    <w:p w14:paraId="1E96F2AF" w14:textId="4121E845" w:rsidR="004A32B0" w:rsidRDefault="00460E11" w:rsidP="003D3091">
      <w:pPr>
        <w:pStyle w:val="ListParagraph"/>
        <w:numPr>
          <w:ilvl w:val="0"/>
          <w:numId w:val="33"/>
        </w:numPr>
        <w:rPr>
          <w:color w:val="191919" w:themeColor="background2" w:themeShade="1A"/>
        </w:rPr>
      </w:pPr>
      <w:r w:rsidRPr="00A45F8E">
        <w:rPr>
          <w:color w:val="191919" w:themeColor="background2" w:themeShade="1A"/>
        </w:rPr>
        <w:t>S</w:t>
      </w:r>
      <w:r w:rsidR="00443E3F" w:rsidRPr="00A45F8E">
        <w:rPr>
          <w:color w:val="191919" w:themeColor="background2" w:themeShade="1A"/>
        </w:rPr>
        <w:t xml:space="preserve">etup </w:t>
      </w:r>
      <w:r w:rsidRPr="00A45F8E">
        <w:rPr>
          <w:color w:val="191919" w:themeColor="background2" w:themeShade="1A"/>
        </w:rPr>
        <w:t>a variety</w:t>
      </w:r>
      <w:r w:rsidR="00443E3F" w:rsidRPr="00A45F8E">
        <w:rPr>
          <w:color w:val="191919" w:themeColor="background2" w:themeShade="1A"/>
        </w:rPr>
        <w:t xml:space="preserve"> of Christmas decorations around the school</w:t>
      </w:r>
    </w:p>
    <w:p w14:paraId="0349C5A3" w14:textId="3F6EF13B" w:rsidR="0036059D" w:rsidRPr="00A45F8E" w:rsidRDefault="0036059D" w:rsidP="003D3091">
      <w:pPr>
        <w:pStyle w:val="ListParagraph"/>
        <w:numPr>
          <w:ilvl w:val="0"/>
          <w:numId w:val="33"/>
        </w:numPr>
        <w:rPr>
          <w:color w:val="191919" w:themeColor="background2" w:themeShade="1A"/>
        </w:rPr>
      </w:pPr>
      <w:r>
        <w:rPr>
          <w:color w:val="191919" w:themeColor="background2" w:themeShade="1A"/>
        </w:rPr>
        <w:t>Assisted with Annual Indigenous Week celebration</w:t>
      </w:r>
    </w:p>
    <w:p w14:paraId="3FDBEB8B" w14:textId="77777777" w:rsidR="00952843" w:rsidRDefault="00952843" w:rsidP="00952843">
      <w:pPr>
        <w:rPr>
          <w:color w:val="191919" w:themeColor="background2" w:themeShade="1A"/>
        </w:rPr>
      </w:pPr>
    </w:p>
    <w:p w14:paraId="7F482194" w14:textId="7EBD0FD4" w:rsidR="00952843" w:rsidRPr="00565B06" w:rsidRDefault="0036059D" w:rsidP="00952843">
      <w:pPr>
        <w:pStyle w:val="Heading2"/>
      </w:pPr>
      <w:r>
        <w:t xml:space="preserve">Club </w:t>
      </w:r>
      <w:r w:rsidR="00952843">
        <w:t>Volunteer</w:t>
      </w:r>
      <w:r w:rsidR="00952843" w:rsidRPr="00565B06">
        <w:t xml:space="preserve"> |</w:t>
      </w:r>
      <w:r w:rsidR="00952843">
        <w:t xml:space="preserve"> </w:t>
      </w:r>
      <w:r w:rsidR="00952843">
        <w:rPr>
          <w:color w:val="4C4C4C" w:themeColor="text2" w:themeTint="BF"/>
        </w:rPr>
        <w:t xml:space="preserve">Mustang Justice </w:t>
      </w:r>
    </w:p>
    <w:p w14:paraId="0D3D366F" w14:textId="5416930A" w:rsidR="00952843" w:rsidRPr="00565B06" w:rsidRDefault="00952843" w:rsidP="00952843">
      <w:pPr>
        <w:pStyle w:val="Heading3"/>
      </w:pPr>
      <w:r>
        <w:t>Sept. 202</w:t>
      </w:r>
      <w:r w:rsidR="0036059D">
        <w:t>3</w:t>
      </w:r>
      <w:r w:rsidRPr="00565B06">
        <w:t xml:space="preserve"> – </w:t>
      </w:r>
      <w:r>
        <w:t xml:space="preserve">present </w:t>
      </w:r>
    </w:p>
    <w:p w14:paraId="44ECA5E5" w14:textId="77777777" w:rsidR="0036059D" w:rsidRDefault="0036059D" w:rsidP="0036059D">
      <w:pPr>
        <w:pStyle w:val="ListBullet"/>
        <w:numPr>
          <w:ilvl w:val="0"/>
          <w:numId w:val="38"/>
        </w:numPr>
        <w:spacing w:after="240" w:line="240" w:lineRule="auto"/>
        <w:ind w:left="935" w:hanging="357"/>
      </w:pPr>
      <w:r>
        <w:t>Discussed and planned events to draw awareness to Social Justice issues</w:t>
      </w:r>
    </w:p>
    <w:p w14:paraId="45A50E9E" w14:textId="77777777" w:rsidR="0036059D" w:rsidRDefault="0036059D" w:rsidP="0036059D">
      <w:pPr>
        <w:pStyle w:val="ListBullet"/>
        <w:numPr>
          <w:ilvl w:val="0"/>
          <w:numId w:val="38"/>
        </w:numPr>
        <w:spacing w:after="240" w:line="240" w:lineRule="auto"/>
        <w:ind w:left="935" w:right="580" w:hanging="357"/>
      </w:pPr>
      <w:r>
        <w:t>Developed awareness of issues using posters, social media, and participation in school and community campaigns</w:t>
      </w:r>
    </w:p>
    <w:p w14:paraId="44DC4DF8" w14:textId="77777777" w:rsidR="00952843" w:rsidRPr="00952843" w:rsidRDefault="00952843" w:rsidP="00952843">
      <w:pPr>
        <w:rPr>
          <w:color w:val="191919" w:themeColor="background2" w:themeShade="1A"/>
        </w:rPr>
      </w:pPr>
    </w:p>
    <w:tbl>
      <w:tblPr>
        <w:tblStyle w:val="TableGrid"/>
        <w:tblW w:w="595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8"/>
      </w:tblGrid>
      <w:tr w:rsidR="00F712C6" w:rsidRPr="00565B06" w14:paraId="57BC9EE4" w14:textId="77777777" w:rsidTr="00460E11">
        <w:trPr>
          <w:trHeight w:val="212"/>
        </w:trPr>
        <w:tc>
          <w:tcPr>
            <w:tcW w:w="10290" w:type="dxa"/>
            <w:tcMar>
              <w:right w:w="216" w:type="dxa"/>
            </w:tcMar>
            <w:vAlign w:val="bottom"/>
          </w:tcPr>
          <w:p w14:paraId="41FB2C99" w14:textId="53E63ABC" w:rsidR="00F712C6" w:rsidRPr="00565B06" w:rsidRDefault="00F712C6" w:rsidP="00460E11"/>
        </w:tc>
      </w:tr>
      <w:tr w:rsidR="003D3091" w:rsidRPr="00565B06" w14:paraId="45627EAF" w14:textId="77777777" w:rsidTr="00460E11">
        <w:trPr>
          <w:trHeight w:val="2559"/>
        </w:trPr>
        <w:tc>
          <w:tcPr>
            <w:tcW w:w="10290" w:type="dxa"/>
            <w:tcMar>
              <w:right w:w="216" w:type="dxa"/>
            </w:tcMar>
            <w:vAlign w:val="bottom"/>
          </w:tcPr>
          <w:tbl>
            <w:tblPr>
              <w:tblStyle w:val="TableGrid"/>
              <w:tblW w:w="109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5"/>
              <w:gridCol w:w="10087"/>
            </w:tblGrid>
            <w:tr w:rsidR="00460E11" w:rsidRPr="00565B06" w14:paraId="690A9BE8" w14:textId="77777777" w:rsidTr="00460E11">
              <w:trPr>
                <w:trHeight w:val="530"/>
              </w:trPr>
              <w:tc>
                <w:tcPr>
                  <w:tcW w:w="845" w:type="dxa"/>
                  <w:tcMar>
                    <w:right w:w="216" w:type="dxa"/>
                  </w:tcMar>
                  <w:vAlign w:val="bottom"/>
                </w:tcPr>
                <w:p w14:paraId="088C5A05" w14:textId="77777777" w:rsidR="00460E11" w:rsidRPr="00565B06" w:rsidRDefault="00460E11" w:rsidP="00460E11">
                  <w:pPr>
                    <w:pStyle w:val="Icons"/>
                  </w:pPr>
                  <w:r>
                    <w:rPr>
                      <w:noProof/>
                    </w:rPr>
                    <w:lastRenderedPageBreak/>
                    <mc:AlternateContent>
                      <mc:Choice Requires="wpg">
                        <w:drawing>
                          <wp:inline distT="0" distB="0" distL="0" distR="0" wp14:anchorId="7FAE8EC9" wp14:editId="66A8B107">
                            <wp:extent cx="274320" cy="274320"/>
                            <wp:effectExtent l="4445" t="4445" r="6985" b="6985"/>
                            <wp:docPr id="76" name="Education in circle icon" descr="Education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74320" cy="274320"/>
                                      <a:chOff x="0" y="0"/>
                                      <a:chExt cx="171" cy="171"/>
                                    </a:xfrm>
                                  </wpg:grpSpPr>
                                  <wps:wsp>
                                    <wps:cNvPr id="77" name="Education icon circle" descr="Education icon circle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0"/>
                                        <a:ext cx="171" cy="171"/>
                                      </a:xfrm>
                                      <a:custGeom>
                                        <a:avLst/>
                                        <a:gdLst>
                                          <a:gd name="T0" fmla="*/ 91 w 3246"/>
                                          <a:gd name="T1" fmla="*/ 0 h 3246"/>
                                          <a:gd name="T2" fmla="*/ 101 w 3246"/>
                                          <a:gd name="T3" fmla="*/ 1 h 3246"/>
                                          <a:gd name="T4" fmla="*/ 112 w 3246"/>
                                          <a:gd name="T5" fmla="*/ 4 h 3246"/>
                                          <a:gd name="T6" fmla="*/ 121 w 3246"/>
                                          <a:gd name="T7" fmla="*/ 8 h 3246"/>
                                          <a:gd name="T8" fmla="*/ 130 w 3246"/>
                                          <a:gd name="T9" fmla="*/ 13 h 3246"/>
                                          <a:gd name="T10" fmla="*/ 138 w 3246"/>
                                          <a:gd name="T11" fmla="*/ 18 h 3246"/>
                                          <a:gd name="T12" fmla="*/ 146 w 3246"/>
                                          <a:gd name="T13" fmla="*/ 25 h 3246"/>
                                          <a:gd name="T14" fmla="*/ 153 w 3246"/>
                                          <a:gd name="T15" fmla="*/ 33 h 3246"/>
                                          <a:gd name="T16" fmla="*/ 158 w 3246"/>
                                          <a:gd name="T17" fmla="*/ 41 h 3246"/>
                                          <a:gd name="T18" fmla="*/ 163 w 3246"/>
                                          <a:gd name="T19" fmla="*/ 50 h 3246"/>
                                          <a:gd name="T20" fmla="*/ 167 w 3246"/>
                                          <a:gd name="T21" fmla="*/ 59 h 3246"/>
                                          <a:gd name="T22" fmla="*/ 170 w 3246"/>
                                          <a:gd name="T23" fmla="*/ 70 h 3246"/>
                                          <a:gd name="T24" fmla="*/ 171 w 3246"/>
                                          <a:gd name="T25" fmla="*/ 80 h 3246"/>
                                          <a:gd name="T26" fmla="*/ 171 w 3246"/>
                                          <a:gd name="T27" fmla="*/ 91 h 3246"/>
                                          <a:gd name="T28" fmla="*/ 170 w 3246"/>
                                          <a:gd name="T29" fmla="*/ 101 h 3246"/>
                                          <a:gd name="T30" fmla="*/ 167 w 3246"/>
                                          <a:gd name="T31" fmla="*/ 112 h 3246"/>
                                          <a:gd name="T32" fmla="*/ 163 w 3246"/>
                                          <a:gd name="T33" fmla="*/ 121 h 3246"/>
                                          <a:gd name="T34" fmla="*/ 158 w 3246"/>
                                          <a:gd name="T35" fmla="*/ 130 h 3246"/>
                                          <a:gd name="T36" fmla="*/ 153 w 3246"/>
                                          <a:gd name="T37" fmla="*/ 138 h 3246"/>
                                          <a:gd name="T38" fmla="*/ 146 w 3246"/>
                                          <a:gd name="T39" fmla="*/ 146 h 3246"/>
                                          <a:gd name="T40" fmla="*/ 138 w 3246"/>
                                          <a:gd name="T41" fmla="*/ 153 h 3246"/>
                                          <a:gd name="T42" fmla="*/ 130 w 3246"/>
                                          <a:gd name="T43" fmla="*/ 158 h 3246"/>
                                          <a:gd name="T44" fmla="*/ 121 w 3246"/>
                                          <a:gd name="T45" fmla="*/ 163 h 3246"/>
                                          <a:gd name="T46" fmla="*/ 112 w 3246"/>
                                          <a:gd name="T47" fmla="*/ 167 h 3246"/>
                                          <a:gd name="T48" fmla="*/ 101 w 3246"/>
                                          <a:gd name="T49" fmla="*/ 170 h 3246"/>
                                          <a:gd name="T50" fmla="*/ 91 w 3246"/>
                                          <a:gd name="T51" fmla="*/ 171 h 3246"/>
                                          <a:gd name="T52" fmla="*/ 80 w 3246"/>
                                          <a:gd name="T53" fmla="*/ 171 h 3246"/>
                                          <a:gd name="T54" fmla="*/ 70 w 3246"/>
                                          <a:gd name="T55" fmla="*/ 170 h 3246"/>
                                          <a:gd name="T56" fmla="*/ 59 w 3246"/>
                                          <a:gd name="T57" fmla="*/ 167 h 3246"/>
                                          <a:gd name="T58" fmla="*/ 50 w 3246"/>
                                          <a:gd name="T59" fmla="*/ 163 h 3246"/>
                                          <a:gd name="T60" fmla="*/ 41 w 3246"/>
                                          <a:gd name="T61" fmla="*/ 158 h 3246"/>
                                          <a:gd name="T62" fmla="*/ 33 w 3246"/>
                                          <a:gd name="T63" fmla="*/ 153 h 3246"/>
                                          <a:gd name="T64" fmla="*/ 25 w 3246"/>
                                          <a:gd name="T65" fmla="*/ 146 h 3246"/>
                                          <a:gd name="T66" fmla="*/ 18 w 3246"/>
                                          <a:gd name="T67" fmla="*/ 138 h 3246"/>
                                          <a:gd name="T68" fmla="*/ 13 w 3246"/>
                                          <a:gd name="T69" fmla="*/ 130 h 3246"/>
                                          <a:gd name="T70" fmla="*/ 8 w 3246"/>
                                          <a:gd name="T71" fmla="*/ 121 h 3246"/>
                                          <a:gd name="T72" fmla="*/ 4 w 3246"/>
                                          <a:gd name="T73" fmla="*/ 112 h 3246"/>
                                          <a:gd name="T74" fmla="*/ 1 w 3246"/>
                                          <a:gd name="T75" fmla="*/ 101 h 3246"/>
                                          <a:gd name="T76" fmla="*/ 0 w 3246"/>
                                          <a:gd name="T77" fmla="*/ 91 h 3246"/>
                                          <a:gd name="T78" fmla="*/ 0 w 3246"/>
                                          <a:gd name="T79" fmla="*/ 80 h 3246"/>
                                          <a:gd name="T80" fmla="*/ 1 w 3246"/>
                                          <a:gd name="T81" fmla="*/ 70 h 3246"/>
                                          <a:gd name="T82" fmla="*/ 4 w 3246"/>
                                          <a:gd name="T83" fmla="*/ 59 h 3246"/>
                                          <a:gd name="T84" fmla="*/ 8 w 3246"/>
                                          <a:gd name="T85" fmla="*/ 50 h 3246"/>
                                          <a:gd name="T86" fmla="*/ 13 w 3246"/>
                                          <a:gd name="T87" fmla="*/ 41 h 3246"/>
                                          <a:gd name="T88" fmla="*/ 18 w 3246"/>
                                          <a:gd name="T89" fmla="*/ 33 h 3246"/>
                                          <a:gd name="T90" fmla="*/ 25 w 3246"/>
                                          <a:gd name="T91" fmla="*/ 25 h 3246"/>
                                          <a:gd name="T92" fmla="*/ 33 w 3246"/>
                                          <a:gd name="T93" fmla="*/ 18 h 3246"/>
                                          <a:gd name="T94" fmla="*/ 41 w 3246"/>
                                          <a:gd name="T95" fmla="*/ 13 h 3246"/>
                                          <a:gd name="T96" fmla="*/ 50 w 3246"/>
                                          <a:gd name="T97" fmla="*/ 8 h 3246"/>
                                          <a:gd name="T98" fmla="*/ 59 w 3246"/>
                                          <a:gd name="T99" fmla="*/ 4 h 3246"/>
                                          <a:gd name="T100" fmla="*/ 70 w 3246"/>
                                          <a:gd name="T101" fmla="*/ 1 h 3246"/>
                                          <a:gd name="T102" fmla="*/ 80 w 3246"/>
                                          <a:gd name="T103" fmla="*/ 0 h 324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  <a:gd name="T138" fmla="*/ 0 60000 65536"/>
                                          <a:gd name="T139" fmla="*/ 0 60000 65536"/>
                                          <a:gd name="T140" fmla="*/ 0 60000 65536"/>
                                          <a:gd name="T141" fmla="*/ 0 60000 65536"/>
                                          <a:gd name="T142" fmla="*/ 0 60000 65536"/>
                                          <a:gd name="T143" fmla="*/ 0 60000 65536"/>
                                          <a:gd name="T144" fmla="*/ 0 60000 65536"/>
                                          <a:gd name="T145" fmla="*/ 0 60000 65536"/>
                                          <a:gd name="T146" fmla="*/ 0 60000 65536"/>
                                          <a:gd name="T147" fmla="*/ 0 60000 65536"/>
                                          <a:gd name="T148" fmla="*/ 0 60000 65536"/>
                                          <a:gd name="T149" fmla="*/ 0 60000 65536"/>
                                          <a:gd name="T150" fmla="*/ 0 60000 65536"/>
                                          <a:gd name="T151" fmla="*/ 0 60000 65536"/>
                                          <a:gd name="T152" fmla="*/ 0 60000 65536"/>
                                          <a:gd name="T153" fmla="*/ 0 60000 65536"/>
                                          <a:gd name="T154" fmla="*/ 0 60000 65536"/>
                                          <a:gd name="T155" fmla="*/ 0 60000 65536"/>
                                        </a:gdLst>
                                        <a:ahLst/>
                                        <a:cxnLst>
                                          <a:cxn ang="T104">
                                            <a:pos x="T0" y="T1"/>
                                          </a:cxn>
                                          <a:cxn ang="T105">
                                            <a:pos x="T2" y="T3"/>
                                          </a:cxn>
                                          <a:cxn ang="T106">
                                            <a:pos x="T4" y="T5"/>
                                          </a:cxn>
                                          <a:cxn ang="T107">
                                            <a:pos x="T6" y="T7"/>
                                          </a:cxn>
                                          <a:cxn ang="T108">
                                            <a:pos x="T8" y="T9"/>
                                          </a:cxn>
                                          <a:cxn ang="T109">
                                            <a:pos x="T10" y="T11"/>
                                          </a:cxn>
                                          <a:cxn ang="T110">
                                            <a:pos x="T12" y="T13"/>
                                          </a:cxn>
                                          <a:cxn ang="T111">
                                            <a:pos x="T14" y="T15"/>
                                          </a:cxn>
                                          <a:cxn ang="T112">
                                            <a:pos x="T16" y="T17"/>
                                          </a:cxn>
                                          <a:cxn ang="T113">
                                            <a:pos x="T18" y="T19"/>
                                          </a:cxn>
                                          <a:cxn ang="T114">
                                            <a:pos x="T20" y="T21"/>
                                          </a:cxn>
                                          <a:cxn ang="T115">
                                            <a:pos x="T22" y="T23"/>
                                          </a:cxn>
                                          <a:cxn ang="T116">
                                            <a:pos x="T24" y="T25"/>
                                          </a:cxn>
                                          <a:cxn ang="T117">
                                            <a:pos x="T26" y="T27"/>
                                          </a:cxn>
                                          <a:cxn ang="T118">
                                            <a:pos x="T28" y="T29"/>
                                          </a:cxn>
                                          <a:cxn ang="T119">
                                            <a:pos x="T30" y="T31"/>
                                          </a:cxn>
                                          <a:cxn ang="T120">
                                            <a:pos x="T32" y="T33"/>
                                          </a:cxn>
                                          <a:cxn ang="T121">
                                            <a:pos x="T34" y="T35"/>
                                          </a:cxn>
                                          <a:cxn ang="T122">
                                            <a:pos x="T36" y="T37"/>
                                          </a:cxn>
                                          <a:cxn ang="T123">
                                            <a:pos x="T38" y="T39"/>
                                          </a:cxn>
                                          <a:cxn ang="T124">
                                            <a:pos x="T40" y="T41"/>
                                          </a:cxn>
                                          <a:cxn ang="T125">
                                            <a:pos x="T42" y="T43"/>
                                          </a:cxn>
                                          <a:cxn ang="T126">
                                            <a:pos x="T44" y="T45"/>
                                          </a:cxn>
                                          <a:cxn ang="T127">
                                            <a:pos x="T46" y="T47"/>
                                          </a:cxn>
                                          <a:cxn ang="T128">
                                            <a:pos x="T48" y="T49"/>
                                          </a:cxn>
                                          <a:cxn ang="T129">
                                            <a:pos x="T50" y="T51"/>
                                          </a:cxn>
                                          <a:cxn ang="T130">
                                            <a:pos x="T52" y="T53"/>
                                          </a:cxn>
                                          <a:cxn ang="T131">
                                            <a:pos x="T54" y="T55"/>
                                          </a:cxn>
                                          <a:cxn ang="T132">
                                            <a:pos x="T56" y="T57"/>
                                          </a:cxn>
                                          <a:cxn ang="T133">
                                            <a:pos x="T58" y="T59"/>
                                          </a:cxn>
                                          <a:cxn ang="T134">
                                            <a:pos x="T60" y="T61"/>
                                          </a:cxn>
                                          <a:cxn ang="T135">
                                            <a:pos x="T62" y="T63"/>
                                          </a:cxn>
                                          <a:cxn ang="T136">
                                            <a:pos x="T64" y="T65"/>
                                          </a:cxn>
                                          <a:cxn ang="T137">
                                            <a:pos x="T66" y="T67"/>
                                          </a:cxn>
                                          <a:cxn ang="T138">
                                            <a:pos x="T68" y="T69"/>
                                          </a:cxn>
                                          <a:cxn ang="T139">
                                            <a:pos x="T70" y="T71"/>
                                          </a:cxn>
                                          <a:cxn ang="T140">
                                            <a:pos x="T72" y="T73"/>
                                          </a:cxn>
                                          <a:cxn ang="T141">
                                            <a:pos x="T74" y="T75"/>
                                          </a:cxn>
                                          <a:cxn ang="T142">
                                            <a:pos x="T76" y="T77"/>
                                          </a:cxn>
                                          <a:cxn ang="T143">
                                            <a:pos x="T78" y="T79"/>
                                          </a:cxn>
                                          <a:cxn ang="T144">
                                            <a:pos x="T80" y="T81"/>
                                          </a:cxn>
                                          <a:cxn ang="T145">
                                            <a:pos x="T82" y="T83"/>
                                          </a:cxn>
                                          <a:cxn ang="T146">
                                            <a:pos x="T84" y="T85"/>
                                          </a:cxn>
                                          <a:cxn ang="T147">
                                            <a:pos x="T86" y="T87"/>
                                          </a:cxn>
                                          <a:cxn ang="T148">
                                            <a:pos x="T88" y="T89"/>
                                          </a:cxn>
                                          <a:cxn ang="T149">
                                            <a:pos x="T90" y="T91"/>
                                          </a:cxn>
                                          <a:cxn ang="T150">
                                            <a:pos x="T92" y="T93"/>
                                          </a:cxn>
                                          <a:cxn ang="T151">
                                            <a:pos x="T94" y="T95"/>
                                          </a:cxn>
                                          <a:cxn ang="T152">
                                            <a:pos x="T96" y="T97"/>
                                          </a:cxn>
                                          <a:cxn ang="T153">
                                            <a:pos x="T98" y="T99"/>
                                          </a:cxn>
                                          <a:cxn ang="T154">
                                            <a:pos x="T100" y="T101"/>
                                          </a:cxn>
                                          <a:cxn ang="T155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246" h="3246">
                                            <a:moveTo>
                                              <a:pt x="1623" y="0"/>
                                            </a:moveTo>
                                            <a:lnTo>
                                              <a:pt x="1725" y="3"/>
                                            </a:lnTo>
                                            <a:lnTo>
                                              <a:pt x="1826" y="13"/>
                                            </a:lnTo>
                                            <a:lnTo>
                                              <a:pt x="1925" y="28"/>
                                            </a:lnTo>
                                            <a:lnTo>
                                              <a:pt x="2023" y="49"/>
                                            </a:lnTo>
                                            <a:lnTo>
                                              <a:pt x="2117" y="77"/>
                                            </a:lnTo>
                                            <a:lnTo>
                                              <a:pt x="2210" y="109"/>
                                            </a:lnTo>
                                            <a:lnTo>
                                              <a:pt x="2299" y="147"/>
                                            </a:lnTo>
                                            <a:lnTo>
                                              <a:pt x="2386" y="190"/>
                                            </a:lnTo>
                                            <a:lnTo>
                                              <a:pt x="2469" y="239"/>
                                            </a:lnTo>
                                            <a:lnTo>
                                              <a:pt x="2551" y="291"/>
                                            </a:lnTo>
                                            <a:lnTo>
                                              <a:pt x="2628" y="348"/>
                                            </a:lnTo>
                                            <a:lnTo>
                                              <a:pt x="2701" y="410"/>
                                            </a:lnTo>
                                            <a:lnTo>
                                              <a:pt x="2771" y="475"/>
                                            </a:lnTo>
                                            <a:lnTo>
                                              <a:pt x="2836" y="545"/>
                                            </a:lnTo>
                                            <a:lnTo>
                                              <a:pt x="2898" y="618"/>
                                            </a:lnTo>
                                            <a:lnTo>
                                              <a:pt x="2955" y="695"/>
                                            </a:lnTo>
                                            <a:lnTo>
                                              <a:pt x="3007" y="777"/>
                                            </a:lnTo>
                                            <a:lnTo>
                                              <a:pt x="3056" y="860"/>
                                            </a:lnTo>
                                            <a:lnTo>
                                              <a:pt x="3099" y="947"/>
                                            </a:lnTo>
                                            <a:lnTo>
                                              <a:pt x="3137" y="1036"/>
                                            </a:lnTo>
                                            <a:lnTo>
                                              <a:pt x="3169" y="1129"/>
                                            </a:lnTo>
                                            <a:lnTo>
                                              <a:pt x="3197" y="1223"/>
                                            </a:lnTo>
                                            <a:lnTo>
                                              <a:pt x="3218" y="1321"/>
                                            </a:lnTo>
                                            <a:lnTo>
                                              <a:pt x="3233" y="1420"/>
                                            </a:lnTo>
                                            <a:lnTo>
                                              <a:pt x="3243" y="1521"/>
                                            </a:lnTo>
                                            <a:lnTo>
                                              <a:pt x="3246" y="1623"/>
                                            </a:lnTo>
                                            <a:lnTo>
                                              <a:pt x="3243" y="1725"/>
                                            </a:lnTo>
                                            <a:lnTo>
                                              <a:pt x="3233" y="1826"/>
                                            </a:lnTo>
                                            <a:lnTo>
                                              <a:pt x="3218" y="1926"/>
                                            </a:lnTo>
                                            <a:lnTo>
                                              <a:pt x="3197" y="2023"/>
                                            </a:lnTo>
                                            <a:lnTo>
                                              <a:pt x="3169" y="2117"/>
                                            </a:lnTo>
                                            <a:lnTo>
                                              <a:pt x="3137" y="2210"/>
                                            </a:lnTo>
                                            <a:lnTo>
                                              <a:pt x="3099" y="2299"/>
                                            </a:lnTo>
                                            <a:lnTo>
                                              <a:pt x="3056" y="2386"/>
                                            </a:lnTo>
                                            <a:lnTo>
                                              <a:pt x="3007" y="2470"/>
                                            </a:lnTo>
                                            <a:lnTo>
                                              <a:pt x="2955" y="2551"/>
                                            </a:lnTo>
                                            <a:lnTo>
                                              <a:pt x="2898" y="2628"/>
                                            </a:lnTo>
                                            <a:lnTo>
                                              <a:pt x="2836" y="2701"/>
                                            </a:lnTo>
                                            <a:lnTo>
                                              <a:pt x="2771" y="2771"/>
                                            </a:lnTo>
                                            <a:lnTo>
                                              <a:pt x="2701" y="2836"/>
                                            </a:lnTo>
                                            <a:lnTo>
                                              <a:pt x="2628" y="2898"/>
                                            </a:lnTo>
                                            <a:lnTo>
                                              <a:pt x="2551" y="2955"/>
                                            </a:lnTo>
                                            <a:lnTo>
                                              <a:pt x="2469" y="3008"/>
                                            </a:lnTo>
                                            <a:lnTo>
                                              <a:pt x="2386" y="3056"/>
                                            </a:lnTo>
                                            <a:lnTo>
                                              <a:pt x="2299" y="3099"/>
                                            </a:lnTo>
                                            <a:lnTo>
                                              <a:pt x="2210" y="3137"/>
                                            </a:lnTo>
                                            <a:lnTo>
                                              <a:pt x="2117" y="3169"/>
                                            </a:lnTo>
                                            <a:lnTo>
                                              <a:pt x="2023" y="3197"/>
                                            </a:lnTo>
                                            <a:lnTo>
                                              <a:pt x="1925" y="3218"/>
                                            </a:lnTo>
                                            <a:lnTo>
                                              <a:pt x="1826" y="3233"/>
                                            </a:lnTo>
                                            <a:lnTo>
                                              <a:pt x="1725" y="3243"/>
                                            </a:lnTo>
                                            <a:lnTo>
                                              <a:pt x="1623" y="3246"/>
                                            </a:lnTo>
                                            <a:lnTo>
                                              <a:pt x="1521" y="3243"/>
                                            </a:lnTo>
                                            <a:lnTo>
                                              <a:pt x="1420" y="3233"/>
                                            </a:lnTo>
                                            <a:lnTo>
                                              <a:pt x="1320" y="3218"/>
                                            </a:lnTo>
                                            <a:lnTo>
                                              <a:pt x="1223" y="3197"/>
                                            </a:lnTo>
                                            <a:lnTo>
                                              <a:pt x="1129" y="3169"/>
                                            </a:lnTo>
                                            <a:lnTo>
                                              <a:pt x="1036" y="3137"/>
                                            </a:lnTo>
                                            <a:lnTo>
                                              <a:pt x="947" y="3099"/>
                                            </a:lnTo>
                                            <a:lnTo>
                                              <a:pt x="860" y="3056"/>
                                            </a:lnTo>
                                            <a:lnTo>
                                              <a:pt x="776" y="3008"/>
                                            </a:lnTo>
                                            <a:lnTo>
                                              <a:pt x="695" y="2955"/>
                                            </a:lnTo>
                                            <a:lnTo>
                                              <a:pt x="618" y="2898"/>
                                            </a:lnTo>
                                            <a:lnTo>
                                              <a:pt x="545" y="2836"/>
                                            </a:lnTo>
                                            <a:lnTo>
                                              <a:pt x="475" y="2771"/>
                                            </a:lnTo>
                                            <a:lnTo>
                                              <a:pt x="410" y="2701"/>
                                            </a:lnTo>
                                            <a:lnTo>
                                              <a:pt x="348" y="2628"/>
                                            </a:lnTo>
                                            <a:lnTo>
                                              <a:pt x="291" y="2551"/>
                                            </a:lnTo>
                                            <a:lnTo>
                                              <a:pt x="238" y="2470"/>
                                            </a:lnTo>
                                            <a:lnTo>
                                              <a:pt x="190" y="2386"/>
                                            </a:lnTo>
                                            <a:lnTo>
                                              <a:pt x="147" y="2299"/>
                                            </a:lnTo>
                                            <a:lnTo>
                                              <a:pt x="109" y="2210"/>
                                            </a:lnTo>
                                            <a:lnTo>
                                              <a:pt x="77" y="2117"/>
                                            </a:lnTo>
                                            <a:lnTo>
                                              <a:pt x="49" y="2023"/>
                                            </a:lnTo>
                                            <a:lnTo>
                                              <a:pt x="28" y="1926"/>
                                            </a:lnTo>
                                            <a:lnTo>
                                              <a:pt x="13" y="1826"/>
                                            </a:lnTo>
                                            <a:lnTo>
                                              <a:pt x="3" y="1725"/>
                                            </a:lnTo>
                                            <a:lnTo>
                                              <a:pt x="0" y="1623"/>
                                            </a:lnTo>
                                            <a:lnTo>
                                              <a:pt x="3" y="1521"/>
                                            </a:lnTo>
                                            <a:lnTo>
                                              <a:pt x="13" y="1420"/>
                                            </a:lnTo>
                                            <a:lnTo>
                                              <a:pt x="28" y="1321"/>
                                            </a:lnTo>
                                            <a:lnTo>
                                              <a:pt x="49" y="1223"/>
                                            </a:lnTo>
                                            <a:lnTo>
                                              <a:pt x="77" y="1129"/>
                                            </a:lnTo>
                                            <a:lnTo>
                                              <a:pt x="109" y="1036"/>
                                            </a:lnTo>
                                            <a:lnTo>
                                              <a:pt x="147" y="947"/>
                                            </a:lnTo>
                                            <a:lnTo>
                                              <a:pt x="190" y="860"/>
                                            </a:lnTo>
                                            <a:lnTo>
                                              <a:pt x="238" y="777"/>
                                            </a:lnTo>
                                            <a:lnTo>
                                              <a:pt x="291" y="695"/>
                                            </a:lnTo>
                                            <a:lnTo>
                                              <a:pt x="348" y="618"/>
                                            </a:lnTo>
                                            <a:lnTo>
                                              <a:pt x="410" y="545"/>
                                            </a:lnTo>
                                            <a:lnTo>
                                              <a:pt x="475" y="475"/>
                                            </a:lnTo>
                                            <a:lnTo>
                                              <a:pt x="545" y="410"/>
                                            </a:lnTo>
                                            <a:lnTo>
                                              <a:pt x="618" y="348"/>
                                            </a:lnTo>
                                            <a:lnTo>
                                              <a:pt x="695" y="291"/>
                                            </a:lnTo>
                                            <a:lnTo>
                                              <a:pt x="776" y="239"/>
                                            </a:lnTo>
                                            <a:lnTo>
                                              <a:pt x="860" y="190"/>
                                            </a:lnTo>
                                            <a:lnTo>
                                              <a:pt x="947" y="147"/>
                                            </a:lnTo>
                                            <a:lnTo>
                                              <a:pt x="1036" y="109"/>
                                            </a:lnTo>
                                            <a:lnTo>
                                              <a:pt x="1129" y="77"/>
                                            </a:lnTo>
                                            <a:lnTo>
                                              <a:pt x="1223" y="49"/>
                                            </a:lnTo>
                                            <a:lnTo>
                                              <a:pt x="1320" y="28"/>
                                            </a:lnTo>
                                            <a:lnTo>
                                              <a:pt x="1420" y="13"/>
                                            </a:lnTo>
                                            <a:lnTo>
                                              <a:pt x="1521" y="3"/>
                                            </a:lnTo>
                                            <a:lnTo>
                                              <a:pt x="1623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7448B">
                                          <a:lumMod val="100000"/>
                                          <a:lumOff val="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8" name="Education icon symbol" descr="Education icon symbol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40" y="57"/>
                                        <a:ext cx="94" cy="56"/>
                                      </a:xfrm>
                                      <a:custGeom>
                                        <a:avLst/>
                                        <a:gdLst>
                                          <a:gd name="T0" fmla="*/ 5 w 1789"/>
                                          <a:gd name="T1" fmla="*/ 43 h 1079"/>
                                          <a:gd name="T2" fmla="*/ 8 w 1789"/>
                                          <a:gd name="T3" fmla="*/ 42 h 1079"/>
                                          <a:gd name="T4" fmla="*/ 66 w 1789"/>
                                          <a:gd name="T5" fmla="*/ 28 h 1079"/>
                                          <a:gd name="T6" fmla="*/ 44 w 1789"/>
                                          <a:gd name="T7" fmla="*/ 33 h 1079"/>
                                          <a:gd name="T8" fmla="*/ 21 w 1789"/>
                                          <a:gd name="T9" fmla="*/ 28 h 1079"/>
                                          <a:gd name="T10" fmla="*/ 21 w 1789"/>
                                          <a:gd name="T11" fmla="*/ 36 h 1079"/>
                                          <a:gd name="T12" fmla="*/ 21 w 1789"/>
                                          <a:gd name="T13" fmla="*/ 42 h 1079"/>
                                          <a:gd name="T14" fmla="*/ 23 w 1789"/>
                                          <a:gd name="T15" fmla="*/ 47 h 1079"/>
                                          <a:gd name="T16" fmla="*/ 36 w 1789"/>
                                          <a:gd name="T17" fmla="*/ 51 h 1079"/>
                                          <a:gd name="T18" fmla="*/ 47 w 1789"/>
                                          <a:gd name="T19" fmla="*/ 52 h 1079"/>
                                          <a:gd name="T20" fmla="*/ 59 w 1789"/>
                                          <a:gd name="T21" fmla="*/ 50 h 1079"/>
                                          <a:gd name="T22" fmla="*/ 72 w 1789"/>
                                          <a:gd name="T23" fmla="*/ 47 h 1079"/>
                                          <a:gd name="T24" fmla="*/ 74 w 1789"/>
                                          <a:gd name="T25" fmla="*/ 32 h 1079"/>
                                          <a:gd name="T26" fmla="*/ 41 w 1789"/>
                                          <a:gd name="T27" fmla="*/ 5 h 1079"/>
                                          <a:gd name="T28" fmla="*/ 27 w 1789"/>
                                          <a:gd name="T29" fmla="*/ 9 h 1079"/>
                                          <a:gd name="T30" fmla="*/ 14 w 1789"/>
                                          <a:gd name="T31" fmla="*/ 13 h 1079"/>
                                          <a:gd name="T32" fmla="*/ 5 w 1789"/>
                                          <a:gd name="T33" fmla="*/ 16 h 1079"/>
                                          <a:gd name="T34" fmla="*/ 6 w 1789"/>
                                          <a:gd name="T35" fmla="*/ 17 h 1079"/>
                                          <a:gd name="T36" fmla="*/ 15 w 1789"/>
                                          <a:gd name="T37" fmla="*/ 20 h 1079"/>
                                          <a:gd name="T38" fmla="*/ 29 w 1789"/>
                                          <a:gd name="T39" fmla="*/ 25 h 1079"/>
                                          <a:gd name="T40" fmla="*/ 42 w 1789"/>
                                          <a:gd name="T41" fmla="*/ 28 h 1079"/>
                                          <a:gd name="T42" fmla="*/ 54 w 1789"/>
                                          <a:gd name="T43" fmla="*/ 28 h 1079"/>
                                          <a:gd name="T44" fmla="*/ 67 w 1789"/>
                                          <a:gd name="T45" fmla="*/ 24 h 1079"/>
                                          <a:gd name="T46" fmla="*/ 80 w 1789"/>
                                          <a:gd name="T47" fmla="*/ 20 h 1079"/>
                                          <a:gd name="T48" fmla="*/ 89 w 1789"/>
                                          <a:gd name="T49" fmla="*/ 17 h 1079"/>
                                          <a:gd name="T50" fmla="*/ 91 w 1789"/>
                                          <a:gd name="T51" fmla="*/ 16 h 1079"/>
                                          <a:gd name="T52" fmla="*/ 87 w 1789"/>
                                          <a:gd name="T53" fmla="*/ 15 h 1079"/>
                                          <a:gd name="T54" fmla="*/ 77 w 1789"/>
                                          <a:gd name="T55" fmla="*/ 12 h 1079"/>
                                          <a:gd name="T56" fmla="*/ 64 w 1789"/>
                                          <a:gd name="T57" fmla="*/ 8 h 1079"/>
                                          <a:gd name="T58" fmla="*/ 52 w 1789"/>
                                          <a:gd name="T59" fmla="*/ 4 h 1079"/>
                                          <a:gd name="T60" fmla="*/ 51 w 1789"/>
                                          <a:gd name="T61" fmla="*/ 0 h 1079"/>
                                          <a:gd name="T62" fmla="*/ 62 w 1789"/>
                                          <a:gd name="T63" fmla="*/ 3 h 1079"/>
                                          <a:gd name="T64" fmla="*/ 75 w 1789"/>
                                          <a:gd name="T65" fmla="*/ 7 h 1079"/>
                                          <a:gd name="T66" fmla="*/ 86 w 1789"/>
                                          <a:gd name="T67" fmla="*/ 11 h 1079"/>
                                          <a:gd name="T68" fmla="*/ 91 w 1789"/>
                                          <a:gd name="T69" fmla="*/ 12 h 1079"/>
                                          <a:gd name="T70" fmla="*/ 94 w 1789"/>
                                          <a:gd name="T71" fmla="*/ 16 h 1079"/>
                                          <a:gd name="T72" fmla="*/ 91 w 1789"/>
                                          <a:gd name="T73" fmla="*/ 20 h 1079"/>
                                          <a:gd name="T74" fmla="*/ 78 w 1789"/>
                                          <a:gd name="T75" fmla="*/ 25 h 1079"/>
                                          <a:gd name="T76" fmla="*/ 77 w 1789"/>
                                          <a:gd name="T77" fmla="*/ 45 h 1079"/>
                                          <a:gd name="T78" fmla="*/ 74 w 1789"/>
                                          <a:gd name="T79" fmla="*/ 49 h 1079"/>
                                          <a:gd name="T80" fmla="*/ 60 w 1789"/>
                                          <a:gd name="T81" fmla="*/ 54 h 1079"/>
                                          <a:gd name="T82" fmla="*/ 48 w 1789"/>
                                          <a:gd name="T83" fmla="*/ 56 h 1079"/>
                                          <a:gd name="T84" fmla="*/ 38 w 1789"/>
                                          <a:gd name="T85" fmla="*/ 55 h 1079"/>
                                          <a:gd name="T86" fmla="*/ 23 w 1789"/>
                                          <a:gd name="T87" fmla="*/ 51 h 1079"/>
                                          <a:gd name="T88" fmla="*/ 17 w 1789"/>
                                          <a:gd name="T89" fmla="*/ 45 h 1079"/>
                                          <a:gd name="T90" fmla="*/ 17 w 1789"/>
                                          <a:gd name="T91" fmla="*/ 40 h 1079"/>
                                          <a:gd name="T92" fmla="*/ 17 w 1789"/>
                                          <a:gd name="T93" fmla="*/ 31 h 1079"/>
                                          <a:gd name="T94" fmla="*/ 17 w 1789"/>
                                          <a:gd name="T95" fmla="*/ 27 h 1079"/>
                                          <a:gd name="T96" fmla="*/ 13 w 1789"/>
                                          <a:gd name="T97" fmla="*/ 24 h 1079"/>
                                          <a:gd name="T98" fmla="*/ 8 w 1789"/>
                                          <a:gd name="T99" fmla="*/ 27 h 1079"/>
                                          <a:gd name="T100" fmla="*/ 8 w 1789"/>
                                          <a:gd name="T101" fmla="*/ 33 h 1079"/>
                                          <a:gd name="T102" fmla="*/ 10 w 1789"/>
                                          <a:gd name="T103" fmla="*/ 37 h 1079"/>
                                          <a:gd name="T104" fmla="*/ 13 w 1789"/>
                                          <a:gd name="T105" fmla="*/ 45 h 1079"/>
                                          <a:gd name="T106" fmla="*/ 0 w 1789"/>
                                          <a:gd name="T107" fmla="*/ 48 h 1079"/>
                                          <a:gd name="T108" fmla="*/ 2 w 1789"/>
                                          <a:gd name="T109" fmla="*/ 38 h 1079"/>
                                          <a:gd name="T110" fmla="*/ 4 w 1789"/>
                                          <a:gd name="T111" fmla="*/ 33 h 1079"/>
                                          <a:gd name="T112" fmla="*/ 4 w 1789"/>
                                          <a:gd name="T113" fmla="*/ 27 h 1079"/>
                                          <a:gd name="T114" fmla="*/ 4 w 1789"/>
                                          <a:gd name="T115" fmla="*/ 22 h 1079"/>
                                          <a:gd name="T116" fmla="*/ 2 w 1789"/>
                                          <a:gd name="T117" fmla="*/ 19 h 1079"/>
                                          <a:gd name="T118" fmla="*/ 2 w 1789"/>
                                          <a:gd name="T119" fmla="*/ 14 h 1079"/>
                                          <a:gd name="T120" fmla="*/ 8 w 1789"/>
                                          <a:gd name="T121" fmla="*/ 11 h 1079"/>
                                          <a:gd name="T122" fmla="*/ 22 w 1789"/>
                                          <a:gd name="T123" fmla="*/ 7 h 1079"/>
                                          <a:gd name="T124" fmla="*/ 36 w 1789"/>
                                          <a:gd name="T125" fmla="*/ 2 h 1079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  <a:gd name="T138" fmla="*/ 0 60000 65536"/>
                                          <a:gd name="T139" fmla="*/ 0 60000 65536"/>
                                          <a:gd name="T140" fmla="*/ 0 60000 65536"/>
                                          <a:gd name="T141" fmla="*/ 0 60000 65536"/>
                                          <a:gd name="T142" fmla="*/ 0 60000 65536"/>
                                          <a:gd name="T143" fmla="*/ 0 60000 65536"/>
                                          <a:gd name="T144" fmla="*/ 0 60000 65536"/>
                                          <a:gd name="T145" fmla="*/ 0 60000 65536"/>
                                          <a:gd name="T146" fmla="*/ 0 60000 65536"/>
                                          <a:gd name="T147" fmla="*/ 0 60000 65536"/>
                                          <a:gd name="T148" fmla="*/ 0 60000 65536"/>
                                          <a:gd name="T149" fmla="*/ 0 60000 65536"/>
                                          <a:gd name="T150" fmla="*/ 0 60000 65536"/>
                                          <a:gd name="T151" fmla="*/ 0 60000 65536"/>
                                          <a:gd name="T152" fmla="*/ 0 60000 65536"/>
                                          <a:gd name="T153" fmla="*/ 0 60000 65536"/>
                                          <a:gd name="T154" fmla="*/ 0 60000 65536"/>
                                          <a:gd name="T155" fmla="*/ 0 60000 65536"/>
                                          <a:gd name="T156" fmla="*/ 0 60000 65536"/>
                                          <a:gd name="T157" fmla="*/ 0 60000 65536"/>
                                          <a:gd name="T158" fmla="*/ 0 60000 65536"/>
                                          <a:gd name="T159" fmla="*/ 0 60000 65536"/>
                                          <a:gd name="T160" fmla="*/ 0 60000 65536"/>
                                          <a:gd name="T161" fmla="*/ 0 60000 65536"/>
                                          <a:gd name="T162" fmla="*/ 0 60000 65536"/>
                                          <a:gd name="T163" fmla="*/ 0 60000 65536"/>
                                          <a:gd name="T164" fmla="*/ 0 60000 65536"/>
                                          <a:gd name="T165" fmla="*/ 0 60000 65536"/>
                                          <a:gd name="T166" fmla="*/ 0 60000 65536"/>
                                          <a:gd name="T167" fmla="*/ 0 60000 65536"/>
                                          <a:gd name="T168" fmla="*/ 0 60000 65536"/>
                                          <a:gd name="T169" fmla="*/ 0 60000 65536"/>
                                          <a:gd name="T170" fmla="*/ 0 60000 65536"/>
                                          <a:gd name="T171" fmla="*/ 0 60000 65536"/>
                                          <a:gd name="T172" fmla="*/ 0 60000 65536"/>
                                          <a:gd name="T173" fmla="*/ 0 60000 65536"/>
                                          <a:gd name="T174" fmla="*/ 0 60000 65536"/>
                                          <a:gd name="T175" fmla="*/ 0 60000 65536"/>
                                          <a:gd name="T176" fmla="*/ 0 60000 65536"/>
                                          <a:gd name="T177" fmla="*/ 0 60000 65536"/>
                                          <a:gd name="T178" fmla="*/ 0 60000 65536"/>
                                          <a:gd name="T179" fmla="*/ 0 60000 65536"/>
                                          <a:gd name="T180" fmla="*/ 0 60000 65536"/>
                                          <a:gd name="T181" fmla="*/ 0 60000 65536"/>
                                          <a:gd name="T182" fmla="*/ 0 60000 65536"/>
                                          <a:gd name="T183" fmla="*/ 0 60000 65536"/>
                                          <a:gd name="T184" fmla="*/ 0 60000 65536"/>
                                          <a:gd name="T185" fmla="*/ 0 60000 65536"/>
                                          <a:gd name="T186" fmla="*/ 0 60000 65536"/>
                                          <a:gd name="T187" fmla="*/ 0 60000 65536"/>
                                          <a:gd name="T188" fmla="*/ 0 60000 65536"/>
                                        </a:gdLst>
                                        <a:ahLst/>
                                        <a:cxnLst>
                                          <a:cxn ang="T126">
                                            <a:pos x="T0" y="T1"/>
                                          </a:cxn>
                                          <a:cxn ang="T127">
                                            <a:pos x="T2" y="T3"/>
                                          </a:cxn>
                                          <a:cxn ang="T128">
                                            <a:pos x="T4" y="T5"/>
                                          </a:cxn>
                                          <a:cxn ang="T129">
                                            <a:pos x="T6" y="T7"/>
                                          </a:cxn>
                                          <a:cxn ang="T130">
                                            <a:pos x="T8" y="T9"/>
                                          </a:cxn>
                                          <a:cxn ang="T131">
                                            <a:pos x="T10" y="T11"/>
                                          </a:cxn>
                                          <a:cxn ang="T132">
                                            <a:pos x="T12" y="T13"/>
                                          </a:cxn>
                                          <a:cxn ang="T133">
                                            <a:pos x="T14" y="T15"/>
                                          </a:cxn>
                                          <a:cxn ang="T134">
                                            <a:pos x="T16" y="T17"/>
                                          </a:cxn>
                                          <a:cxn ang="T135">
                                            <a:pos x="T18" y="T19"/>
                                          </a:cxn>
                                          <a:cxn ang="T136">
                                            <a:pos x="T20" y="T21"/>
                                          </a:cxn>
                                          <a:cxn ang="T137">
                                            <a:pos x="T22" y="T23"/>
                                          </a:cxn>
                                          <a:cxn ang="T138">
                                            <a:pos x="T24" y="T25"/>
                                          </a:cxn>
                                          <a:cxn ang="T139">
                                            <a:pos x="T26" y="T27"/>
                                          </a:cxn>
                                          <a:cxn ang="T140">
                                            <a:pos x="T28" y="T29"/>
                                          </a:cxn>
                                          <a:cxn ang="T141">
                                            <a:pos x="T30" y="T31"/>
                                          </a:cxn>
                                          <a:cxn ang="T142">
                                            <a:pos x="T32" y="T33"/>
                                          </a:cxn>
                                          <a:cxn ang="T143">
                                            <a:pos x="T34" y="T35"/>
                                          </a:cxn>
                                          <a:cxn ang="T144">
                                            <a:pos x="T36" y="T37"/>
                                          </a:cxn>
                                          <a:cxn ang="T145">
                                            <a:pos x="T38" y="T39"/>
                                          </a:cxn>
                                          <a:cxn ang="T146">
                                            <a:pos x="T40" y="T41"/>
                                          </a:cxn>
                                          <a:cxn ang="T147">
                                            <a:pos x="T42" y="T43"/>
                                          </a:cxn>
                                          <a:cxn ang="T148">
                                            <a:pos x="T44" y="T45"/>
                                          </a:cxn>
                                          <a:cxn ang="T149">
                                            <a:pos x="T46" y="T47"/>
                                          </a:cxn>
                                          <a:cxn ang="T150">
                                            <a:pos x="T48" y="T49"/>
                                          </a:cxn>
                                          <a:cxn ang="T151">
                                            <a:pos x="T50" y="T51"/>
                                          </a:cxn>
                                          <a:cxn ang="T152">
                                            <a:pos x="T52" y="T53"/>
                                          </a:cxn>
                                          <a:cxn ang="T153">
                                            <a:pos x="T54" y="T55"/>
                                          </a:cxn>
                                          <a:cxn ang="T154">
                                            <a:pos x="T56" y="T57"/>
                                          </a:cxn>
                                          <a:cxn ang="T155">
                                            <a:pos x="T58" y="T59"/>
                                          </a:cxn>
                                          <a:cxn ang="T156">
                                            <a:pos x="T60" y="T61"/>
                                          </a:cxn>
                                          <a:cxn ang="T157">
                                            <a:pos x="T62" y="T63"/>
                                          </a:cxn>
                                          <a:cxn ang="T158">
                                            <a:pos x="T64" y="T65"/>
                                          </a:cxn>
                                          <a:cxn ang="T159">
                                            <a:pos x="T66" y="T67"/>
                                          </a:cxn>
                                          <a:cxn ang="T160">
                                            <a:pos x="T68" y="T69"/>
                                          </a:cxn>
                                          <a:cxn ang="T161">
                                            <a:pos x="T70" y="T71"/>
                                          </a:cxn>
                                          <a:cxn ang="T162">
                                            <a:pos x="T72" y="T73"/>
                                          </a:cxn>
                                          <a:cxn ang="T163">
                                            <a:pos x="T74" y="T75"/>
                                          </a:cxn>
                                          <a:cxn ang="T164">
                                            <a:pos x="T76" y="T77"/>
                                          </a:cxn>
                                          <a:cxn ang="T165">
                                            <a:pos x="T78" y="T79"/>
                                          </a:cxn>
                                          <a:cxn ang="T166">
                                            <a:pos x="T80" y="T81"/>
                                          </a:cxn>
                                          <a:cxn ang="T167">
                                            <a:pos x="T82" y="T83"/>
                                          </a:cxn>
                                          <a:cxn ang="T168">
                                            <a:pos x="T84" y="T85"/>
                                          </a:cxn>
                                          <a:cxn ang="T169">
                                            <a:pos x="T86" y="T87"/>
                                          </a:cxn>
                                          <a:cxn ang="T170">
                                            <a:pos x="T88" y="T89"/>
                                          </a:cxn>
                                          <a:cxn ang="T171">
                                            <a:pos x="T90" y="T91"/>
                                          </a:cxn>
                                          <a:cxn ang="T172">
                                            <a:pos x="T92" y="T93"/>
                                          </a:cxn>
                                          <a:cxn ang="T173">
                                            <a:pos x="T94" y="T95"/>
                                          </a:cxn>
                                          <a:cxn ang="T174">
                                            <a:pos x="T96" y="T97"/>
                                          </a:cxn>
                                          <a:cxn ang="T175">
                                            <a:pos x="T98" y="T99"/>
                                          </a:cxn>
                                          <a:cxn ang="T176">
                                            <a:pos x="T100" y="T101"/>
                                          </a:cxn>
                                          <a:cxn ang="T177">
                                            <a:pos x="T102" y="T103"/>
                                          </a:cxn>
                                          <a:cxn ang="T178">
                                            <a:pos x="T104" y="T105"/>
                                          </a:cxn>
                                          <a:cxn ang="T179">
                                            <a:pos x="T106" y="T107"/>
                                          </a:cxn>
                                          <a:cxn ang="T180">
                                            <a:pos x="T108" y="T109"/>
                                          </a:cxn>
                                          <a:cxn ang="T181">
                                            <a:pos x="T110" y="T111"/>
                                          </a:cxn>
                                          <a:cxn ang="T182">
                                            <a:pos x="T112" y="T113"/>
                                          </a:cxn>
                                          <a:cxn ang="T183">
                                            <a:pos x="T114" y="T115"/>
                                          </a:cxn>
                                          <a:cxn ang="T184">
                                            <a:pos x="T116" y="T117"/>
                                          </a:cxn>
                                          <a:cxn ang="T185">
                                            <a:pos x="T118" y="T119"/>
                                          </a:cxn>
                                          <a:cxn ang="T186">
                                            <a:pos x="T120" y="T121"/>
                                          </a:cxn>
                                          <a:cxn ang="T187">
                                            <a:pos x="T122" y="T123"/>
                                          </a:cxn>
                                          <a:cxn ang="T188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89" h="1079">
                                            <a:moveTo>
                                              <a:pt x="123" y="777"/>
                                            </a:moveTo>
                                            <a:lnTo>
                                              <a:pt x="118" y="779"/>
                                            </a:lnTo>
                                            <a:lnTo>
                                              <a:pt x="112" y="786"/>
                                            </a:lnTo>
                                            <a:lnTo>
                                              <a:pt x="104" y="798"/>
                                            </a:lnTo>
                                            <a:lnTo>
                                              <a:pt x="95" y="813"/>
                                            </a:lnTo>
                                            <a:lnTo>
                                              <a:pt x="87" y="832"/>
                                            </a:lnTo>
                                            <a:lnTo>
                                              <a:pt x="80" y="855"/>
                                            </a:lnTo>
                                            <a:lnTo>
                                              <a:pt x="75" y="881"/>
                                            </a:lnTo>
                                            <a:lnTo>
                                              <a:pt x="166" y="881"/>
                                            </a:lnTo>
                                            <a:lnTo>
                                              <a:pt x="162" y="852"/>
                                            </a:lnTo>
                                            <a:lnTo>
                                              <a:pt x="155" y="828"/>
                                            </a:lnTo>
                                            <a:lnTo>
                                              <a:pt x="148" y="809"/>
                                            </a:lnTo>
                                            <a:lnTo>
                                              <a:pt x="140" y="793"/>
                                            </a:lnTo>
                                            <a:lnTo>
                                              <a:pt x="133" y="783"/>
                                            </a:lnTo>
                                            <a:lnTo>
                                              <a:pt x="127" y="778"/>
                                            </a:lnTo>
                                            <a:lnTo>
                                              <a:pt x="123" y="777"/>
                                            </a:lnTo>
                                            <a:close/>
                                            <a:moveTo>
                                              <a:pt x="1400" y="502"/>
                                            </a:moveTo>
                                            <a:lnTo>
                                              <a:pt x="1252" y="549"/>
                                            </a:lnTo>
                                            <a:lnTo>
                                              <a:pt x="1107" y="594"/>
                                            </a:lnTo>
                                            <a:lnTo>
                                              <a:pt x="962" y="636"/>
                                            </a:lnTo>
                                            <a:lnTo>
                                              <a:pt x="932" y="642"/>
                                            </a:lnTo>
                                            <a:lnTo>
                                              <a:pt x="900" y="645"/>
                                            </a:lnTo>
                                            <a:lnTo>
                                              <a:pt x="868" y="643"/>
                                            </a:lnTo>
                                            <a:lnTo>
                                              <a:pt x="838" y="637"/>
                                            </a:lnTo>
                                            <a:lnTo>
                                              <a:pt x="693" y="594"/>
                                            </a:lnTo>
                                            <a:lnTo>
                                              <a:pt x="548" y="549"/>
                                            </a:lnTo>
                                            <a:lnTo>
                                              <a:pt x="401" y="503"/>
                                            </a:lnTo>
                                            <a:lnTo>
                                              <a:pt x="400" y="509"/>
                                            </a:lnTo>
                                            <a:lnTo>
                                              <a:pt x="400" y="520"/>
                                            </a:lnTo>
                                            <a:lnTo>
                                              <a:pt x="400" y="538"/>
                                            </a:lnTo>
                                            <a:lnTo>
                                              <a:pt x="399" y="560"/>
                                            </a:lnTo>
                                            <a:lnTo>
                                              <a:pt x="399" y="585"/>
                                            </a:lnTo>
                                            <a:lnTo>
                                              <a:pt x="398" y="613"/>
                                            </a:lnTo>
                                            <a:lnTo>
                                              <a:pt x="398" y="643"/>
                                            </a:lnTo>
                                            <a:lnTo>
                                              <a:pt x="397" y="673"/>
                                            </a:lnTo>
                                            <a:lnTo>
                                              <a:pt x="397" y="702"/>
                                            </a:lnTo>
                                            <a:lnTo>
                                              <a:pt x="397" y="730"/>
                                            </a:lnTo>
                                            <a:lnTo>
                                              <a:pt x="397" y="756"/>
                                            </a:lnTo>
                                            <a:lnTo>
                                              <a:pt x="397" y="778"/>
                                            </a:lnTo>
                                            <a:lnTo>
                                              <a:pt x="396" y="795"/>
                                            </a:lnTo>
                                            <a:lnTo>
                                              <a:pt x="396" y="809"/>
                                            </a:lnTo>
                                            <a:lnTo>
                                              <a:pt x="396" y="815"/>
                                            </a:lnTo>
                                            <a:lnTo>
                                              <a:pt x="398" y="838"/>
                                            </a:lnTo>
                                            <a:lnTo>
                                              <a:pt x="400" y="857"/>
                                            </a:lnTo>
                                            <a:lnTo>
                                              <a:pt x="404" y="874"/>
                                            </a:lnTo>
                                            <a:lnTo>
                                              <a:pt x="410" y="887"/>
                                            </a:lnTo>
                                            <a:lnTo>
                                              <a:pt x="419" y="898"/>
                                            </a:lnTo>
                                            <a:lnTo>
                                              <a:pt x="432" y="907"/>
                                            </a:lnTo>
                                            <a:lnTo>
                                              <a:pt x="448" y="914"/>
                                            </a:lnTo>
                                            <a:lnTo>
                                              <a:pt x="503" y="931"/>
                                            </a:lnTo>
                                            <a:lnTo>
                                              <a:pt x="554" y="946"/>
                                            </a:lnTo>
                                            <a:lnTo>
                                              <a:pt x="600" y="959"/>
                                            </a:lnTo>
                                            <a:lnTo>
                                              <a:pt x="644" y="971"/>
                                            </a:lnTo>
                                            <a:lnTo>
                                              <a:pt x="685" y="981"/>
                                            </a:lnTo>
                                            <a:lnTo>
                                              <a:pt x="723" y="989"/>
                                            </a:lnTo>
                                            <a:lnTo>
                                              <a:pt x="759" y="996"/>
                                            </a:lnTo>
                                            <a:lnTo>
                                              <a:pt x="793" y="1001"/>
                                            </a:lnTo>
                                            <a:lnTo>
                                              <a:pt x="827" y="1004"/>
                                            </a:lnTo>
                                            <a:lnTo>
                                              <a:pt x="861" y="1006"/>
                                            </a:lnTo>
                                            <a:lnTo>
                                              <a:pt x="894" y="1006"/>
                                            </a:lnTo>
                                            <a:lnTo>
                                              <a:pt x="929" y="1004"/>
                                            </a:lnTo>
                                            <a:lnTo>
                                              <a:pt x="964" y="1000"/>
                                            </a:lnTo>
                                            <a:lnTo>
                                              <a:pt x="1001" y="995"/>
                                            </a:lnTo>
                                            <a:lnTo>
                                              <a:pt x="1041" y="988"/>
                                            </a:lnTo>
                                            <a:lnTo>
                                              <a:pt x="1083" y="979"/>
                                            </a:lnTo>
                                            <a:lnTo>
                                              <a:pt x="1128" y="968"/>
                                            </a:lnTo>
                                            <a:lnTo>
                                              <a:pt x="1178" y="956"/>
                                            </a:lnTo>
                                            <a:lnTo>
                                              <a:pt x="1231" y="941"/>
                                            </a:lnTo>
                                            <a:lnTo>
                                              <a:pt x="1289" y="925"/>
                                            </a:lnTo>
                                            <a:lnTo>
                                              <a:pt x="1352" y="907"/>
                                            </a:lnTo>
                                            <a:lnTo>
                                              <a:pt x="1362" y="903"/>
                                            </a:lnTo>
                                            <a:lnTo>
                                              <a:pt x="1372" y="896"/>
                                            </a:lnTo>
                                            <a:lnTo>
                                              <a:pt x="1382" y="886"/>
                                            </a:lnTo>
                                            <a:lnTo>
                                              <a:pt x="1390" y="876"/>
                                            </a:lnTo>
                                            <a:lnTo>
                                              <a:pt x="1395" y="865"/>
                                            </a:lnTo>
                                            <a:lnTo>
                                              <a:pt x="1398" y="855"/>
                                            </a:lnTo>
                                            <a:lnTo>
                                              <a:pt x="1400" y="739"/>
                                            </a:lnTo>
                                            <a:lnTo>
                                              <a:pt x="1400" y="622"/>
                                            </a:lnTo>
                                            <a:lnTo>
                                              <a:pt x="1400" y="502"/>
                                            </a:lnTo>
                                            <a:close/>
                                            <a:moveTo>
                                              <a:pt x="898" y="74"/>
                                            </a:moveTo>
                                            <a:lnTo>
                                              <a:pt x="864" y="75"/>
                                            </a:lnTo>
                                            <a:lnTo>
                                              <a:pt x="831" y="78"/>
                                            </a:lnTo>
                                            <a:lnTo>
                                              <a:pt x="800" y="83"/>
                                            </a:lnTo>
                                            <a:lnTo>
                                              <a:pt x="772" y="90"/>
                                            </a:lnTo>
                                            <a:lnTo>
                                              <a:pt x="735" y="100"/>
                                            </a:lnTo>
                                            <a:lnTo>
                                              <a:pt x="696" y="111"/>
                                            </a:lnTo>
                                            <a:lnTo>
                                              <a:pt x="655" y="123"/>
                                            </a:lnTo>
                                            <a:lnTo>
                                              <a:pt x="611" y="136"/>
                                            </a:lnTo>
                                            <a:lnTo>
                                              <a:pt x="566" y="150"/>
                                            </a:lnTo>
                                            <a:lnTo>
                                              <a:pt x="521" y="164"/>
                                            </a:lnTo>
                                            <a:lnTo>
                                              <a:pt x="475" y="178"/>
                                            </a:lnTo>
                                            <a:lnTo>
                                              <a:pt x="430" y="193"/>
                                            </a:lnTo>
                                            <a:lnTo>
                                              <a:pt x="385" y="207"/>
                                            </a:lnTo>
                                            <a:lnTo>
                                              <a:pt x="342" y="221"/>
                                            </a:lnTo>
                                            <a:lnTo>
                                              <a:pt x="301" y="235"/>
                                            </a:lnTo>
                                            <a:lnTo>
                                              <a:pt x="261" y="249"/>
                                            </a:lnTo>
                                            <a:lnTo>
                                              <a:pt x="224" y="261"/>
                                            </a:lnTo>
                                            <a:lnTo>
                                              <a:pt x="191" y="272"/>
                                            </a:lnTo>
                                            <a:lnTo>
                                              <a:pt x="161" y="283"/>
                                            </a:lnTo>
                                            <a:lnTo>
                                              <a:pt x="135" y="291"/>
                                            </a:lnTo>
                                            <a:lnTo>
                                              <a:pt x="115" y="299"/>
                                            </a:lnTo>
                                            <a:lnTo>
                                              <a:pt x="99" y="305"/>
                                            </a:lnTo>
                                            <a:lnTo>
                                              <a:pt x="92" y="309"/>
                                            </a:lnTo>
                                            <a:lnTo>
                                              <a:pt x="90" y="313"/>
                                            </a:lnTo>
                                            <a:lnTo>
                                              <a:pt x="90" y="318"/>
                                            </a:lnTo>
                                            <a:lnTo>
                                              <a:pt x="92" y="323"/>
                                            </a:lnTo>
                                            <a:lnTo>
                                              <a:pt x="94" y="325"/>
                                            </a:lnTo>
                                            <a:lnTo>
                                              <a:pt x="109" y="330"/>
                                            </a:lnTo>
                                            <a:lnTo>
                                              <a:pt x="129" y="337"/>
                                            </a:lnTo>
                                            <a:lnTo>
                                              <a:pt x="154" y="346"/>
                                            </a:lnTo>
                                            <a:lnTo>
                                              <a:pt x="183" y="356"/>
                                            </a:lnTo>
                                            <a:lnTo>
                                              <a:pt x="216" y="367"/>
                                            </a:lnTo>
                                            <a:lnTo>
                                              <a:pt x="252" y="379"/>
                                            </a:lnTo>
                                            <a:lnTo>
                                              <a:pt x="291" y="391"/>
                                            </a:lnTo>
                                            <a:lnTo>
                                              <a:pt x="332" y="405"/>
                                            </a:lnTo>
                                            <a:lnTo>
                                              <a:pt x="375" y="419"/>
                                            </a:lnTo>
                                            <a:lnTo>
                                              <a:pt x="419" y="433"/>
                                            </a:lnTo>
                                            <a:lnTo>
                                              <a:pt x="465" y="447"/>
                                            </a:lnTo>
                                            <a:lnTo>
                                              <a:pt x="510" y="462"/>
                                            </a:lnTo>
                                            <a:lnTo>
                                              <a:pt x="556" y="476"/>
                                            </a:lnTo>
                                            <a:lnTo>
                                              <a:pt x="601" y="490"/>
                                            </a:lnTo>
                                            <a:lnTo>
                                              <a:pt x="646" y="503"/>
                                            </a:lnTo>
                                            <a:lnTo>
                                              <a:pt x="688" y="516"/>
                                            </a:lnTo>
                                            <a:lnTo>
                                              <a:pt x="729" y="528"/>
                                            </a:lnTo>
                                            <a:lnTo>
                                              <a:pt x="767" y="538"/>
                                            </a:lnTo>
                                            <a:lnTo>
                                              <a:pt x="802" y="548"/>
                                            </a:lnTo>
                                            <a:lnTo>
                                              <a:pt x="840" y="556"/>
                                            </a:lnTo>
                                            <a:lnTo>
                                              <a:pt x="880" y="560"/>
                                            </a:lnTo>
                                            <a:lnTo>
                                              <a:pt x="921" y="560"/>
                                            </a:lnTo>
                                            <a:lnTo>
                                              <a:pt x="961" y="555"/>
                                            </a:lnTo>
                                            <a:lnTo>
                                              <a:pt x="1000" y="547"/>
                                            </a:lnTo>
                                            <a:lnTo>
                                              <a:pt x="1032" y="538"/>
                                            </a:lnTo>
                                            <a:lnTo>
                                              <a:pt x="1066" y="529"/>
                                            </a:lnTo>
                                            <a:lnTo>
                                              <a:pt x="1103" y="518"/>
                                            </a:lnTo>
                                            <a:lnTo>
                                              <a:pt x="1142" y="507"/>
                                            </a:lnTo>
                                            <a:lnTo>
                                              <a:pt x="1183" y="495"/>
                                            </a:lnTo>
                                            <a:lnTo>
                                              <a:pt x="1225" y="482"/>
                                            </a:lnTo>
                                            <a:lnTo>
                                              <a:pt x="1267" y="469"/>
                                            </a:lnTo>
                                            <a:lnTo>
                                              <a:pt x="1310" y="456"/>
                                            </a:lnTo>
                                            <a:lnTo>
                                              <a:pt x="1353" y="443"/>
                                            </a:lnTo>
                                            <a:lnTo>
                                              <a:pt x="1395" y="430"/>
                                            </a:lnTo>
                                            <a:lnTo>
                                              <a:pt x="1436" y="417"/>
                                            </a:lnTo>
                                            <a:lnTo>
                                              <a:pt x="1476" y="405"/>
                                            </a:lnTo>
                                            <a:lnTo>
                                              <a:pt x="1515" y="392"/>
                                            </a:lnTo>
                                            <a:lnTo>
                                              <a:pt x="1551" y="381"/>
                                            </a:lnTo>
                                            <a:lnTo>
                                              <a:pt x="1585" y="370"/>
                                            </a:lnTo>
                                            <a:lnTo>
                                              <a:pt x="1616" y="360"/>
                                            </a:lnTo>
                                            <a:lnTo>
                                              <a:pt x="1644" y="351"/>
                                            </a:lnTo>
                                            <a:lnTo>
                                              <a:pt x="1668" y="343"/>
                                            </a:lnTo>
                                            <a:lnTo>
                                              <a:pt x="1688" y="337"/>
                                            </a:lnTo>
                                            <a:lnTo>
                                              <a:pt x="1704" y="332"/>
                                            </a:lnTo>
                                            <a:lnTo>
                                              <a:pt x="1715" y="328"/>
                                            </a:lnTo>
                                            <a:lnTo>
                                              <a:pt x="1721" y="326"/>
                                            </a:lnTo>
                                            <a:lnTo>
                                              <a:pt x="1723" y="322"/>
                                            </a:lnTo>
                                            <a:lnTo>
                                              <a:pt x="1724" y="319"/>
                                            </a:lnTo>
                                            <a:lnTo>
                                              <a:pt x="1724" y="316"/>
                                            </a:lnTo>
                                            <a:lnTo>
                                              <a:pt x="1722" y="313"/>
                                            </a:lnTo>
                                            <a:lnTo>
                                              <a:pt x="1721" y="310"/>
                                            </a:lnTo>
                                            <a:lnTo>
                                              <a:pt x="1713" y="308"/>
                                            </a:lnTo>
                                            <a:lnTo>
                                              <a:pt x="1702" y="304"/>
                                            </a:lnTo>
                                            <a:lnTo>
                                              <a:pt x="1686" y="298"/>
                                            </a:lnTo>
                                            <a:lnTo>
                                              <a:pt x="1665" y="292"/>
                                            </a:lnTo>
                                            <a:lnTo>
                                              <a:pt x="1641" y="284"/>
                                            </a:lnTo>
                                            <a:lnTo>
                                              <a:pt x="1612" y="274"/>
                                            </a:lnTo>
                                            <a:lnTo>
                                              <a:pt x="1581" y="264"/>
                                            </a:lnTo>
                                            <a:lnTo>
                                              <a:pt x="1546" y="253"/>
                                            </a:lnTo>
                                            <a:lnTo>
                                              <a:pt x="1509" y="241"/>
                                            </a:lnTo>
                                            <a:lnTo>
                                              <a:pt x="1470" y="229"/>
                                            </a:lnTo>
                                            <a:lnTo>
                                              <a:pt x="1430" y="216"/>
                                            </a:lnTo>
                                            <a:lnTo>
                                              <a:pt x="1388" y="203"/>
                                            </a:lnTo>
                                            <a:lnTo>
                                              <a:pt x="1345" y="190"/>
                                            </a:lnTo>
                                            <a:lnTo>
                                              <a:pt x="1302" y="177"/>
                                            </a:lnTo>
                                            <a:lnTo>
                                              <a:pt x="1259" y="163"/>
                                            </a:lnTo>
                                            <a:lnTo>
                                              <a:pt x="1217" y="150"/>
                                            </a:lnTo>
                                            <a:lnTo>
                                              <a:pt x="1175" y="138"/>
                                            </a:lnTo>
                                            <a:lnTo>
                                              <a:pt x="1133" y="126"/>
                                            </a:lnTo>
                                            <a:lnTo>
                                              <a:pt x="1094" y="114"/>
                                            </a:lnTo>
                                            <a:lnTo>
                                              <a:pt x="1057" y="104"/>
                                            </a:lnTo>
                                            <a:lnTo>
                                              <a:pt x="1022" y="94"/>
                                            </a:lnTo>
                                            <a:lnTo>
                                              <a:pt x="990" y="85"/>
                                            </a:lnTo>
                                            <a:lnTo>
                                              <a:pt x="962" y="79"/>
                                            </a:lnTo>
                                            <a:lnTo>
                                              <a:pt x="930" y="76"/>
                                            </a:lnTo>
                                            <a:lnTo>
                                              <a:pt x="898" y="74"/>
                                            </a:lnTo>
                                            <a:close/>
                                            <a:moveTo>
                                              <a:pt x="877" y="0"/>
                                            </a:moveTo>
                                            <a:lnTo>
                                              <a:pt x="922" y="1"/>
                                            </a:lnTo>
                                            <a:lnTo>
                                              <a:pt x="964" y="6"/>
                                            </a:lnTo>
                                            <a:lnTo>
                                              <a:pt x="1004" y="15"/>
                                            </a:lnTo>
                                            <a:lnTo>
                                              <a:pt x="1035" y="23"/>
                                            </a:lnTo>
                                            <a:lnTo>
                                              <a:pt x="1070" y="33"/>
                                            </a:lnTo>
                                            <a:lnTo>
                                              <a:pt x="1106" y="44"/>
                                            </a:lnTo>
                                            <a:lnTo>
                                              <a:pt x="1145" y="55"/>
                                            </a:lnTo>
                                            <a:lnTo>
                                              <a:pt x="1186" y="67"/>
                                            </a:lnTo>
                                            <a:lnTo>
                                              <a:pt x="1227" y="80"/>
                                            </a:lnTo>
                                            <a:lnTo>
                                              <a:pt x="1269" y="92"/>
                                            </a:lnTo>
                                            <a:lnTo>
                                              <a:pt x="1311" y="105"/>
                                            </a:lnTo>
                                            <a:lnTo>
                                              <a:pt x="1353" y="118"/>
                                            </a:lnTo>
                                            <a:lnTo>
                                              <a:pt x="1394" y="131"/>
                                            </a:lnTo>
                                            <a:lnTo>
                                              <a:pt x="1435" y="144"/>
                                            </a:lnTo>
                                            <a:lnTo>
                                              <a:pt x="1474" y="157"/>
                                            </a:lnTo>
                                            <a:lnTo>
                                              <a:pt x="1512" y="169"/>
                                            </a:lnTo>
                                            <a:lnTo>
                                              <a:pt x="1548" y="180"/>
                                            </a:lnTo>
                                            <a:lnTo>
                                              <a:pt x="1581" y="191"/>
                                            </a:lnTo>
                                            <a:lnTo>
                                              <a:pt x="1611" y="200"/>
                                            </a:lnTo>
                                            <a:lnTo>
                                              <a:pt x="1638" y="209"/>
                                            </a:lnTo>
                                            <a:lnTo>
                                              <a:pt x="1661" y="216"/>
                                            </a:lnTo>
                                            <a:lnTo>
                                              <a:pt x="1680" y="223"/>
                                            </a:lnTo>
                                            <a:lnTo>
                                              <a:pt x="1694" y="227"/>
                                            </a:lnTo>
                                            <a:lnTo>
                                              <a:pt x="1704" y="231"/>
                                            </a:lnTo>
                                            <a:lnTo>
                                              <a:pt x="1708" y="232"/>
                                            </a:lnTo>
                                            <a:lnTo>
                                              <a:pt x="1727" y="239"/>
                                            </a:lnTo>
                                            <a:lnTo>
                                              <a:pt x="1743" y="248"/>
                                            </a:lnTo>
                                            <a:lnTo>
                                              <a:pt x="1758" y="257"/>
                                            </a:lnTo>
                                            <a:lnTo>
                                              <a:pt x="1771" y="268"/>
                                            </a:lnTo>
                                            <a:lnTo>
                                              <a:pt x="1780" y="282"/>
                                            </a:lnTo>
                                            <a:lnTo>
                                              <a:pt x="1787" y="297"/>
                                            </a:lnTo>
                                            <a:lnTo>
                                              <a:pt x="1789" y="316"/>
                                            </a:lnTo>
                                            <a:lnTo>
                                              <a:pt x="1788" y="333"/>
                                            </a:lnTo>
                                            <a:lnTo>
                                              <a:pt x="1785" y="348"/>
                                            </a:lnTo>
                                            <a:lnTo>
                                              <a:pt x="1779" y="361"/>
                                            </a:lnTo>
                                            <a:lnTo>
                                              <a:pt x="1770" y="372"/>
                                            </a:lnTo>
                                            <a:lnTo>
                                              <a:pt x="1758" y="382"/>
                                            </a:lnTo>
                                            <a:lnTo>
                                              <a:pt x="1740" y="392"/>
                                            </a:lnTo>
                                            <a:lnTo>
                                              <a:pt x="1716" y="401"/>
                                            </a:lnTo>
                                            <a:lnTo>
                                              <a:pt x="1651" y="423"/>
                                            </a:lnTo>
                                            <a:lnTo>
                                              <a:pt x="1585" y="445"/>
                                            </a:lnTo>
                                            <a:lnTo>
                                              <a:pt x="1519" y="464"/>
                                            </a:lnTo>
                                            <a:lnTo>
                                              <a:pt x="1502" y="469"/>
                                            </a:lnTo>
                                            <a:lnTo>
                                              <a:pt x="1489" y="476"/>
                                            </a:lnTo>
                                            <a:lnTo>
                                              <a:pt x="1480" y="485"/>
                                            </a:lnTo>
                                            <a:lnTo>
                                              <a:pt x="1473" y="496"/>
                                            </a:lnTo>
                                            <a:lnTo>
                                              <a:pt x="1470" y="511"/>
                                            </a:lnTo>
                                            <a:lnTo>
                                              <a:pt x="1469" y="528"/>
                                            </a:lnTo>
                                            <a:lnTo>
                                              <a:pt x="1471" y="845"/>
                                            </a:lnTo>
                                            <a:lnTo>
                                              <a:pt x="1471" y="862"/>
                                            </a:lnTo>
                                            <a:lnTo>
                                              <a:pt x="1469" y="879"/>
                                            </a:lnTo>
                                            <a:lnTo>
                                              <a:pt x="1465" y="895"/>
                                            </a:lnTo>
                                            <a:lnTo>
                                              <a:pt x="1458" y="910"/>
                                            </a:lnTo>
                                            <a:lnTo>
                                              <a:pt x="1448" y="924"/>
                                            </a:lnTo>
                                            <a:lnTo>
                                              <a:pt x="1434" y="938"/>
                                            </a:lnTo>
                                            <a:lnTo>
                                              <a:pt x="1416" y="950"/>
                                            </a:lnTo>
                                            <a:lnTo>
                                              <a:pt x="1394" y="961"/>
                                            </a:lnTo>
                                            <a:lnTo>
                                              <a:pt x="1366" y="971"/>
                                            </a:lnTo>
                                            <a:lnTo>
                                              <a:pt x="1303" y="989"/>
                                            </a:lnTo>
                                            <a:lnTo>
                                              <a:pt x="1245" y="1006"/>
                                            </a:lnTo>
                                            <a:lnTo>
                                              <a:pt x="1193" y="1021"/>
                                            </a:lnTo>
                                            <a:lnTo>
                                              <a:pt x="1144" y="1034"/>
                                            </a:lnTo>
                                            <a:lnTo>
                                              <a:pt x="1099" y="1046"/>
                                            </a:lnTo>
                                            <a:lnTo>
                                              <a:pt x="1058" y="1056"/>
                                            </a:lnTo>
                                            <a:lnTo>
                                              <a:pt x="1020" y="1064"/>
                                            </a:lnTo>
                                            <a:lnTo>
                                              <a:pt x="984" y="1070"/>
                                            </a:lnTo>
                                            <a:lnTo>
                                              <a:pt x="950" y="1075"/>
                                            </a:lnTo>
                                            <a:lnTo>
                                              <a:pt x="917" y="1078"/>
                                            </a:lnTo>
                                            <a:lnTo>
                                              <a:pt x="885" y="1079"/>
                                            </a:lnTo>
                                            <a:lnTo>
                                              <a:pt x="854" y="1078"/>
                                            </a:lnTo>
                                            <a:lnTo>
                                              <a:pt x="822" y="1076"/>
                                            </a:lnTo>
                                            <a:lnTo>
                                              <a:pt x="789" y="1072"/>
                                            </a:lnTo>
                                            <a:lnTo>
                                              <a:pt x="755" y="1067"/>
                                            </a:lnTo>
                                            <a:lnTo>
                                              <a:pt x="719" y="1059"/>
                                            </a:lnTo>
                                            <a:lnTo>
                                              <a:pt x="681" y="1050"/>
                                            </a:lnTo>
                                            <a:lnTo>
                                              <a:pt x="641" y="1040"/>
                                            </a:lnTo>
                                            <a:lnTo>
                                              <a:pt x="596" y="1027"/>
                                            </a:lnTo>
                                            <a:lnTo>
                                              <a:pt x="548" y="1013"/>
                                            </a:lnTo>
                                            <a:lnTo>
                                              <a:pt x="495" y="998"/>
                                            </a:lnTo>
                                            <a:lnTo>
                                              <a:pt x="438" y="980"/>
                                            </a:lnTo>
                                            <a:lnTo>
                                              <a:pt x="411" y="970"/>
                                            </a:lnTo>
                                            <a:lnTo>
                                              <a:pt x="387" y="957"/>
                                            </a:lnTo>
                                            <a:lnTo>
                                              <a:pt x="367" y="941"/>
                                            </a:lnTo>
                                            <a:lnTo>
                                              <a:pt x="351" y="922"/>
                                            </a:lnTo>
                                            <a:lnTo>
                                              <a:pt x="339" y="900"/>
                                            </a:lnTo>
                                            <a:lnTo>
                                              <a:pt x="332" y="875"/>
                                            </a:lnTo>
                                            <a:lnTo>
                                              <a:pt x="328" y="846"/>
                                            </a:lnTo>
                                            <a:lnTo>
                                              <a:pt x="329" y="814"/>
                                            </a:lnTo>
                                            <a:lnTo>
                                              <a:pt x="329" y="810"/>
                                            </a:lnTo>
                                            <a:lnTo>
                                              <a:pt x="329" y="800"/>
                                            </a:lnTo>
                                            <a:lnTo>
                                              <a:pt x="329" y="783"/>
                                            </a:lnTo>
                                            <a:lnTo>
                                              <a:pt x="329" y="763"/>
                                            </a:lnTo>
                                            <a:lnTo>
                                              <a:pt x="329" y="739"/>
                                            </a:lnTo>
                                            <a:lnTo>
                                              <a:pt x="329" y="713"/>
                                            </a:lnTo>
                                            <a:lnTo>
                                              <a:pt x="330" y="686"/>
                                            </a:lnTo>
                                            <a:lnTo>
                                              <a:pt x="330" y="658"/>
                                            </a:lnTo>
                                            <a:lnTo>
                                              <a:pt x="330" y="631"/>
                                            </a:lnTo>
                                            <a:lnTo>
                                              <a:pt x="331" y="605"/>
                                            </a:lnTo>
                                            <a:lnTo>
                                              <a:pt x="331" y="581"/>
                                            </a:lnTo>
                                            <a:lnTo>
                                              <a:pt x="332" y="562"/>
                                            </a:lnTo>
                                            <a:lnTo>
                                              <a:pt x="332" y="546"/>
                                            </a:lnTo>
                                            <a:lnTo>
                                              <a:pt x="332" y="536"/>
                                            </a:lnTo>
                                            <a:lnTo>
                                              <a:pt x="332" y="533"/>
                                            </a:lnTo>
                                            <a:lnTo>
                                              <a:pt x="331" y="514"/>
                                            </a:lnTo>
                                            <a:lnTo>
                                              <a:pt x="328" y="498"/>
                                            </a:lnTo>
                                            <a:lnTo>
                                              <a:pt x="321" y="486"/>
                                            </a:lnTo>
                                            <a:lnTo>
                                              <a:pt x="310" y="477"/>
                                            </a:lnTo>
                                            <a:lnTo>
                                              <a:pt x="296" y="469"/>
                                            </a:lnTo>
                                            <a:lnTo>
                                              <a:pt x="279" y="464"/>
                                            </a:lnTo>
                                            <a:lnTo>
                                              <a:pt x="242" y="454"/>
                                            </a:lnTo>
                                            <a:lnTo>
                                              <a:pt x="201" y="441"/>
                                            </a:lnTo>
                                            <a:lnTo>
                                              <a:pt x="156" y="428"/>
                                            </a:lnTo>
                                            <a:lnTo>
                                              <a:pt x="156" y="449"/>
                                            </a:lnTo>
                                            <a:lnTo>
                                              <a:pt x="156" y="473"/>
                                            </a:lnTo>
                                            <a:lnTo>
                                              <a:pt x="157" y="498"/>
                                            </a:lnTo>
                                            <a:lnTo>
                                              <a:pt x="157" y="523"/>
                                            </a:lnTo>
                                            <a:lnTo>
                                              <a:pt x="157" y="548"/>
                                            </a:lnTo>
                                            <a:lnTo>
                                              <a:pt x="157" y="571"/>
                                            </a:lnTo>
                                            <a:lnTo>
                                              <a:pt x="157" y="592"/>
                                            </a:lnTo>
                                            <a:lnTo>
                                              <a:pt x="158" y="610"/>
                                            </a:lnTo>
                                            <a:lnTo>
                                              <a:pt x="158" y="623"/>
                                            </a:lnTo>
                                            <a:lnTo>
                                              <a:pt x="158" y="632"/>
                                            </a:lnTo>
                                            <a:lnTo>
                                              <a:pt x="158" y="635"/>
                                            </a:lnTo>
                                            <a:lnTo>
                                              <a:pt x="160" y="650"/>
                                            </a:lnTo>
                                            <a:lnTo>
                                              <a:pt x="164" y="664"/>
                                            </a:lnTo>
                                            <a:lnTo>
                                              <a:pt x="171" y="679"/>
                                            </a:lnTo>
                                            <a:lnTo>
                                              <a:pt x="178" y="693"/>
                                            </a:lnTo>
                                            <a:lnTo>
                                              <a:pt x="185" y="706"/>
                                            </a:lnTo>
                                            <a:lnTo>
                                              <a:pt x="191" y="717"/>
                                            </a:lnTo>
                                            <a:lnTo>
                                              <a:pt x="197" y="725"/>
                                            </a:lnTo>
                                            <a:lnTo>
                                              <a:pt x="200" y="730"/>
                                            </a:lnTo>
                                            <a:lnTo>
                                              <a:pt x="220" y="772"/>
                                            </a:lnTo>
                                            <a:lnTo>
                                              <a:pt x="233" y="815"/>
                                            </a:lnTo>
                                            <a:lnTo>
                                              <a:pt x="240" y="859"/>
                                            </a:lnTo>
                                            <a:lnTo>
                                              <a:pt x="243" y="904"/>
                                            </a:lnTo>
                                            <a:lnTo>
                                              <a:pt x="241" y="951"/>
                                            </a:lnTo>
                                            <a:lnTo>
                                              <a:pt x="197" y="951"/>
                                            </a:lnTo>
                                            <a:lnTo>
                                              <a:pt x="149" y="951"/>
                                            </a:lnTo>
                                            <a:lnTo>
                                              <a:pt x="2" y="951"/>
                                            </a:lnTo>
                                            <a:lnTo>
                                              <a:pt x="1" y="920"/>
                                            </a:lnTo>
                                            <a:lnTo>
                                              <a:pt x="0" y="888"/>
                                            </a:lnTo>
                                            <a:lnTo>
                                              <a:pt x="2" y="857"/>
                                            </a:lnTo>
                                            <a:lnTo>
                                              <a:pt x="6" y="825"/>
                                            </a:lnTo>
                                            <a:lnTo>
                                              <a:pt x="14" y="793"/>
                                            </a:lnTo>
                                            <a:lnTo>
                                              <a:pt x="27" y="763"/>
                                            </a:lnTo>
                                            <a:lnTo>
                                              <a:pt x="45" y="733"/>
                                            </a:lnTo>
                                            <a:lnTo>
                                              <a:pt x="58" y="714"/>
                                            </a:lnTo>
                                            <a:lnTo>
                                              <a:pt x="69" y="697"/>
                                            </a:lnTo>
                                            <a:lnTo>
                                              <a:pt x="76" y="679"/>
                                            </a:lnTo>
                                            <a:lnTo>
                                              <a:pt x="82" y="658"/>
                                            </a:lnTo>
                                            <a:lnTo>
                                              <a:pt x="85" y="634"/>
                                            </a:lnTo>
                                            <a:lnTo>
                                              <a:pt x="85" y="631"/>
                                            </a:lnTo>
                                            <a:lnTo>
                                              <a:pt x="85" y="621"/>
                                            </a:lnTo>
                                            <a:lnTo>
                                              <a:pt x="85" y="606"/>
                                            </a:lnTo>
                                            <a:lnTo>
                                              <a:pt x="85" y="588"/>
                                            </a:lnTo>
                                            <a:lnTo>
                                              <a:pt x="85" y="566"/>
                                            </a:lnTo>
                                            <a:lnTo>
                                              <a:pt x="85" y="544"/>
                                            </a:lnTo>
                                            <a:lnTo>
                                              <a:pt x="85" y="520"/>
                                            </a:lnTo>
                                            <a:lnTo>
                                              <a:pt x="85" y="499"/>
                                            </a:lnTo>
                                            <a:lnTo>
                                              <a:pt x="85" y="478"/>
                                            </a:lnTo>
                                            <a:lnTo>
                                              <a:pt x="85" y="462"/>
                                            </a:lnTo>
                                            <a:lnTo>
                                              <a:pt x="85" y="449"/>
                                            </a:lnTo>
                                            <a:lnTo>
                                              <a:pt x="85" y="442"/>
                                            </a:lnTo>
                                            <a:lnTo>
                                              <a:pt x="84" y="433"/>
                                            </a:lnTo>
                                            <a:lnTo>
                                              <a:pt x="82" y="423"/>
                                            </a:lnTo>
                                            <a:lnTo>
                                              <a:pt x="79" y="413"/>
                                            </a:lnTo>
                                            <a:lnTo>
                                              <a:pt x="73" y="403"/>
                                            </a:lnTo>
                                            <a:lnTo>
                                              <a:pt x="64" y="395"/>
                                            </a:lnTo>
                                            <a:lnTo>
                                              <a:pt x="46" y="384"/>
                                            </a:lnTo>
                                            <a:lnTo>
                                              <a:pt x="32" y="371"/>
                                            </a:lnTo>
                                            <a:lnTo>
                                              <a:pt x="21" y="357"/>
                                            </a:lnTo>
                                            <a:lnTo>
                                              <a:pt x="14" y="341"/>
                                            </a:lnTo>
                                            <a:lnTo>
                                              <a:pt x="11" y="324"/>
                                            </a:lnTo>
                                            <a:lnTo>
                                              <a:pt x="14" y="304"/>
                                            </a:lnTo>
                                            <a:lnTo>
                                              <a:pt x="21" y="287"/>
                                            </a:lnTo>
                                            <a:lnTo>
                                              <a:pt x="31" y="272"/>
                                            </a:lnTo>
                                            <a:lnTo>
                                              <a:pt x="45" y="259"/>
                                            </a:lnTo>
                                            <a:lnTo>
                                              <a:pt x="60" y="248"/>
                                            </a:lnTo>
                                            <a:lnTo>
                                              <a:pt x="77" y="239"/>
                                            </a:lnTo>
                                            <a:lnTo>
                                              <a:pt x="93" y="232"/>
                                            </a:lnTo>
                                            <a:lnTo>
                                              <a:pt x="121" y="223"/>
                                            </a:lnTo>
                                            <a:lnTo>
                                              <a:pt x="154" y="212"/>
                                            </a:lnTo>
                                            <a:lnTo>
                                              <a:pt x="191" y="199"/>
                                            </a:lnTo>
                                            <a:lnTo>
                                              <a:pt x="231" y="186"/>
                                            </a:lnTo>
                                            <a:lnTo>
                                              <a:pt x="274" y="172"/>
                                            </a:lnTo>
                                            <a:lnTo>
                                              <a:pt x="319" y="157"/>
                                            </a:lnTo>
                                            <a:lnTo>
                                              <a:pt x="366" y="141"/>
                                            </a:lnTo>
                                            <a:lnTo>
                                              <a:pt x="414" y="126"/>
                                            </a:lnTo>
                                            <a:lnTo>
                                              <a:pt x="463" y="110"/>
                                            </a:lnTo>
                                            <a:lnTo>
                                              <a:pt x="510" y="95"/>
                                            </a:lnTo>
                                            <a:lnTo>
                                              <a:pt x="557" y="81"/>
                                            </a:lnTo>
                                            <a:lnTo>
                                              <a:pt x="602" y="67"/>
                                            </a:lnTo>
                                            <a:lnTo>
                                              <a:pt x="646" y="53"/>
                                            </a:lnTo>
                                            <a:lnTo>
                                              <a:pt x="686" y="41"/>
                                            </a:lnTo>
                                            <a:lnTo>
                                              <a:pt x="722" y="31"/>
                                            </a:lnTo>
                                            <a:lnTo>
                                              <a:pt x="754" y="22"/>
                                            </a:lnTo>
                                            <a:lnTo>
                                              <a:pt x="781" y="15"/>
                                            </a:lnTo>
                                            <a:lnTo>
                                              <a:pt x="830" y="5"/>
                                            </a:lnTo>
                                            <a:lnTo>
                                              <a:pt x="877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ysClr val="window" lastClr="FFFFFF">
                                          <a:lumMod val="100000"/>
                                          <a:lumOff val="0"/>
                                        </a:sysClr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du="http://schemas.microsoft.com/office/word/2023/wordml/word16du">
                        <w:pict>
                          <v:group w14:anchorId="713A9044" id="Education in circle icon" o:spid="_x0000_s1026" alt="Education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">
                            <v:shape id="Education icon circle" o:spid="_x0000_s1027" alt="Education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" stroked="f" strokeweight="0">
                              <v:path arrowok="t" o:connecttype="custom" o:connectlocs="5,0;5,0;6,0;6,0;7,1;7,1;8,1;8,2;8,2;9,3;9,3;9,4;9,4;9,5;9,5;9,6;9,6;8,7;8,7;8,8;7,8;7,8;6,9;6,9;5,9;5,9;4,9;4,9;3,9;3,9;2,8;2,8;1,8;1,7;1,7;0,6;0,6;0,5;0,5;0,4;0,4;0,3;0,3;1,2;1,2;1,1;2,1;2,1;3,0;3,0;4,0;4,0" o:connectangles="0,0,0,0,0,0,0,0,0,0,0,0,0,0,0,0,0,0,0,0,0,0,0,0,0,0,0,0,0,0,0,0,0,0,0,0,0,0,0,0,0,0,0,0,0,0,0,0,0,0,0,0"/>
                            </v:shape>
                            <v:shape id="Education icon symbol" o:spid="_x0000_s1028" alt="Education icon symbol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stroked="f" strokeweight="0">
                              <v:path arrowok="t" o:connecttype="custom" o:connectlocs="0,2;0,2;3,1;2,2;1,1;1,2;1,2;1,2;2,3;2,3;3,3;4,2;4,2;2,0;1,0;1,1;0,1;0,1;1,1;2,1;2,1;3,1;4,1;4,1;5,1;5,1;5,1;4,1;3,0;3,0;3,0;3,0;4,0;5,1;5,1;5,1;5,1;4,1;4,2;4,3;3,3;3,3;2,3;1,3;1,2;1,2;1,2;1,1;1,1;0,1;0,2;1,2;1,2;0,2;0,2;0,2;0,1;0,1;0,1;0,1;0,1;1,0;2,0" o:connectangles="0,0,0,0,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0087" w:type="dxa"/>
                </w:tcPr>
                <w:p w14:paraId="0B66279E" w14:textId="1E02E3FA" w:rsidR="00460E11" w:rsidRPr="00565B06" w:rsidRDefault="00000000" w:rsidP="00460E11">
                  <w:pPr>
                    <w:pStyle w:val="Heading1"/>
                  </w:pPr>
                  <w:sdt>
                    <w:sdtPr>
                      <w:alias w:val="Education:"/>
                      <w:tag w:val="Education:"/>
                      <w:id w:val="-403526575"/>
                      <w:placeholder>
                        <w:docPart w:val="FB78AD3AD1D94C9BB131DBD834126DA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460E11" w:rsidRPr="00565B06">
                        <w:t>Education</w:t>
                      </w:r>
                    </w:sdtContent>
                  </w:sdt>
                </w:p>
              </w:tc>
            </w:tr>
          </w:tbl>
          <w:p w14:paraId="570C065F" w14:textId="0539EA27" w:rsidR="00460E11" w:rsidRPr="00565B06" w:rsidRDefault="00460E11" w:rsidP="00460E11">
            <w:pPr>
              <w:pStyle w:val="Heading2"/>
              <w:ind w:left="1571" w:hanging="709"/>
            </w:pPr>
            <w:r>
              <w:t>Grade</w:t>
            </w:r>
            <w:r w:rsidR="00A45F8E">
              <w:t>s 8-10</w:t>
            </w:r>
            <w:r>
              <w:t xml:space="preserve"> | </w:t>
            </w:r>
            <w:r w:rsidRPr="3E7EFB13">
              <w:rPr>
                <w:rStyle w:val="Emphasis"/>
              </w:rPr>
              <w:t xml:space="preserve">L.A. Matheson Secondary School </w:t>
            </w:r>
          </w:p>
          <w:p w14:paraId="035D445B" w14:textId="40058270" w:rsidR="00460E11" w:rsidRDefault="00460E11" w:rsidP="00460E11">
            <w:pPr>
              <w:pStyle w:val="Heading3"/>
              <w:ind w:left="1571" w:hanging="709"/>
            </w:pPr>
            <w:r>
              <w:t>Sept</w:t>
            </w:r>
            <w:r w:rsidR="00A45F8E">
              <w:t>.</w:t>
            </w:r>
            <w:r>
              <w:t xml:space="preserve"> 20</w:t>
            </w:r>
            <w:r w:rsidR="00060364">
              <w:t>20</w:t>
            </w:r>
            <w:r w:rsidRPr="00565B06">
              <w:t xml:space="preserve"> – </w:t>
            </w:r>
            <w:r w:rsidR="00A45F8E">
              <w:t>present</w:t>
            </w:r>
          </w:p>
          <w:tbl>
            <w:tblPr>
              <w:tblStyle w:val="TableGrid"/>
              <w:tblW w:w="100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21"/>
              <w:gridCol w:w="4154"/>
            </w:tblGrid>
            <w:tr w:rsidR="00460E11" w14:paraId="0239D50A" w14:textId="77777777" w:rsidTr="00460E11">
              <w:trPr>
                <w:trHeight w:val="117"/>
              </w:trPr>
              <w:tc>
                <w:tcPr>
                  <w:tcW w:w="5921" w:type="dxa"/>
                </w:tcPr>
                <w:p w14:paraId="2C14025E" w14:textId="36411ED4" w:rsidR="00460E11" w:rsidRPr="00A45F8E" w:rsidRDefault="00460E11" w:rsidP="00A45F8E">
                  <w:pPr>
                    <w:pStyle w:val="Heading3"/>
                    <w:numPr>
                      <w:ilvl w:val="0"/>
                      <w:numId w:val="17"/>
                    </w:numPr>
                    <w:ind w:left="1324" w:hanging="283"/>
                    <w:rPr>
                      <w:rFonts w:asciiTheme="minorHAnsi" w:hAnsiTheme="minorHAnsi" w:cstheme="minorHAnsi"/>
                      <w:color w:val="191919" w:themeColor="background2" w:themeShade="1A"/>
                      <w:sz w:val="22"/>
                      <w:szCs w:val="22"/>
                    </w:rPr>
                  </w:pPr>
                  <w:r w:rsidRPr="00A45F8E">
                    <w:rPr>
                      <w:rFonts w:asciiTheme="minorHAnsi" w:hAnsiTheme="minorHAnsi" w:cstheme="minorHAnsi"/>
                      <w:caps w:val="0"/>
                      <w:color w:val="191919" w:themeColor="background2" w:themeShade="1A"/>
                      <w:sz w:val="22"/>
                      <w:szCs w:val="22"/>
                    </w:rPr>
                    <w:t>LA Matheson Junior Boys Team Basketball  Power Forward</w:t>
                  </w:r>
                </w:p>
                <w:p w14:paraId="16ABA98A" w14:textId="77777777" w:rsidR="00460E11" w:rsidRPr="00A45F8E" w:rsidRDefault="00460E11" w:rsidP="00A45F8E">
                  <w:pPr>
                    <w:pStyle w:val="Heading3"/>
                    <w:numPr>
                      <w:ilvl w:val="0"/>
                      <w:numId w:val="17"/>
                    </w:numPr>
                    <w:ind w:left="1324" w:hanging="283"/>
                    <w:rPr>
                      <w:rFonts w:asciiTheme="minorHAnsi" w:hAnsiTheme="minorHAnsi" w:cstheme="minorHAnsi"/>
                      <w:color w:val="191919" w:themeColor="background2" w:themeShade="1A"/>
                      <w:sz w:val="22"/>
                      <w:szCs w:val="22"/>
                    </w:rPr>
                  </w:pPr>
                  <w:r w:rsidRPr="00A45F8E">
                    <w:rPr>
                      <w:rFonts w:asciiTheme="minorHAnsi" w:hAnsiTheme="minorHAnsi" w:cstheme="minorHAnsi"/>
                      <w:caps w:val="0"/>
                      <w:color w:val="191919" w:themeColor="background2" w:themeShade="1A"/>
                      <w:sz w:val="22"/>
                      <w:szCs w:val="22"/>
                    </w:rPr>
                    <w:t>Admitted to Grade 11 Co-op program</w:t>
                  </w:r>
                </w:p>
                <w:p w14:paraId="5293E15B" w14:textId="2385AE98" w:rsidR="00460E11" w:rsidRPr="00A45F8E" w:rsidRDefault="00460E11" w:rsidP="00A45F8E">
                  <w:pPr>
                    <w:pStyle w:val="Heading3"/>
                    <w:numPr>
                      <w:ilvl w:val="0"/>
                      <w:numId w:val="17"/>
                    </w:numPr>
                    <w:ind w:left="1324" w:hanging="283"/>
                    <w:rPr>
                      <w:rFonts w:asciiTheme="minorHAnsi" w:hAnsiTheme="minorHAnsi" w:cstheme="minorHAnsi"/>
                      <w:color w:val="191919" w:themeColor="background2" w:themeShade="1A"/>
                      <w:sz w:val="22"/>
                      <w:szCs w:val="22"/>
                    </w:rPr>
                  </w:pPr>
                  <w:r w:rsidRPr="00A45F8E">
                    <w:rPr>
                      <w:rFonts w:asciiTheme="minorHAnsi" w:hAnsiTheme="minorHAnsi" w:cstheme="minorHAnsi"/>
                      <w:caps w:val="0"/>
                      <w:color w:val="191919" w:themeColor="background2" w:themeShade="1A"/>
                      <w:sz w:val="22"/>
                      <w:szCs w:val="22"/>
                    </w:rPr>
                    <w:t xml:space="preserve">PE Leadership student </w:t>
                  </w:r>
                </w:p>
                <w:p w14:paraId="0E39522E" w14:textId="77777777" w:rsidR="00460E11" w:rsidRPr="005F556B" w:rsidRDefault="00460E11" w:rsidP="00460E11">
                  <w:pPr>
                    <w:pStyle w:val="Heading3"/>
                    <w:ind w:left="1571" w:hanging="709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154" w:type="dxa"/>
                </w:tcPr>
                <w:p w14:paraId="48125453" w14:textId="77777777" w:rsidR="00460E11" w:rsidRPr="005F556B" w:rsidRDefault="00460E11" w:rsidP="00460E11">
                  <w:pPr>
                    <w:pStyle w:val="Heading3"/>
                    <w:ind w:left="1571" w:hanging="709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760325A1" w14:textId="77777777" w:rsidR="003D3091" w:rsidRDefault="003D3091" w:rsidP="00F712C6">
            <w:pPr>
              <w:pStyle w:val="Icons"/>
              <w:jc w:val="left"/>
            </w:pPr>
          </w:p>
          <w:p w14:paraId="1DEDC31A" w14:textId="6EA2C8ED" w:rsidR="003D3091" w:rsidRPr="00565B06" w:rsidRDefault="003D3091" w:rsidP="00F712C6">
            <w:pPr>
              <w:pStyle w:val="Icons"/>
              <w:jc w:val="left"/>
            </w:pPr>
          </w:p>
        </w:tc>
      </w:tr>
    </w:tbl>
    <w:p w14:paraId="4DFAB509" w14:textId="25FFFA8E" w:rsidR="00460E11" w:rsidRDefault="00460E11" w:rsidP="00460E11">
      <w:pPr>
        <w:pStyle w:val="Icons"/>
        <w:jc w:val="left"/>
        <w:rPr>
          <w:rStyle w:val="Hyperlink"/>
          <w:lang w:val="en-CA"/>
        </w:rPr>
      </w:pPr>
    </w:p>
    <w:p w14:paraId="683BDCB8" w14:textId="77777777" w:rsidR="00460E11" w:rsidRDefault="00460E11" w:rsidP="00460E11">
      <w:pPr>
        <w:pStyle w:val="Icons"/>
        <w:jc w:val="left"/>
        <w:rPr>
          <w:lang w:val="en-CA"/>
        </w:rPr>
      </w:pPr>
    </w:p>
    <w:p w14:paraId="5E661608" w14:textId="62B2D24A" w:rsidR="00666E2D" w:rsidRPr="00D57577" w:rsidRDefault="0019545B" w:rsidP="00A45F8E">
      <w:pPr>
        <w:pStyle w:val="Icons"/>
        <w:tabs>
          <w:tab w:val="left" w:pos="-142"/>
        </w:tabs>
        <w:ind w:left="-709"/>
        <w:jc w:val="left"/>
        <w:rPr>
          <w:color w:val="0D0D0D" w:themeColor="text1" w:themeTint="F2"/>
        </w:rPr>
      </w:pPr>
      <w:r>
        <w:rPr>
          <w:noProof/>
        </w:rPr>
        <mc:AlternateContent>
          <mc:Choice Requires="wpg">
            <w:drawing>
              <wp:inline distT="0" distB="0" distL="0" distR="0" wp14:anchorId="1A216DE5" wp14:editId="626CB07C">
                <wp:extent cx="274320" cy="274320"/>
                <wp:effectExtent l="4445" t="7620" r="6985" b="3810"/>
                <wp:docPr id="2" name="Group 28" descr="Skills ic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274320"/>
                          <a:chOff x="0" y="0"/>
                          <a:chExt cx="171" cy="171"/>
                        </a:xfrm>
                      </wpg:grpSpPr>
                      <wps:wsp>
                        <wps:cNvPr id="5" name="Skills icon circle" descr="Skills icon circle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1" cy="171"/>
                          </a:xfrm>
                          <a:custGeom>
                            <a:avLst/>
                            <a:gdLst>
                              <a:gd name="T0" fmla="*/ 91 w 3246"/>
                              <a:gd name="T1" fmla="*/ 0 h 3246"/>
                              <a:gd name="T2" fmla="*/ 101 w 3246"/>
                              <a:gd name="T3" fmla="*/ 1 h 3246"/>
                              <a:gd name="T4" fmla="*/ 112 w 3246"/>
                              <a:gd name="T5" fmla="*/ 4 h 3246"/>
                              <a:gd name="T6" fmla="*/ 121 w 3246"/>
                              <a:gd name="T7" fmla="*/ 8 h 3246"/>
                              <a:gd name="T8" fmla="*/ 130 w 3246"/>
                              <a:gd name="T9" fmla="*/ 13 h 3246"/>
                              <a:gd name="T10" fmla="*/ 138 w 3246"/>
                              <a:gd name="T11" fmla="*/ 18 h 3246"/>
                              <a:gd name="T12" fmla="*/ 146 w 3246"/>
                              <a:gd name="T13" fmla="*/ 25 h 3246"/>
                              <a:gd name="T14" fmla="*/ 153 w 3246"/>
                              <a:gd name="T15" fmla="*/ 33 h 3246"/>
                              <a:gd name="T16" fmla="*/ 158 w 3246"/>
                              <a:gd name="T17" fmla="*/ 41 h 3246"/>
                              <a:gd name="T18" fmla="*/ 163 w 3246"/>
                              <a:gd name="T19" fmla="*/ 50 h 3246"/>
                              <a:gd name="T20" fmla="*/ 167 w 3246"/>
                              <a:gd name="T21" fmla="*/ 59 h 3246"/>
                              <a:gd name="T22" fmla="*/ 170 w 3246"/>
                              <a:gd name="T23" fmla="*/ 70 h 3246"/>
                              <a:gd name="T24" fmla="*/ 171 w 3246"/>
                              <a:gd name="T25" fmla="*/ 80 h 3246"/>
                              <a:gd name="T26" fmla="*/ 171 w 3246"/>
                              <a:gd name="T27" fmla="*/ 91 h 3246"/>
                              <a:gd name="T28" fmla="*/ 170 w 3246"/>
                              <a:gd name="T29" fmla="*/ 101 h 3246"/>
                              <a:gd name="T30" fmla="*/ 167 w 3246"/>
                              <a:gd name="T31" fmla="*/ 112 h 3246"/>
                              <a:gd name="T32" fmla="*/ 163 w 3246"/>
                              <a:gd name="T33" fmla="*/ 121 h 3246"/>
                              <a:gd name="T34" fmla="*/ 158 w 3246"/>
                              <a:gd name="T35" fmla="*/ 130 h 3246"/>
                              <a:gd name="T36" fmla="*/ 153 w 3246"/>
                              <a:gd name="T37" fmla="*/ 138 h 3246"/>
                              <a:gd name="T38" fmla="*/ 146 w 3246"/>
                              <a:gd name="T39" fmla="*/ 146 h 3246"/>
                              <a:gd name="T40" fmla="*/ 138 w 3246"/>
                              <a:gd name="T41" fmla="*/ 153 h 3246"/>
                              <a:gd name="T42" fmla="*/ 130 w 3246"/>
                              <a:gd name="T43" fmla="*/ 158 h 3246"/>
                              <a:gd name="T44" fmla="*/ 121 w 3246"/>
                              <a:gd name="T45" fmla="*/ 163 h 3246"/>
                              <a:gd name="T46" fmla="*/ 112 w 3246"/>
                              <a:gd name="T47" fmla="*/ 167 h 3246"/>
                              <a:gd name="T48" fmla="*/ 101 w 3246"/>
                              <a:gd name="T49" fmla="*/ 170 h 3246"/>
                              <a:gd name="T50" fmla="*/ 91 w 3246"/>
                              <a:gd name="T51" fmla="*/ 171 h 3246"/>
                              <a:gd name="T52" fmla="*/ 80 w 3246"/>
                              <a:gd name="T53" fmla="*/ 171 h 3246"/>
                              <a:gd name="T54" fmla="*/ 70 w 3246"/>
                              <a:gd name="T55" fmla="*/ 170 h 3246"/>
                              <a:gd name="T56" fmla="*/ 59 w 3246"/>
                              <a:gd name="T57" fmla="*/ 167 h 3246"/>
                              <a:gd name="T58" fmla="*/ 50 w 3246"/>
                              <a:gd name="T59" fmla="*/ 163 h 3246"/>
                              <a:gd name="T60" fmla="*/ 41 w 3246"/>
                              <a:gd name="T61" fmla="*/ 158 h 3246"/>
                              <a:gd name="T62" fmla="*/ 33 w 3246"/>
                              <a:gd name="T63" fmla="*/ 153 h 3246"/>
                              <a:gd name="T64" fmla="*/ 25 w 3246"/>
                              <a:gd name="T65" fmla="*/ 146 h 3246"/>
                              <a:gd name="T66" fmla="*/ 18 w 3246"/>
                              <a:gd name="T67" fmla="*/ 138 h 3246"/>
                              <a:gd name="T68" fmla="*/ 13 w 3246"/>
                              <a:gd name="T69" fmla="*/ 130 h 3246"/>
                              <a:gd name="T70" fmla="*/ 8 w 3246"/>
                              <a:gd name="T71" fmla="*/ 121 h 3246"/>
                              <a:gd name="T72" fmla="*/ 4 w 3246"/>
                              <a:gd name="T73" fmla="*/ 112 h 3246"/>
                              <a:gd name="T74" fmla="*/ 1 w 3246"/>
                              <a:gd name="T75" fmla="*/ 101 h 3246"/>
                              <a:gd name="T76" fmla="*/ 0 w 3246"/>
                              <a:gd name="T77" fmla="*/ 91 h 3246"/>
                              <a:gd name="T78" fmla="*/ 0 w 3246"/>
                              <a:gd name="T79" fmla="*/ 80 h 3246"/>
                              <a:gd name="T80" fmla="*/ 1 w 3246"/>
                              <a:gd name="T81" fmla="*/ 70 h 3246"/>
                              <a:gd name="T82" fmla="*/ 4 w 3246"/>
                              <a:gd name="T83" fmla="*/ 59 h 3246"/>
                              <a:gd name="T84" fmla="*/ 8 w 3246"/>
                              <a:gd name="T85" fmla="*/ 50 h 3246"/>
                              <a:gd name="T86" fmla="*/ 13 w 3246"/>
                              <a:gd name="T87" fmla="*/ 41 h 3246"/>
                              <a:gd name="T88" fmla="*/ 18 w 3246"/>
                              <a:gd name="T89" fmla="*/ 33 h 3246"/>
                              <a:gd name="T90" fmla="*/ 25 w 3246"/>
                              <a:gd name="T91" fmla="*/ 25 h 3246"/>
                              <a:gd name="T92" fmla="*/ 33 w 3246"/>
                              <a:gd name="T93" fmla="*/ 18 h 3246"/>
                              <a:gd name="T94" fmla="*/ 41 w 3246"/>
                              <a:gd name="T95" fmla="*/ 13 h 3246"/>
                              <a:gd name="T96" fmla="*/ 50 w 3246"/>
                              <a:gd name="T97" fmla="*/ 8 h 3246"/>
                              <a:gd name="T98" fmla="*/ 59 w 3246"/>
                              <a:gd name="T99" fmla="*/ 4 h 3246"/>
                              <a:gd name="T100" fmla="*/ 70 w 3246"/>
                              <a:gd name="T101" fmla="*/ 1 h 3246"/>
                              <a:gd name="T102" fmla="*/ 80 w 3246"/>
                              <a:gd name="T103" fmla="*/ 0 h 324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246" h="3246">
                                <a:moveTo>
                                  <a:pt x="1623" y="0"/>
                                </a:moveTo>
                                <a:lnTo>
                                  <a:pt x="1725" y="3"/>
                                </a:lnTo>
                                <a:lnTo>
                                  <a:pt x="1826" y="13"/>
                                </a:lnTo>
                                <a:lnTo>
                                  <a:pt x="1925" y="28"/>
                                </a:lnTo>
                                <a:lnTo>
                                  <a:pt x="2023" y="49"/>
                                </a:lnTo>
                                <a:lnTo>
                                  <a:pt x="2117" y="77"/>
                                </a:lnTo>
                                <a:lnTo>
                                  <a:pt x="2210" y="109"/>
                                </a:lnTo>
                                <a:lnTo>
                                  <a:pt x="2299" y="147"/>
                                </a:lnTo>
                                <a:lnTo>
                                  <a:pt x="2386" y="190"/>
                                </a:lnTo>
                                <a:lnTo>
                                  <a:pt x="2469" y="239"/>
                                </a:lnTo>
                                <a:lnTo>
                                  <a:pt x="2551" y="291"/>
                                </a:lnTo>
                                <a:lnTo>
                                  <a:pt x="2628" y="348"/>
                                </a:lnTo>
                                <a:lnTo>
                                  <a:pt x="2701" y="410"/>
                                </a:lnTo>
                                <a:lnTo>
                                  <a:pt x="2771" y="475"/>
                                </a:lnTo>
                                <a:lnTo>
                                  <a:pt x="2836" y="545"/>
                                </a:lnTo>
                                <a:lnTo>
                                  <a:pt x="2898" y="618"/>
                                </a:lnTo>
                                <a:lnTo>
                                  <a:pt x="2955" y="695"/>
                                </a:lnTo>
                                <a:lnTo>
                                  <a:pt x="3007" y="777"/>
                                </a:lnTo>
                                <a:lnTo>
                                  <a:pt x="3056" y="860"/>
                                </a:lnTo>
                                <a:lnTo>
                                  <a:pt x="3099" y="947"/>
                                </a:lnTo>
                                <a:lnTo>
                                  <a:pt x="3137" y="1036"/>
                                </a:lnTo>
                                <a:lnTo>
                                  <a:pt x="3169" y="1129"/>
                                </a:lnTo>
                                <a:lnTo>
                                  <a:pt x="3197" y="1223"/>
                                </a:lnTo>
                                <a:lnTo>
                                  <a:pt x="3218" y="1321"/>
                                </a:lnTo>
                                <a:lnTo>
                                  <a:pt x="3233" y="1420"/>
                                </a:lnTo>
                                <a:lnTo>
                                  <a:pt x="3243" y="1521"/>
                                </a:lnTo>
                                <a:lnTo>
                                  <a:pt x="3246" y="1623"/>
                                </a:lnTo>
                                <a:lnTo>
                                  <a:pt x="3243" y="1725"/>
                                </a:lnTo>
                                <a:lnTo>
                                  <a:pt x="3233" y="1826"/>
                                </a:lnTo>
                                <a:lnTo>
                                  <a:pt x="3218" y="1926"/>
                                </a:lnTo>
                                <a:lnTo>
                                  <a:pt x="3197" y="2023"/>
                                </a:lnTo>
                                <a:lnTo>
                                  <a:pt x="3169" y="2117"/>
                                </a:lnTo>
                                <a:lnTo>
                                  <a:pt x="3137" y="2210"/>
                                </a:lnTo>
                                <a:lnTo>
                                  <a:pt x="3099" y="2299"/>
                                </a:lnTo>
                                <a:lnTo>
                                  <a:pt x="3056" y="2386"/>
                                </a:lnTo>
                                <a:lnTo>
                                  <a:pt x="3007" y="2470"/>
                                </a:lnTo>
                                <a:lnTo>
                                  <a:pt x="2955" y="2551"/>
                                </a:lnTo>
                                <a:lnTo>
                                  <a:pt x="2898" y="2628"/>
                                </a:lnTo>
                                <a:lnTo>
                                  <a:pt x="2836" y="2701"/>
                                </a:lnTo>
                                <a:lnTo>
                                  <a:pt x="2771" y="2771"/>
                                </a:lnTo>
                                <a:lnTo>
                                  <a:pt x="2701" y="2836"/>
                                </a:lnTo>
                                <a:lnTo>
                                  <a:pt x="2628" y="2898"/>
                                </a:lnTo>
                                <a:lnTo>
                                  <a:pt x="2551" y="2955"/>
                                </a:lnTo>
                                <a:lnTo>
                                  <a:pt x="2469" y="3008"/>
                                </a:lnTo>
                                <a:lnTo>
                                  <a:pt x="2386" y="3056"/>
                                </a:lnTo>
                                <a:lnTo>
                                  <a:pt x="2299" y="3099"/>
                                </a:lnTo>
                                <a:lnTo>
                                  <a:pt x="2210" y="3137"/>
                                </a:lnTo>
                                <a:lnTo>
                                  <a:pt x="2117" y="3169"/>
                                </a:lnTo>
                                <a:lnTo>
                                  <a:pt x="2023" y="3197"/>
                                </a:lnTo>
                                <a:lnTo>
                                  <a:pt x="1925" y="3218"/>
                                </a:lnTo>
                                <a:lnTo>
                                  <a:pt x="1826" y="3233"/>
                                </a:lnTo>
                                <a:lnTo>
                                  <a:pt x="1725" y="3243"/>
                                </a:lnTo>
                                <a:lnTo>
                                  <a:pt x="1623" y="3246"/>
                                </a:lnTo>
                                <a:lnTo>
                                  <a:pt x="1521" y="3243"/>
                                </a:lnTo>
                                <a:lnTo>
                                  <a:pt x="1420" y="3233"/>
                                </a:lnTo>
                                <a:lnTo>
                                  <a:pt x="1320" y="3218"/>
                                </a:lnTo>
                                <a:lnTo>
                                  <a:pt x="1223" y="3197"/>
                                </a:lnTo>
                                <a:lnTo>
                                  <a:pt x="1129" y="3169"/>
                                </a:lnTo>
                                <a:lnTo>
                                  <a:pt x="1036" y="3137"/>
                                </a:lnTo>
                                <a:lnTo>
                                  <a:pt x="947" y="3099"/>
                                </a:lnTo>
                                <a:lnTo>
                                  <a:pt x="860" y="3056"/>
                                </a:lnTo>
                                <a:lnTo>
                                  <a:pt x="776" y="3008"/>
                                </a:lnTo>
                                <a:lnTo>
                                  <a:pt x="695" y="2955"/>
                                </a:lnTo>
                                <a:lnTo>
                                  <a:pt x="618" y="2898"/>
                                </a:lnTo>
                                <a:lnTo>
                                  <a:pt x="545" y="2836"/>
                                </a:lnTo>
                                <a:lnTo>
                                  <a:pt x="475" y="2771"/>
                                </a:lnTo>
                                <a:lnTo>
                                  <a:pt x="410" y="2701"/>
                                </a:lnTo>
                                <a:lnTo>
                                  <a:pt x="348" y="2628"/>
                                </a:lnTo>
                                <a:lnTo>
                                  <a:pt x="291" y="2551"/>
                                </a:lnTo>
                                <a:lnTo>
                                  <a:pt x="238" y="2470"/>
                                </a:lnTo>
                                <a:lnTo>
                                  <a:pt x="190" y="2386"/>
                                </a:lnTo>
                                <a:lnTo>
                                  <a:pt x="147" y="2299"/>
                                </a:lnTo>
                                <a:lnTo>
                                  <a:pt x="109" y="2210"/>
                                </a:lnTo>
                                <a:lnTo>
                                  <a:pt x="77" y="2117"/>
                                </a:lnTo>
                                <a:lnTo>
                                  <a:pt x="49" y="2023"/>
                                </a:lnTo>
                                <a:lnTo>
                                  <a:pt x="28" y="1926"/>
                                </a:lnTo>
                                <a:lnTo>
                                  <a:pt x="13" y="1826"/>
                                </a:lnTo>
                                <a:lnTo>
                                  <a:pt x="3" y="1725"/>
                                </a:lnTo>
                                <a:lnTo>
                                  <a:pt x="0" y="1623"/>
                                </a:lnTo>
                                <a:lnTo>
                                  <a:pt x="3" y="1521"/>
                                </a:lnTo>
                                <a:lnTo>
                                  <a:pt x="13" y="1420"/>
                                </a:lnTo>
                                <a:lnTo>
                                  <a:pt x="28" y="1321"/>
                                </a:lnTo>
                                <a:lnTo>
                                  <a:pt x="49" y="1223"/>
                                </a:lnTo>
                                <a:lnTo>
                                  <a:pt x="77" y="1129"/>
                                </a:lnTo>
                                <a:lnTo>
                                  <a:pt x="109" y="1036"/>
                                </a:lnTo>
                                <a:lnTo>
                                  <a:pt x="147" y="947"/>
                                </a:lnTo>
                                <a:lnTo>
                                  <a:pt x="190" y="860"/>
                                </a:lnTo>
                                <a:lnTo>
                                  <a:pt x="238" y="777"/>
                                </a:lnTo>
                                <a:lnTo>
                                  <a:pt x="291" y="695"/>
                                </a:lnTo>
                                <a:lnTo>
                                  <a:pt x="348" y="618"/>
                                </a:lnTo>
                                <a:lnTo>
                                  <a:pt x="410" y="545"/>
                                </a:lnTo>
                                <a:lnTo>
                                  <a:pt x="475" y="475"/>
                                </a:lnTo>
                                <a:lnTo>
                                  <a:pt x="545" y="410"/>
                                </a:lnTo>
                                <a:lnTo>
                                  <a:pt x="618" y="348"/>
                                </a:lnTo>
                                <a:lnTo>
                                  <a:pt x="695" y="291"/>
                                </a:lnTo>
                                <a:lnTo>
                                  <a:pt x="776" y="239"/>
                                </a:lnTo>
                                <a:lnTo>
                                  <a:pt x="860" y="190"/>
                                </a:lnTo>
                                <a:lnTo>
                                  <a:pt x="947" y="147"/>
                                </a:lnTo>
                                <a:lnTo>
                                  <a:pt x="1036" y="109"/>
                                </a:lnTo>
                                <a:lnTo>
                                  <a:pt x="1129" y="77"/>
                                </a:lnTo>
                                <a:lnTo>
                                  <a:pt x="1223" y="49"/>
                                </a:lnTo>
                                <a:lnTo>
                                  <a:pt x="1320" y="28"/>
                                </a:lnTo>
                                <a:lnTo>
                                  <a:pt x="1420" y="13"/>
                                </a:lnTo>
                                <a:lnTo>
                                  <a:pt x="1521" y="3"/>
                                </a:lnTo>
                                <a:lnTo>
                                  <a:pt x="1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kills icon symbol part 1" descr="Skills icon symbol part 1"/>
                        <wps:cNvSpPr>
                          <a:spLocks/>
                        </wps:cNvSpPr>
                        <wps:spPr bwMode="auto">
                          <a:xfrm>
                            <a:off x="109" y="111"/>
                            <a:ext cx="4" cy="4"/>
                          </a:xfrm>
                          <a:custGeom>
                            <a:avLst/>
                            <a:gdLst>
                              <a:gd name="T0" fmla="*/ 2 w 70"/>
                              <a:gd name="T1" fmla="*/ 0 h 70"/>
                              <a:gd name="T2" fmla="*/ 3 w 70"/>
                              <a:gd name="T3" fmla="*/ 0 h 70"/>
                              <a:gd name="T4" fmla="*/ 3 w 70"/>
                              <a:gd name="T5" fmla="*/ 1 h 70"/>
                              <a:gd name="T6" fmla="*/ 4 w 70"/>
                              <a:gd name="T7" fmla="*/ 1 h 70"/>
                              <a:gd name="T8" fmla="*/ 4 w 70"/>
                              <a:gd name="T9" fmla="*/ 2 h 70"/>
                              <a:gd name="T10" fmla="*/ 4 w 70"/>
                              <a:gd name="T11" fmla="*/ 3 h 70"/>
                              <a:gd name="T12" fmla="*/ 3 w 70"/>
                              <a:gd name="T13" fmla="*/ 3 h 70"/>
                              <a:gd name="T14" fmla="*/ 3 w 70"/>
                              <a:gd name="T15" fmla="*/ 4 h 70"/>
                              <a:gd name="T16" fmla="*/ 2 w 70"/>
                              <a:gd name="T17" fmla="*/ 4 h 70"/>
                              <a:gd name="T18" fmla="*/ 1 w 70"/>
                              <a:gd name="T19" fmla="*/ 4 h 70"/>
                              <a:gd name="T20" fmla="*/ 1 w 70"/>
                              <a:gd name="T21" fmla="*/ 3 h 70"/>
                              <a:gd name="T22" fmla="*/ 0 w 70"/>
                              <a:gd name="T23" fmla="*/ 3 h 70"/>
                              <a:gd name="T24" fmla="*/ 0 w 70"/>
                              <a:gd name="T25" fmla="*/ 2 h 70"/>
                              <a:gd name="T26" fmla="*/ 0 w 70"/>
                              <a:gd name="T27" fmla="*/ 1 h 70"/>
                              <a:gd name="T28" fmla="*/ 1 w 70"/>
                              <a:gd name="T29" fmla="*/ 1 h 70"/>
                              <a:gd name="T30" fmla="*/ 1 w 70"/>
                              <a:gd name="T31" fmla="*/ 0 h 70"/>
                              <a:gd name="T32" fmla="*/ 2 w 70"/>
                              <a:gd name="T33" fmla="*/ 0 h 7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0" h="70">
                                <a:moveTo>
                                  <a:pt x="35" y="0"/>
                                </a:moveTo>
                                <a:lnTo>
                                  <a:pt x="49" y="2"/>
                                </a:lnTo>
                                <a:lnTo>
                                  <a:pt x="60" y="10"/>
                                </a:lnTo>
                                <a:lnTo>
                                  <a:pt x="67" y="21"/>
                                </a:lnTo>
                                <a:lnTo>
                                  <a:pt x="70" y="35"/>
                                </a:lnTo>
                                <a:lnTo>
                                  <a:pt x="67" y="48"/>
                                </a:lnTo>
                                <a:lnTo>
                                  <a:pt x="60" y="60"/>
                                </a:lnTo>
                                <a:lnTo>
                                  <a:pt x="49" y="67"/>
                                </a:lnTo>
                                <a:lnTo>
                                  <a:pt x="35" y="70"/>
                                </a:lnTo>
                                <a:lnTo>
                                  <a:pt x="21" y="67"/>
                                </a:lnTo>
                                <a:lnTo>
                                  <a:pt x="10" y="60"/>
                                </a:lnTo>
                                <a:lnTo>
                                  <a:pt x="3" y="48"/>
                                </a:lnTo>
                                <a:lnTo>
                                  <a:pt x="0" y="35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2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kills icon symbol part 2" descr="Skills icon symbol part 2"/>
                        <wps:cNvSpPr>
                          <a:spLocks noEditPoints="1"/>
                        </wps:cNvSpPr>
                        <wps:spPr bwMode="auto">
                          <a:xfrm>
                            <a:off x="49" y="51"/>
                            <a:ext cx="72" cy="71"/>
                          </a:xfrm>
                          <a:custGeom>
                            <a:avLst/>
                            <a:gdLst>
                              <a:gd name="T0" fmla="*/ 22 w 1362"/>
                              <a:gd name="T1" fmla="*/ 8 h 1356"/>
                              <a:gd name="T2" fmla="*/ 25 w 1362"/>
                              <a:gd name="T3" fmla="*/ 12 h 1356"/>
                              <a:gd name="T4" fmla="*/ 24 w 1362"/>
                              <a:gd name="T5" fmla="*/ 15 h 1356"/>
                              <a:gd name="T6" fmla="*/ 22 w 1362"/>
                              <a:gd name="T7" fmla="*/ 19 h 1356"/>
                              <a:gd name="T8" fmla="*/ 18 w 1362"/>
                              <a:gd name="T9" fmla="*/ 23 h 1356"/>
                              <a:gd name="T10" fmla="*/ 14 w 1362"/>
                              <a:gd name="T11" fmla="*/ 25 h 1356"/>
                              <a:gd name="T12" fmla="*/ 10 w 1362"/>
                              <a:gd name="T13" fmla="*/ 24 h 1356"/>
                              <a:gd name="T14" fmla="*/ 7 w 1362"/>
                              <a:gd name="T15" fmla="*/ 22 h 1356"/>
                              <a:gd name="T16" fmla="*/ 4 w 1362"/>
                              <a:gd name="T17" fmla="*/ 20 h 1356"/>
                              <a:gd name="T18" fmla="*/ 6 w 1362"/>
                              <a:gd name="T19" fmla="*/ 25 h 1356"/>
                              <a:gd name="T20" fmla="*/ 10 w 1362"/>
                              <a:gd name="T21" fmla="*/ 28 h 1356"/>
                              <a:gd name="T22" fmla="*/ 16 w 1362"/>
                              <a:gd name="T23" fmla="*/ 29 h 1356"/>
                              <a:gd name="T24" fmla="*/ 22 w 1362"/>
                              <a:gd name="T25" fmla="*/ 31 h 1356"/>
                              <a:gd name="T26" fmla="*/ 27 w 1362"/>
                              <a:gd name="T27" fmla="*/ 36 h 1356"/>
                              <a:gd name="T28" fmla="*/ 54 w 1362"/>
                              <a:gd name="T29" fmla="*/ 62 h 1356"/>
                              <a:gd name="T30" fmla="*/ 59 w 1362"/>
                              <a:gd name="T31" fmla="*/ 66 h 1356"/>
                              <a:gd name="T32" fmla="*/ 62 w 1362"/>
                              <a:gd name="T33" fmla="*/ 67 h 1356"/>
                              <a:gd name="T34" fmla="*/ 66 w 1362"/>
                              <a:gd name="T35" fmla="*/ 66 h 1356"/>
                              <a:gd name="T36" fmla="*/ 68 w 1362"/>
                              <a:gd name="T37" fmla="*/ 64 h 1356"/>
                              <a:gd name="T38" fmla="*/ 68 w 1362"/>
                              <a:gd name="T39" fmla="*/ 61 h 1356"/>
                              <a:gd name="T40" fmla="*/ 66 w 1362"/>
                              <a:gd name="T41" fmla="*/ 57 h 1356"/>
                              <a:gd name="T42" fmla="*/ 43 w 1362"/>
                              <a:gd name="T43" fmla="*/ 33 h 1356"/>
                              <a:gd name="T44" fmla="*/ 32 w 1362"/>
                              <a:gd name="T45" fmla="*/ 22 h 1356"/>
                              <a:gd name="T46" fmla="*/ 30 w 1362"/>
                              <a:gd name="T47" fmla="*/ 17 h 1356"/>
                              <a:gd name="T48" fmla="*/ 29 w 1362"/>
                              <a:gd name="T49" fmla="*/ 12 h 1356"/>
                              <a:gd name="T50" fmla="*/ 26 w 1362"/>
                              <a:gd name="T51" fmla="*/ 7 h 1356"/>
                              <a:gd name="T52" fmla="*/ 22 w 1362"/>
                              <a:gd name="T53" fmla="*/ 4 h 1356"/>
                              <a:gd name="T54" fmla="*/ 17 w 1362"/>
                              <a:gd name="T55" fmla="*/ 0 h 1356"/>
                              <a:gd name="T56" fmla="*/ 24 w 1362"/>
                              <a:gd name="T57" fmla="*/ 1 h 1356"/>
                              <a:gd name="T58" fmla="*/ 29 w 1362"/>
                              <a:gd name="T59" fmla="*/ 4 h 1356"/>
                              <a:gd name="T60" fmla="*/ 32 w 1362"/>
                              <a:gd name="T61" fmla="*/ 9 h 1356"/>
                              <a:gd name="T62" fmla="*/ 33 w 1362"/>
                              <a:gd name="T63" fmla="*/ 16 h 1356"/>
                              <a:gd name="T64" fmla="*/ 34 w 1362"/>
                              <a:gd name="T65" fmla="*/ 19 h 1356"/>
                              <a:gd name="T66" fmla="*/ 37 w 1362"/>
                              <a:gd name="T67" fmla="*/ 22 h 1356"/>
                              <a:gd name="T68" fmla="*/ 69 w 1362"/>
                              <a:gd name="T69" fmla="*/ 54 h 1356"/>
                              <a:gd name="T70" fmla="*/ 72 w 1362"/>
                              <a:gd name="T71" fmla="*/ 59 h 1356"/>
                              <a:gd name="T72" fmla="*/ 72 w 1362"/>
                              <a:gd name="T73" fmla="*/ 63 h 1356"/>
                              <a:gd name="T74" fmla="*/ 69 w 1362"/>
                              <a:gd name="T75" fmla="*/ 68 h 1356"/>
                              <a:gd name="T76" fmla="*/ 65 w 1362"/>
                              <a:gd name="T77" fmla="*/ 70 h 1356"/>
                              <a:gd name="T78" fmla="*/ 61 w 1362"/>
                              <a:gd name="T79" fmla="*/ 71 h 1356"/>
                              <a:gd name="T80" fmla="*/ 56 w 1362"/>
                              <a:gd name="T81" fmla="*/ 68 h 1356"/>
                              <a:gd name="T82" fmla="*/ 34 w 1362"/>
                              <a:gd name="T83" fmla="*/ 48 h 1356"/>
                              <a:gd name="T84" fmla="*/ 22 w 1362"/>
                              <a:gd name="T85" fmla="*/ 36 h 1356"/>
                              <a:gd name="T86" fmla="*/ 17 w 1362"/>
                              <a:gd name="T87" fmla="*/ 33 h 1356"/>
                              <a:gd name="T88" fmla="*/ 11 w 1362"/>
                              <a:gd name="T89" fmla="*/ 32 h 1356"/>
                              <a:gd name="T90" fmla="*/ 6 w 1362"/>
                              <a:gd name="T91" fmla="*/ 29 h 1356"/>
                              <a:gd name="T92" fmla="*/ 2 w 1362"/>
                              <a:gd name="T93" fmla="*/ 25 h 1356"/>
                              <a:gd name="T94" fmla="*/ 0 w 1362"/>
                              <a:gd name="T95" fmla="*/ 19 h 1356"/>
                              <a:gd name="T96" fmla="*/ 0 w 1362"/>
                              <a:gd name="T97" fmla="*/ 13 h 1356"/>
                              <a:gd name="T98" fmla="*/ 6 w 1362"/>
                              <a:gd name="T99" fmla="*/ 16 h 1356"/>
                              <a:gd name="T100" fmla="*/ 11 w 1362"/>
                              <a:gd name="T101" fmla="*/ 20 h 1356"/>
                              <a:gd name="T102" fmla="*/ 14 w 1362"/>
                              <a:gd name="T103" fmla="*/ 21 h 1356"/>
                              <a:gd name="T104" fmla="*/ 16 w 1362"/>
                              <a:gd name="T105" fmla="*/ 20 h 1356"/>
                              <a:gd name="T106" fmla="*/ 19 w 1362"/>
                              <a:gd name="T107" fmla="*/ 17 h 1356"/>
                              <a:gd name="T108" fmla="*/ 21 w 1362"/>
                              <a:gd name="T109" fmla="*/ 14 h 1356"/>
                              <a:gd name="T110" fmla="*/ 21 w 1362"/>
                              <a:gd name="T111" fmla="*/ 12 h 1356"/>
                              <a:gd name="T112" fmla="*/ 19 w 1362"/>
                              <a:gd name="T113" fmla="*/ 10 h 1356"/>
                              <a:gd name="T114" fmla="*/ 13 w 1362"/>
                              <a:gd name="T115" fmla="*/ 4 h 1356"/>
                              <a:gd name="T116" fmla="*/ 15 w 1362"/>
                              <a:gd name="T117" fmla="*/ 0 h 135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362" h="1356">
                                <a:moveTo>
                                  <a:pt x="342" y="68"/>
                                </a:moveTo>
                                <a:lnTo>
                                  <a:pt x="400" y="128"/>
                                </a:lnTo>
                                <a:lnTo>
                                  <a:pt x="424" y="155"/>
                                </a:lnTo>
                                <a:lnTo>
                                  <a:pt x="444" y="181"/>
                                </a:lnTo>
                                <a:lnTo>
                                  <a:pt x="457" y="205"/>
                                </a:lnTo>
                                <a:lnTo>
                                  <a:pt x="465" y="229"/>
                                </a:lnTo>
                                <a:lnTo>
                                  <a:pt x="468" y="252"/>
                                </a:lnTo>
                                <a:lnTo>
                                  <a:pt x="467" y="274"/>
                                </a:lnTo>
                                <a:lnTo>
                                  <a:pt x="461" y="296"/>
                                </a:lnTo>
                                <a:lnTo>
                                  <a:pt x="450" y="319"/>
                                </a:lnTo>
                                <a:lnTo>
                                  <a:pt x="435" y="341"/>
                                </a:lnTo>
                                <a:lnTo>
                                  <a:pt x="417" y="366"/>
                                </a:lnTo>
                                <a:lnTo>
                                  <a:pt x="395" y="390"/>
                                </a:lnTo>
                                <a:lnTo>
                                  <a:pt x="370" y="416"/>
                                </a:lnTo>
                                <a:lnTo>
                                  <a:pt x="342" y="439"/>
                                </a:lnTo>
                                <a:lnTo>
                                  <a:pt x="314" y="456"/>
                                </a:lnTo>
                                <a:lnTo>
                                  <a:pt x="285" y="466"/>
                                </a:lnTo>
                                <a:lnTo>
                                  <a:pt x="256" y="470"/>
                                </a:lnTo>
                                <a:lnTo>
                                  <a:pt x="232" y="467"/>
                                </a:lnTo>
                                <a:lnTo>
                                  <a:pt x="209" y="461"/>
                                </a:lnTo>
                                <a:lnTo>
                                  <a:pt x="188" y="452"/>
                                </a:lnTo>
                                <a:lnTo>
                                  <a:pt x="169" y="441"/>
                                </a:lnTo>
                                <a:lnTo>
                                  <a:pt x="151" y="429"/>
                                </a:lnTo>
                                <a:lnTo>
                                  <a:pt x="136" y="416"/>
                                </a:lnTo>
                                <a:lnTo>
                                  <a:pt x="122" y="403"/>
                                </a:lnTo>
                                <a:lnTo>
                                  <a:pt x="70" y="352"/>
                                </a:lnTo>
                                <a:lnTo>
                                  <a:pt x="76" y="383"/>
                                </a:lnTo>
                                <a:lnTo>
                                  <a:pt x="87" y="413"/>
                                </a:lnTo>
                                <a:lnTo>
                                  <a:pt x="101" y="442"/>
                                </a:lnTo>
                                <a:lnTo>
                                  <a:pt x="121" y="471"/>
                                </a:lnTo>
                                <a:lnTo>
                                  <a:pt x="144" y="496"/>
                                </a:lnTo>
                                <a:lnTo>
                                  <a:pt x="170" y="517"/>
                                </a:lnTo>
                                <a:lnTo>
                                  <a:pt x="198" y="534"/>
                                </a:lnTo>
                                <a:lnTo>
                                  <a:pt x="228" y="545"/>
                                </a:lnTo>
                                <a:lnTo>
                                  <a:pt x="259" y="552"/>
                                </a:lnTo>
                                <a:lnTo>
                                  <a:pt x="301" y="558"/>
                                </a:lnTo>
                                <a:lnTo>
                                  <a:pt x="341" y="569"/>
                                </a:lnTo>
                                <a:lnTo>
                                  <a:pt x="379" y="583"/>
                                </a:lnTo>
                                <a:lnTo>
                                  <a:pt x="415" y="601"/>
                                </a:lnTo>
                                <a:lnTo>
                                  <a:pt x="450" y="624"/>
                                </a:lnTo>
                                <a:lnTo>
                                  <a:pt x="484" y="650"/>
                                </a:lnTo>
                                <a:lnTo>
                                  <a:pt x="517" y="681"/>
                                </a:lnTo>
                                <a:lnTo>
                                  <a:pt x="685" y="852"/>
                                </a:lnTo>
                                <a:lnTo>
                                  <a:pt x="855" y="1022"/>
                                </a:lnTo>
                                <a:lnTo>
                                  <a:pt x="1026" y="1189"/>
                                </a:lnTo>
                                <a:lnTo>
                                  <a:pt x="1068" y="1230"/>
                                </a:lnTo>
                                <a:lnTo>
                                  <a:pt x="1091" y="1251"/>
                                </a:lnTo>
                                <a:lnTo>
                                  <a:pt x="1113" y="1267"/>
                                </a:lnTo>
                                <a:lnTo>
                                  <a:pt x="1135" y="1279"/>
                                </a:lnTo>
                                <a:lnTo>
                                  <a:pt x="1155" y="1286"/>
                                </a:lnTo>
                                <a:lnTo>
                                  <a:pt x="1175" y="1288"/>
                                </a:lnTo>
                                <a:lnTo>
                                  <a:pt x="1198" y="1285"/>
                                </a:lnTo>
                                <a:lnTo>
                                  <a:pt x="1221" y="1276"/>
                                </a:lnTo>
                                <a:lnTo>
                                  <a:pt x="1245" y="1260"/>
                                </a:lnTo>
                                <a:lnTo>
                                  <a:pt x="1258" y="1249"/>
                                </a:lnTo>
                                <a:lnTo>
                                  <a:pt x="1271" y="1235"/>
                                </a:lnTo>
                                <a:lnTo>
                                  <a:pt x="1282" y="1219"/>
                                </a:lnTo>
                                <a:lnTo>
                                  <a:pt x="1290" y="1201"/>
                                </a:lnTo>
                                <a:lnTo>
                                  <a:pt x="1294" y="1180"/>
                                </a:lnTo>
                                <a:lnTo>
                                  <a:pt x="1292" y="1156"/>
                                </a:lnTo>
                                <a:lnTo>
                                  <a:pt x="1284" y="1131"/>
                                </a:lnTo>
                                <a:lnTo>
                                  <a:pt x="1270" y="1106"/>
                                </a:lnTo>
                                <a:lnTo>
                                  <a:pt x="1249" y="1082"/>
                                </a:lnTo>
                                <a:lnTo>
                                  <a:pt x="1108" y="939"/>
                                </a:lnTo>
                                <a:lnTo>
                                  <a:pt x="965" y="796"/>
                                </a:lnTo>
                                <a:lnTo>
                                  <a:pt x="804" y="635"/>
                                </a:lnTo>
                                <a:lnTo>
                                  <a:pt x="645" y="473"/>
                                </a:lnTo>
                                <a:lnTo>
                                  <a:pt x="627" y="453"/>
                                </a:lnTo>
                                <a:lnTo>
                                  <a:pt x="609" y="428"/>
                                </a:lnTo>
                                <a:lnTo>
                                  <a:pt x="593" y="400"/>
                                </a:lnTo>
                                <a:lnTo>
                                  <a:pt x="579" y="369"/>
                                </a:lnTo>
                                <a:lnTo>
                                  <a:pt x="570" y="334"/>
                                </a:lnTo>
                                <a:lnTo>
                                  <a:pt x="566" y="300"/>
                                </a:lnTo>
                                <a:lnTo>
                                  <a:pt x="562" y="263"/>
                                </a:lnTo>
                                <a:lnTo>
                                  <a:pt x="553" y="228"/>
                                </a:lnTo>
                                <a:lnTo>
                                  <a:pt x="540" y="195"/>
                                </a:lnTo>
                                <a:lnTo>
                                  <a:pt x="522" y="165"/>
                                </a:lnTo>
                                <a:lnTo>
                                  <a:pt x="500" y="139"/>
                                </a:lnTo>
                                <a:lnTo>
                                  <a:pt x="474" y="116"/>
                                </a:lnTo>
                                <a:lnTo>
                                  <a:pt x="445" y="97"/>
                                </a:lnTo>
                                <a:lnTo>
                                  <a:pt x="412" y="83"/>
                                </a:lnTo>
                                <a:lnTo>
                                  <a:pt x="378" y="73"/>
                                </a:lnTo>
                                <a:lnTo>
                                  <a:pt x="342" y="68"/>
                                </a:lnTo>
                                <a:close/>
                                <a:moveTo>
                                  <a:pt x="327" y="0"/>
                                </a:moveTo>
                                <a:lnTo>
                                  <a:pt x="368" y="3"/>
                                </a:lnTo>
                                <a:lnTo>
                                  <a:pt x="407" y="10"/>
                                </a:lnTo>
                                <a:lnTo>
                                  <a:pt x="445" y="22"/>
                                </a:lnTo>
                                <a:lnTo>
                                  <a:pt x="480" y="39"/>
                                </a:lnTo>
                                <a:lnTo>
                                  <a:pt x="512" y="60"/>
                                </a:lnTo>
                                <a:lnTo>
                                  <a:pt x="541" y="84"/>
                                </a:lnTo>
                                <a:lnTo>
                                  <a:pt x="567" y="112"/>
                                </a:lnTo>
                                <a:lnTo>
                                  <a:pt x="589" y="144"/>
                                </a:lnTo>
                                <a:lnTo>
                                  <a:pt x="607" y="179"/>
                                </a:lnTo>
                                <a:lnTo>
                                  <a:pt x="620" y="216"/>
                                </a:lnTo>
                                <a:lnTo>
                                  <a:pt x="629" y="256"/>
                                </a:lnTo>
                                <a:lnTo>
                                  <a:pt x="633" y="298"/>
                                </a:lnTo>
                                <a:lnTo>
                                  <a:pt x="636" y="321"/>
                                </a:lnTo>
                                <a:lnTo>
                                  <a:pt x="642" y="343"/>
                                </a:lnTo>
                                <a:lnTo>
                                  <a:pt x="652" y="367"/>
                                </a:lnTo>
                                <a:lnTo>
                                  <a:pt x="664" y="389"/>
                                </a:lnTo>
                                <a:lnTo>
                                  <a:pt x="678" y="409"/>
                                </a:lnTo>
                                <a:lnTo>
                                  <a:pt x="693" y="426"/>
                                </a:lnTo>
                                <a:lnTo>
                                  <a:pt x="894" y="629"/>
                                </a:lnTo>
                                <a:lnTo>
                                  <a:pt x="1097" y="831"/>
                                </a:lnTo>
                                <a:lnTo>
                                  <a:pt x="1298" y="1035"/>
                                </a:lnTo>
                                <a:lnTo>
                                  <a:pt x="1322" y="1063"/>
                                </a:lnTo>
                                <a:lnTo>
                                  <a:pt x="1341" y="1092"/>
                                </a:lnTo>
                                <a:lnTo>
                                  <a:pt x="1353" y="1122"/>
                                </a:lnTo>
                                <a:lnTo>
                                  <a:pt x="1360" y="1152"/>
                                </a:lnTo>
                                <a:lnTo>
                                  <a:pt x="1362" y="1182"/>
                                </a:lnTo>
                                <a:lnTo>
                                  <a:pt x="1357" y="1211"/>
                                </a:lnTo>
                                <a:lnTo>
                                  <a:pt x="1348" y="1239"/>
                                </a:lnTo>
                                <a:lnTo>
                                  <a:pt x="1332" y="1265"/>
                                </a:lnTo>
                                <a:lnTo>
                                  <a:pt x="1312" y="1291"/>
                                </a:lnTo>
                                <a:lnTo>
                                  <a:pt x="1286" y="1314"/>
                                </a:lnTo>
                                <a:lnTo>
                                  <a:pt x="1259" y="1332"/>
                                </a:lnTo>
                                <a:lnTo>
                                  <a:pt x="1231" y="1345"/>
                                </a:lnTo>
                                <a:lnTo>
                                  <a:pt x="1203" y="1353"/>
                                </a:lnTo>
                                <a:lnTo>
                                  <a:pt x="1175" y="1356"/>
                                </a:lnTo>
                                <a:lnTo>
                                  <a:pt x="1145" y="1353"/>
                                </a:lnTo>
                                <a:lnTo>
                                  <a:pt x="1114" y="1343"/>
                                </a:lnTo>
                                <a:lnTo>
                                  <a:pt x="1083" y="1328"/>
                                </a:lnTo>
                                <a:lnTo>
                                  <a:pt x="1052" y="1306"/>
                                </a:lnTo>
                                <a:lnTo>
                                  <a:pt x="1020" y="1278"/>
                                </a:lnTo>
                                <a:lnTo>
                                  <a:pt x="835" y="1097"/>
                                </a:lnTo>
                                <a:lnTo>
                                  <a:pt x="651" y="914"/>
                                </a:lnTo>
                                <a:lnTo>
                                  <a:pt x="468" y="729"/>
                                </a:lnTo>
                                <a:lnTo>
                                  <a:pt x="442" y="703"/>
                                </a:lnTo>
                                <a:lnTo>
                                  <a:pt x="413" y="681"/>
                                </a:lnTo>
                                <a:lnTo>
                                  <a:pt x="385" y="662"/>
                                </a:lnTo>
                                <a:lnTo>
                                  <a:pt x="355" y="646"/>
                                </a:lnTo>
                                <a:lnTo>
                                  <a:pt x="323" y="634"/>
                                </a:lnTo>
                                <a:lnTo>
                                  <a:pt x="289" y="625"/>
                                </a:lnTo>
                                <a:lnTo>
                                  <a:pt x="252" y="619"/>
                                </a:lnTo>
                                <a:lnTo>
                                  <a:pt x="214" y="611"/>
                                </a:lnTo>
                                <a:lnTo>
                                  <a:pt x="178" y="599"/>
                                </a:lnTo>
                                <a:lnTo>
                                  <a:pt x="145" y="581"/>
                                </a:lnTo>
                                <a:lnTo>
                                  <a:pt x="114" y="560"/>
                                </a:lnTo>
                                <a:lnTo>
                                  <a:pt x="86" y="534"/>
                                </a:lnTo>
                                <a:lnTo>
                                  <a:pt x="62" y="505"/>
                                </a:lnTo>
                                <a:lnTo>
                                  <a:pt x="41" y="474"/>
                                </a:lnTo>
                                <a:lnTo>
                                  <a:pt x="24" y="440"/>
                                </a:lnTo>
                                <a:lnTo>
                                  <a:pt x="12" y="404"/>
                                </a:lnTo>
                                <a:lnTo>
                                  <a:pt x="4" y="366"/>
                                </a:lnTo>
                                <a:lnTo>
                                  <a:pt x="0" y="327"/>
                                </a:lnTo>
                                <a:lnTo>
                                  <a:pt x="2" y="289"/>
                                </a:lnTo>
                                <a:lnTo>
                                  <a:pt x="9" y="250"/>
                                </a:lnTo>
                                <a:lnTo>
                                  <a:pt x="22" y="212"/>
                                </a:lnTo>
                                <a:lnTo>
                                  <a:pt x="72" y="260"/>
                                </a:lnTo>
                                <a:lnTo>
                                  <a:pt x="121" y="307"/>
                                </a:lnTo>
                                <a:lnTo>
                                  <a:pt x="169" y="353"/>
                                </a:lnTo>
                                <a:lnTo>
                                  <a:pt x="188" y="371"/>
                                </a:lnTo>
                                <a:lnTo>
                                  <a:pt x="206" y="385"/>
                                </a:lnTo>
                                <a:lnTo>
                                  <a:pt x="223" y="394"/>
                                </a:lnTo>
                                <a:lnTo>
                                  <a:pt x="240" y="400"/>
                                </a:lnTo>
                                <a:lnTo>
                                  <a:pt x="256" y="402"/>
                                </a:lnTo>
                                <a:lnTo>
                                  <a:pt x="272" y="400"/>
                                </a:lnTo>
                                <a:lnTo>
                                  <a:pt x="289" y="393"/>
                                </a:lnTo>
                                <a:lnTo>
                                  <a:pt x="306" y="383"/>
                                </a:lnTo>
                                <a:lnTo>
                                  <a:pt x="323" y="368"/>
                                </a:lnTo>
                                <a:lnTo>
                                  <a:pt x="345" y="344"/>
                                </a:lnTo>
                                <a:lnTo>
                                  <a:pt x="363" y="325"/>
                                </a:lnTo>
                                <a:lnTo>
                                  <a:pt x="378" y="307"/>
                                </a:lnTo>
                                <a:lnTo>
                                  <a:pt x="389" y="291"/>
                                </a:lnTo>
                                <a:lnTo>
                                  <a:pt x="396" y="276"/>
                                </a:lnTo>
                                <a:lnTo>
                                  <a:pt x="400" y="263"/>
                                </a:lnTo>
                                <a:lnTo>
                                  <a:pt x="400" y="249"/>
                                </a:lnTo>
                                <a:lnTo>
                                  <a:pt x="397" y="236"/>
                                </a:lnTo>
                                <a:lnTo>
                                  <a:pt x="391" y="222"/>
                                </a:lnTo>
                                <a:lnTo>
                                  <a:pt x="381" y="208"/>
                                </a:lnTo>
                                <a:lnTo>
                                  <a:pt x="368" y="192"/>
                                </a:lnTo>
                                <a:lnTo>
                                  <a:pt x="352" y="175"/>
                                </a:lnTo>
                                <a:lnTo>
                                  <a:pt x="303" y="125"/>
                                </a:lnTo>
                                <a:lnTo>
                                  <a:pt x="254" y="75"/>
                                </a:lnTo>
                                <a:lnTo>
                                  <a:pt x="204" y="23"/>
                                </a:lnTo>
                                <a:lnTo>
                                  <a:pt x="246" y="10"/>
                                </a:lnTo>
                                <a:lnTo>
                                  <a:pt x="287" y="3"/>
                                </a:lnTo>
                                <a:lnTo>
                                  <a:pt x="3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kills icon symbol part 3" descr="Skills icon symbol part 3"/>
                        <wps:cNvSpPr>
                          <a:spLocks/>
                        </wps:cNvSpPr>
                        <wps:spPr bwMode="auto">
                          <a:xfrm>
                            <a:off x="89" y="49"/>
                            <a:ext cx="34" cy="34"/>
                          </a:xfrm>
                          <a:custGeom>
                            <a:avLst/>
                            <a:gdLst>
                              <a:gd name="T0" fmla="*/ 26 w 640"/>
                              <a:gd name="T1" fmla="*/ 0 h 662"/>
                              <a:gd name="T2" fmla="*/ 28 w 640"/>
                              <a:gd name="T3" fmla="*/ 1 h 662"/>
                              <a:gd name="T4" fmla="*/ 31 w 640"/>
                              <a:gd name="T5" fmla="*/ 3 h 662"/>
                              <a:gd name="T6" fmla="*/ 33 w 640"/>
                              <a:gd name="T7" fmla="*/ 5 h 662"/>
                              <a:gd name="T8" fmla="*/ 34 w 640"/>
                              <a:gd name="T9" fmla="*/ 8 h 662"/>
                              <a:gd name="T10" fmla="*/ 34 w 640"/>
                              <a:gd name="T11" fmla="*/ 11 h 662"/>
                              <a:gd name="T12" fmla="*/ 33 w 640"/>
                              <a:gd name="T13" fmla="*/ 14 h 662"/>
                              <a:gd name="T14" fmla="*/ 31 w 640"/>
                              <a:gd name="T15" fmla="*/ 16 h 662"/>
                              <a:gd name="T16" fmla="*/ 30 w 640"/>
                              <a:gd name="T17" fmla="*/ 18 h 662"/>
                              <a:gd name="T18" fmla="*/ 28 w 640"/>
                              <a:gd name="T19" fmla="*/ 20 h 662"/>
                              <a:gd name="T20" fmla="*/ 26 w 640"/>
                              <a:gd name="T21" fmla="*/ 22 h 662"/>
                              <a:gd name="T22" fmla="*/ 23 w 640"/>
                              <a:gd name="T23" fmla="*/ 24 h 662"/>
                              <a:gd name="T24" fmla="*/ 21 w 640"/>
                              <a:gd name="T25" fmla="*/ 26 h 662"/>
                              <a:gd name="T26" fmla="*/ 19 w 640"/>
                              <a:gd name="T27" fmla="*/ 28 h 662"/>
                              <a:gd name="T28" fmla="*/ 17 w 640"/>
                              <a:gd name="T29" fmla="*/ 30 h 662"/>
                              <a:gd name="T30" fmla="*/ 15 w 640"/>
                              <a:gd name="T31" fmla="*/ 32 h 662"/>
                              <a:gd name="T32" fmla="*/ 13 w 640"/>
                              <a:gd name="T33" fmla="*/ 33 h 662"/>
                              <a:gd name="T34" fmla="*/ 13 w 640"/>
                              <a:gd name="T35" fmla="*/ 34 h 662"/>
                              <a:gd name="T36" fmla="*/ 10 w 640"/>
                              <a:gd name="T37" fmla="*/ 31 h 662"/>
                              <a:gd name="T38" fmla="*/ 10 w 640"/>
                              <a:gd name="T39" fmla="*/ 31 h 662"/>
                              <a:gd name="T40" fmla="*/ 11 w 640"/>
                              <a:gd name="T41" fmla="*/ 30 h 662"/>
                              <a:gd name="T42" fmla="*/ 13 w 640"/>
                              <a:gd name="T43" fmla="*/ 29 h 662"/>
                              <a:gd name="T44" fmla="*/ 15 w 640"/>
                              <a:gd name="T45" fmla="*/ 27 h 662"/>
                              <a:gd name="T46" fmla="*/ 17 w 640"/>
                              <a:gd name="T47" fmla="*/ 25 h 662"/>
                              <a:gd name="T48" fmla="*/ 19 w 640"/>
                              <a:gd name="T49" fmla="*/ 22 h 662"/>
                              <a:gd name="T50" fmla="*/ 22 w 640"/>
                              <a:gd name="T51" fmla="*/ 20 h 662"/>
                              <a:gd name="T52" fmla="*/ 24 w 640"/>
                              <a:gd name="T53" fmla="*/ 18 h 662"/>
                              <a:gd name="T54" fmla="*/ 26 w 640"/>
                              <a:gd name="T55" fmla="*/ 16 h 662"/>
                              <a:gd name="T56" fmla="*/ 28 w 640"/>
                              <a:gd name="T57" fmla="*/ 14 h 662"/>
                              <a:gd name="T58" fmla="*/ 29 w 640"/>
                              <a:gd name="T59" fmla="*/ 13 h 662"/>
                              <a:gd name="T60" fmla="*/ 30 w 640"/>
                              <a:gd name="T61" fmla="*/ 10 h 662"/>
                              <a:gd name="T62" fmla="*/ 30 w 640"/>
                              <a:gd name="T63" fmla="*/ 8 h 662"/>
                              <a:gd name="T64" fmla="*/ 28 w 640"/>
                              <a:gd name="T65" fmla="*/ 6 h 662"/>
                              <a:gd name="T66" fmla="*/ 27 w 640"/>
                              <a:gd name="T67" fmla="*/ 5 h 662"/>
                              <a:gd name="T68" fmla="*/ 25 w 640"/>
                              <a:gd name="T69" fmla="*/ 4 h 662"/>
                              <a:gd name="T70" fmla="*/ 23 w 640"/>
                              <a:gd name="T71" fmla="*/ 4 h 662"/>
                              <a:gd name="T72" fmla="*/ 21 w 640"/>
                              <a:gd name="T73" fmla="*/ 5 h 662"/>
                              <a:gd name="T74" fmla="*/ 19 w 640"/>
                              <a:gd name="T75" fmla="*/ 6 h 662"/>
                              <a:gd name="T76" fmla="*/ 17 w 640"/>
                              <a:gd name="T77" fmla="*/ 8 h 662"/>
                              <a:gd name="T78" fmla="*/ 15 w 640"/>
                              <a:gd name="T79" fmla="*/ 11 h 662"/>
                              <a:gd name="T80" fmla="*/ 13 w 640"/>
                              <a:gd name="T81" fmla="*/ 13 h 662"/>
                              <a:gd name="T82" fmla="*/ 10 w 640"/>
                              <a:gd name="T83" fmla="*/ 16 h 662"/>
                              <a:gd name="T84" fmla="*/ 8 w 640"/>
                              <a:gd name="T85" fmla="*/ 19 h 662"/>
                              <a:gd name="T86" fmla="*/ 6 w 640"/>
                              <a:gd name="T87" fmla="*/ 21 h 662"/>
                              <a:gd name="T88" fmla="*/ 4 w 640"/>
                              <a:gd name="T89" fmla="*/ 23 h 662"/>
                              <a:gd name="T90" fmla="*/ 3 w 640"/>
                              <a:gd name="T91" fmla="*/ 25 h 662"/>
                              <a:gd name="T92" fmla="*/ 0 w 640"/>
                              <a:gd name="T93" fmla="*/ 21 h 662"/>
                              <a:gd name="T94" fmla="*/ 2 w 640"/>
                              <a:gd name="T95" fmla="*/ 20 h 662"/>
                              <a:gd name="T96" fmla="*/ 3 w 640"/>
                              <a:gd name="T97" fmla="*/ 18 h 662"/>
                              <a:gd name="T98" fmla="*/ 5 w 640"/>
                              <a:gd name="T99" fmla="*/ 16 h 662"/>
                              <a:gd name="T100" fmla="*/ 8 w 640"/>
                              <a:gd name="T101" fmla="*/ 13 h 662"/>
                              <a:gd name="T102" fmla="*/ 10 w 640"/>
                              <a:gd name="T103" fmla="*/ 10 h 662"/>
                              <a:gd name="T104" fmla="*/ 12 w 640"/>
                              <a:gd name="T105" fmla="*/ 8 h 662"/>
                              <a:gd name="T106" fmla="*/ 14 w 640"/>
                              <a:gd name="T107" fmla="*/ 5 h 662"/>
                              <a:gd name="T108" fmla="*/ 16 w 640"/>
                              <a:gd name="T109" fmla="*/ 3 h 662"/>
                              <a:gd name="T110" fmla="*/ 18 w 640"/>
                              <a:gd name="T111" fmla="*/ 2 h 662"/>
                              <a:gd name="T112" fmla="*/ 21 w 640"/>
                              <a:gd name="T113" fmla="*/ 0 h 662"/>
                              <a:gd name="T114" fmla="*/ 24 w 640"/>
                              <a:gd name="T115" fmla="*/ 0 h 662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40" h="662">
                                <a:moveTo>
                                  <a:pt x="451" y="0"/>
                                </a:moveTo>
                                <a:lnTo>
                                  <a:pt x="480" y="3"/>
                                </a:lnTo>
                                <a:lnTo>
                                  <a:pt x="508" y="10"/>
                                </a:lnTo>
                                <a:lnTo>
                                  <a:pt x="536" y="22"/>
                                </a:lnTo>
                                <a:lnTo>
                                  <a:pt x="562" y="38"/>
                                </a:lnTo>
                                <a:lnTo>
                                  <a:pt x="586" y="58"/>
                                </a:lnTo>
                                <a:lnTo>
                                  <a:pt x="606" y="80"/>
                                </a:lnTo>
                                <a:lnTo>
                                  <a:pt x="621" y="104"/>
                                </a:lnTo>
                                <a:lnTo>
                                  <a:pt x="631" y="129"/>
                                </a:lnTo>
                                <a:lnTo>
                                  <a:pt x="638" y="156"/>
                                </a:lnTo>
                                <a:lnTo>
                                  <a:pt x="640" y="183"/>
                                </a:lnTo>
                                <a:lnTo>
                                  <a:pt x="638" y="211"/>
                                </a:lnTo>
                                <a:lnTo>
                                  <a:pt x="632" y="239"/>
                                </a:lnTo>
                                <a:lnTo>
                                  <a:pt x="622" y="266"/>
                                </a:lnTo>
                                <a:lnTo>
                                  <a:pt x="607" y="291"/>
                                </a:lnTo>
                                <a:lnTo>
                                  <a:pt x="588" y="316"/>
                                </a:lnTo>
                                <a:lnTo>
                                  <a:pt x="576" y="329"/>
                                </a:lnTo>
                                <a:lnTo>
                                  <a:pt x="561" y="344"/>
                                </a:lnTo>
                                <a:lnTo>
                                  <a:pt x="545" y="361"/>
                                </a:lnTo>
                                <a:lnTo>
                                  <a:pt x="526" y="380"/>
                                </a:lnTo>
                                <a:lnTo>
                                  <a:pt x="506" y="401"/>
                                </a:lnTo>
                                <a:lnTo>
                                  <a:pt x="485" y="422"/>
                                </a:lnTo>
                                <a:lnTo>
                                  <a:pt x="463" y="444"/>
                                </a:lnTo>
                                <a:lnTo>
                                  <a:pt x="441" y="466"/>
                                </a:lnTo>
                                <a:lnTo>
                                  <a:pt x="418" y="488"/>
                                </a:lnTo>
                                <a:lnTo>
                                  <a:pt x="395" y="510"/>
                                </a:lnTo>
                                <a:lnTo>
                                  <a:pt x="373" y="532"/>
                                </a:lnTo>
                                <a:lnTo>
                                  <a:pt x="351" y="553"/>
                                </a:lnTo>
                                <a:lnTo>
                                  <a:pt x="330" y="573"/>
                                </a:lnTo>
                                <a:lnTo>
                                  <a:pt x="311" y="591"/>
                                </a:lnTo>
                                <a:lnTo>
                                  <a:pt x="293" y="608"/>
                                </a:lnTo>
                                <a:lnTo>
                                  <a:pt x="277" y="624"/>
                                </a:lnTo>
                                <a:lnTo>
                                  <a:pt x="263" y="637"/>
                                </a:lnTo>
                                <a:lnTo>
                                  <a:pt x="252" y="647"/>
                                </a:lnTo>
                                <a:lnTo>
                                  <a:pt x="244" y="655"/>
                                </a:lnTo>
                                <a:lnTo>
                                  <a:pt x="239" y="660"/>
                                </a:lnTo>
                                <a:lnTo>
                                  <a:pt x="237" y="662"/>
                                </a:lnTo>
                                <a:lnTo>
                                  <a:pt x="182" y="610"/>
                                </a:lnTo>
                                <a:lnTo>
                                  <a:pt x="183" y="609"/>
                                </a:lnTo>
                                <a:lnTo>
                                  <a:pt x="189" y="604"/>
                                </a:lnTo>
                                <a:lnTo>
                                  <a:pt x="197" y="596"/>
                                </a:lnTo>
                                <a:lnTo>
                                  <a:pt x="208" y="585"/>
                                </a:lnTo>
                                <a:lnTo>
                                  <a:pt x="222" y="572"/>
                                </a:lnTo>
                                <a:lnTo>
                                  <a:pt x="239" y="557"/>
                                </a:lnTo>
                                <a:lnTo>
                                  <a:pt x="256" y="540"/>
                                </a:lnTo>
                                <a:lnTo>
                                  <a:pt x="276" y="521"/>
                                </a:lnTo>
                                <a:lnTo>
                                  <a:pt x="296" y="501"/>
                                </a:lnTo>
                                <a:lnTo>
                                  <a:pt x="318" y="481"/>
                                </a:lnTo>
                                <a:lnTo>
                                  <a:pt x="340" y="459"/>
                                </a:lnTo>
                                <a:lnTo>
                                  <a:pt x="363" y="437"/>
                                </a:lnTo>
                                <a:lnTo>
                                  <a:pt x="386" y="415"/>
                                </a:lnTo>
                                <a:lnTo>
                                  <a:pt x="408" y="392"/>
                                </a:lnTo>
                                <a:lnTo>
                                  <a:pt x="430" y="370"/>
                                </a:lnTo>
                                <a:lnTo>
                                  <a:pt x="451" y="349"/>
                                </a:lnTo>
                                <a:lnTo>
                                  <a:pt x="471" y="330"/>
                                </a:lnTo>
                                <a:lnTo>
                                  <a:pt x="489" y="311"/>
                                </a:lnTo>
                                <a:lnTo>
                                  <a:pt x="506" y="294"/>
                                </a:lnTo>
                                <a:lnTo>
                                  <a:pt x="520" y="279"/>
                                </a:lnTo>
                                <a:lnTo>
                                  <a:pt x="532" y="265"/>
                                </a:lnTo>
                                <a:lnTo>
                                  <a:pt x="549" y="244"/>
                                </a:lnTo>
                                <a:lnTo>
                                  <a:pt x="560" y="221"/>
                                </a:lnTo>
                                <a:lnTo>
                                  <a:pt x="565" y="198"/>
                                </a:lnTo>
                                <a:lnTo>
                                  <a:pt x="565" y="174"/>
                                </a:lnTo>
                                <a:lnTo>
                                  <a:pt x="560" y="152"/>
                                </a:lnTo>
                                <a:lnTo>
                                  <a:pt x="550" y="131"/>
                                </a:lnTo>
                                <a:lnTo>
                                  <a:pt x="534" y="112"/>
                                </a:lnTo>
                                <a:lnTo>
                                  <a:pt x="519" y="99"/>
                                </a:lnTo>
                                <a:lnTo>
                                  <a:pt x="503" y="89"/>
                                </a:lnTo>
                                <a:lnTo>
                                  <a:pt x="485" y="81"/>
                                </a:lnTo>
                                <a:lnTo>
                                  <a:pt x="466" y="76"/>
                                </a:lnTo>
                                <a:lnTo>
                                  <a:pt x="447" y="74"/>
                                </a:lnTo>
                                <a:lnTo>
                                  <a:pt x="428" y="75"/>
                                </a:lnTo>
                                <a:lnTo>
                                  <a:pt x="409" y="81"/>
                                </a:lnTo>
                                <a:lnTo>
                                  <a:pt x="391" y="90"/>
                                </a:lnTo>
                                <a:lnTo>
                                  <a:pt x="374" y="104"/>
                                </a:lnTo>
                                <a:lnTo>
                                  <a:pt x="360" y="119"/>
                                </a:lnTo>
                                <a:lnTo>
                                  <a:pt x="343" y="137"/>
                                </a:lnTo>
                                <a:lnTo>
                                  <a:pt x="325" y="158"/>
                                </a:lnTo>
                                <a:lnTo>
                                  <a:pt x="305" y="181"/>
                                </a:lnTo>
                                <a:lnTo>
                                  <a:pt x="284" y="206"/>
                                </a:lnTo>
                                <a:lnTo>
                                  <a:pt x="262" y="233"/>
                                </a:lnTo>
                                <a:lnTo>
                                  <a:pt x="239" y="260"/>
                                </a:lnTo>
                                <a:lnTo>
                                  <a:pt x="216" y="288"/>
                                </a:lnTo>
                                <a:lnTo>
                                  <a:pt x="193" y="315"/>
                                </a:lnTo>
                                <a:lnTo>
                                  <a:pt x="171" y="342"/>
                                </a:lnTo>
                                <a:lnTo>
                                  <a:pt x="150" y="369"/>
                                </a:lnTo>
                                <a:lnTo>
                                  <a:pt x="130" y="393"/>
                                </a:lnTo>
                                <a:lnTo>
                                  <a:pt x="112" y="417"/>
                                </a:lnTo>
                                <a:lnTo>
                                  <a:pt x="96" y="437"/>
                                </a:lnTo>
                                <a:lnTo>
                                  <a:pt x="82" y="454"/>
                                </a:lnTo>
                                <a:lnTo>
                                  <a:pt x="70" y="468"/>
                                </a:lnTo>
                                <a:lnTo>
                                  <a:pt x="61" y="478"/>
                                </a:lnTo>
                                <a:lnTo>
                                  <a:pt x="0" y="424"/>
                                </a:lnTo>
                                <a:lnTo>
                                  <a:pt x="7" y="416"/>
                                </a:lnTo>
                                <a:lnTo>
                                  <a:pt x="17" y="404"/>
                                </a:lnTo>
                                <a:lnTo>
                                  <a:pt x="30" y="388"/>
                                </a:lnTo>
                                <a:lnTo>
                                  <a:pt x="45" y="370"/>
                                </a:lnTo>
                                <a:lnTo>
                                  <a:pt x="61" y="350"/>
                                </a:lnTo>
                                <a:lnTo>
                                  <a:pt x="80" y="328"/>
                                </a:lnTo>
                                <a:lnTo>
                                  <a:pt x="100" y="305"/>
                                </a:lnTo>
                                <a:lnTo>
                                  <a:pt x="120" y="280"/>
                                </a:lnTo>
                                <a:lnTo>
                                  <a:pt x="142" y="254"/>
                                </a:lnTo>
                                <a:lnTo>
                                  <a:pt x="164" y="228"/>
                                </a:lnTo>
                                <a:lnTo>
                                  <a:pt x="186" y="201"/>
                                </a:lnTo>
                                <a:lnTo>
                                  <a:pt x="208" y="176"/>
                                </a:lnTo>
                                <a:lnTo>
                                  <a:pt x="230" y="151"/>
                                </a:lnTo>
                                <a:lnTo>
                                  <a:pt x="252" y="127"/>
                                </a:lnTo>
                                <a:lnTo>
                                  <a:pt x="271" y="104"/>
                                </a:lnTo>
                                <a:lnTo>
                                  <a:pt x="290" y="84"/>
                                </a:lnTo>
                                <a:lnTo>
                                  <a:pt x="307" y="66"/>
                                </a:lnTo>
                                <a:lnTo>
                                  <a:pt x="321" y="51"/>
                                </a:lnTo>
                                <a:lnTo>
                                  <a:pt x="344" y="32"/>
                                </a:lnTo>
                                <a:lnTo>
                                  <a:pt x="369" y="17"/>
                                </a:lnTo>
                                <a:lnTo>
                                  <a:pt x="395" y="7"/>
                                </a:lnTo>
                                <a:lnTo>
                                  <a:pt x="423" y="1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kills icon symbol part 4" descr="Skills icon symbol part 4"/>
                        <wps:cNvSpPr>
                          <a:spLocks/>
                        </wps:cNvSpPr>
                        <wps:spPr bwMode="auto">
                          <a:xfrm>
                            <a:off x="52" y="93"/>
                            <a:ext cx="30" cy="32"/>
                          </a:xfrm>
                          <a:custGeom>
                            <a:avLst/>
                            <a:gdLst>
                              <a:gd name="T0" fmla="*/ 22 w 578"/>
                              <a:gd name="T1" fmla="*/ 3 h 601"/>
                              <a:gd name="T2" fmla="*/ 12 w 578"/>
                              <a:gd name="T3" fmla="*/ 15 h 601"/>
                              <a:gd name="T4" fmla="*/ 9 w 578"/>
                              <a:gd name="T5" fmla="*/ 16 h 601"/>
                              <a:gd name="T6" fmla="*/ 8 w 578"/>
                              <a:gd name="T7" fmla="*/ 18 h 601"/>
                              <a:gd name="T8" fmla="*/ 6 w 578"/>
                              <a:gd name="T9" fmla="*/ 21 h 601"/>
                              <a:gd name="T10" fmla="*/ 5 w 578"/>
                              <a:gd name="T11" fmla="*/ 24 h 601"/>
                              <a:gd name="T12" fmla="*/ 4 w 578"/>
                              <a:gd name="T13" fmla="*/ 26 h 601"/>
                              <a:gd name="T14" fmla="*/ 4 w 578"/>
                              <a:gd name="T15" fmla="*/ 28 h 601"/>
                              <a:gd name="T16" fmla="*/ 5 w 578"/>
                              <a:gd name="T17" fmla="*/ 28 h 601"/>
                              <a:gd name="T18" fmla="*/ 8 w 578"/>
                              <a:gd name="T19" fmla="*/ 26 h 601"/>
                              <a:gd name="T20" fmla="*/ 11 w 578"/>
                              <a:gd name="T21" fmla="*/ 25 h 601"/>
                              <a:gd name="T22" fmla="*/ 14 w 578"/>
                              <a:gd name="T23" fmla="*/ 23 h 601"/>
                              <a:gd name="T24" fmla="*/ 15 w 578"/>
                              <a:gd name="T25" fmla="*/ 20 h 601"/>
                              <a:gd name="T26" fmla="*/ 16 w 578"/>
                              <a:gd name="T27" fmla="*/ 19 h 601"/>
                              <a:gd name="T28" fmla="*/ 30 w 578"/>
                              <a:gd name="T29" fmla="*/ 11 h 601"/>
                              <a:gd name="T30" fmla="*/ 19 w 578"/>
                              <a:gd name="T31" fmla="*/ 22 h 601"/>
                              <a:gd name="T32" fmla="*/ 17 w 578"/>
                              <a:gd name="T33" fmla="*/ 25 h 601"/>
                              <a:gd name="T34" fmla="*/ 15 w 578"/>
                              <a:gd name="T35" fmla="*/ 27 h 601"/>
                              <a:gd name="T36" fmla="*/ 13 w 578"/>
                              <a:gd name="T37" fmla="*/ 29 h 601"/>
                              <a:gd name="T38" fmla="*/ 10 w 578"/>
                              <a:gd name="T39" fmla="*/ 30 h 601"/>
                              <a:gd name="T40" fmla="*/ 8 w 578"/>
                              <a:gd name="T41" fmla="*/ 31 h 601"/>
                              <a:gd name="T42" fmla="*/ 7 w 578"/>
                              <a:gd name="T43" fmla="*/ 31 h 601"/>
                              <a:gd name="T44" fmla="*/ 5 w 578"/>
                              <a:gd name="T45" fmla="*/ 32 h 601"/>
                              <a:gd name="T46" fmla="*/ 4 w 578"/>
                              <a:gd name="T47" fmla="*/ 32 h 601"/>
                              <a:gd name="T48" fmla="*/ 2 w 578"/>
                              <a:gd name="T49" fmla="*/ 32 h 601"/>
                              <a:gd name="T50" fmla="*/ 1 w 578"/>
                              <a:gd name="T51" fmla="*/ 32 h 601"/>
                              <a:gd name="T52" fmla="*/ 0 w 578"/>
                              <a:gd name="T53" fmla="*/ 31 h 601"/>
                              <a:gd name="T54" fmla="*/ 0 w 578"/>
                              <a:gd name="T55" fmla="*/ 29 h 601"/>
                              <a:gd name="T56" fmla="*/ 0 w 578"/>
                              <a:gd name="T57" fmla="*/ 28 h 601"/>
                              <a:gd name="T58" fmla="*/ 0 w 578"/>
                              <a:gd name="T59" fmla="*/ 26 h 601"/>
                              <a:gd name="T60" fmla="*/ 0 w 578"/>
                              <a:gd name="T61" fmla="*/ 26 h 601"/>
                              <a:gd name="T62" fmla="*/ 0 w 578"/>
                              <a:gd name="T63" fmla="*/ 25 h 601"/>
                              <a:gd name="T64" fmla="*/ 1 w 578"/>
                              <a:gd name="T65" fmla="*/ 24 h 601"/>
                              <a:gd name="T66" fmla="*/ 2 w 578"/>
                              <a:gd name="T67" fmla="*/ 21 h 601"/>
                              <a:gd name="T68" fmla="*/ 3 w 578"/>
                              <a:gd name="T69" fmla="*/ 19 h 601"/>
                              <a:gd name="T70" fmla="*/ 4 w 578"/>
                              <a:gd name="T71" fmla="*/ 16 h 601"/>
                              <a:gd name="T72" fmla="*/ 6 w 578"/>
                              <a:gd name="T73" fmla="*/ 14 h 601"/>
                              <a:gd name="T74" fmla="*/ 9 w 578"/>
                              <a:gd name="T75" fmla="*/ 12 h 601"/>
                              <a:gd name="T76" fmla="*/ 19 w 578"/>
                              <a:gd name="T77" fmla="*/ 0 h 601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78" h="601">
                                <a:moveTo>
                                  <a:pt x="366" y="0"/>
                                </a:moveTo>
                                <a:lnTo>
                                  <a:pt x="424" y="58"/>
                                </a:lnTo>
                                <a:lnTo>
                                  <a:pt x="232" y="281"/>
                                </a:lnTo>
                                <a:lnTo>
                                  <a:pt x="222" y="284"/>
                                </a:lnTo>
                                <a:lnTo>
                                  <a:pt x="201" y="293"/>
                                </a:lnTo>
                                <a:lnTo>
                                  <a:pt x="182" y="307"/>
                                </a:lnTo>
                                <a:lnTo>
                                  <a:pt x="164" y="325"/>
                                </a:lnTo>
                                <a:lnTo>
                                  <a:pt x="147" y="346"/>
                                </a:lnTo>
                                <a:lnTo>
                                  <a:pt x="132" y="369"/>
                                </a:lnTo>
                                <a:lnTo>
                                  <a:pt x="119" y="394"/>
                                </a:lnTo>
                                <a:lnTo>
                                  <a:pt x="106" y="420"/>
                                </a:lnTo>
                                <a:lnTo>
                                  <a:pt x="96" y="446"/>
                                </a:lnTo>
                                <a:lnTo>
                                  <a:pt x="87" y="471"/>
                                </a:lnTo>
                                <a:lnTo>
                                  <a:pt x="79" y="494"/>
                                </a:lnTo>
                                <a:lnTo>
                                  <a:pt x="73" y="515"/>
                                </a:lnTo>
                                <a:lnTo>
                                  <a:pt x="69" y="533"/>
                                </a:lnTo>
                                <a:lnTo>
                                  <a:pt x="77" y="533"/>
                                </a:lnTo>
                                <a:lnTo>
                                  <a:pt x="103" y="523"/>
                                </a:lnTo>
                                <a:lnTo>
                                  <a:pt x="132" y="511"/>
                                </a:lnTo>
                                <a:lnTo>
                                  <a:pt x="161" y="497"/>
                                </a:lnTo>
                                <a:lnTo>
                                  <a:pt x="191" y="481"/>
                                </a:lnTo>
                                <a:lnTo>
                                  <a:pt x="219" y="463"/>
                                </a:lnTo>
                                <a:lnTo>
                                  <a:pt x="245" y="445"/>
                                </a:lnTo>
                                <a:lnTo>
                                  <a:pt x="268" y="425"/>
                                </a:lnTo>
                                <a:lnTo>
                                  <a:pt x="286" y="405"/>
                                </a:lnTo>
                                <a:lnTo>
                                  <a:pt x="298" y="384"/>
                                </a:lnTo>
                                <a:lnTo>
                                  <a:pt x="304" y="363"/>
                                </a:lnTo>
                                <a:lnTo>
                                  <a:pt x="306" y="349"/>
                                </a:lnTo>
                                <a:lnTo>
                                  <a:pt x="519" y="146"/>
                                </a:lnTo>
                                <a:lnTo>
                                  <a:pt x="578" y="206"/>
                                </a:lnTo>
                                <a:lnTo>
                                  <a:pt x="376" y="387"/>
                                </a:lnTo>
                                <a:lnTo>
                                  <a:pt x="367" y="415"/>
                                </a:lnTo>
                                <a:lnTo>
                                  <a:pt x="353" y="440"/>
                                </a:lnTo>
                                <a:lnTo>
                                  <a:pt x="335" y="464"/>
                                </a:lnTo>
                                <a:lnTo>
                                  <a:pt x="314" y="485"/>
                                </a:lnTo>
                                <a:lnTo>
                                  <a:pt x="290" y="505"/>
                                </a:lnTo>
                                <a:lnTo>
                                  <a:pt x="266" y="523"/>
                                </a:lnTo>
                                <a:lnTo>
                                  <a:pt x="241" y="538"/>
                                </a:lnTo>
                                <a:lnTo>
                                  <a:pt x="216" y="552"/>
                                </a:lnTo>
                                <a:lnTo>
                                  <a:pt x="193" y="563"/>
                                </a:lnTo>
                                <a:lnTo>
                                  <a:pt x="172" y="573"/>
                                </a:lnTo>
                                <a:lnTo>
                                  <a:pt x="153" y="580"/>
                                </a:lnTo>
                                <a:lnTo>
                                  <a:pt x="139" y="586"/>
                                </a:lnTo>
                                <a:lnTo>
                                  <a:pt x="129" y="589"/>
                                </a:lnTo>
                                <a:lnTo>
                                  <a:pt x="118" y="592"/>
                                </a:lnTo>
                                <a:lnTo>
                                  <a:pt x="104" y="595"/>
                                </a:lnTo>
                                <a:lnTo>
                                  <a:pt x="88" y="598"/>
                                </a:lnTo>
                                <a:lnTo>
                                  <a:pt x="72" y="600"/>
                                </a:lnTo>
                                <a:lnTo>
                                  <a:pt x="55" y="601"/>
                                </a:lnTo>
                                <a:lnTo>
                                  <a:pt x="40" y="601"/>
                                </a:lnTo>
                                <a:lnTo>
                                  <a:pt x="27" y="599"/>
                                </a:lnTo>
                                <a:lnTo>
                                  <a:pt x="16" y="595"/>
                                </a:lnTo>
                                <a:lnTo>
                                  <a:pt x="10" y="590"/>
                                </a:lnTo>
                                <a:lnTo>
                                  <a:pt x="5" y="580"/>
                                </a:lnTo>
                                <a:lnTo>
                                  <a:pt x="2" y="566"/>
                                </a:lnTo>
                                <a:lnTo>
                                  <a:pt x="1" y="551"/>
                                </a:lnTo>
                                <a:lnTo>
                                  <a:pt x="0" y="535"/>
                                </a:lnTo>
                                <a:lnTo>
                                  <a:pt x="1" y="520"/>
                                </a:lnTo>
                                <a:lnTo>
                                  <a:pt x="2" y="505"/>
                                </a:lnTo>
                                <a:lnTo>
                                  <a:pt x="4" y="494"/>
                                </a:lnTo>
                                <a:lnTo>
                                  <a:pt x="5" y="486"/>
                                </a:lnTo>
                                <a:lnTo>
                                  <a:pt x="5" y="483"/>
                                </a:lnTo>
                                <a:lnTo>
                                  <a:pt x="6" y="481"/>
                                </a:lnTo>
                                <a:lnTo>
                                  <a:pt x="8" y="473"/>
                                </a:lnTo>
                                <a:lnTo>
                                  <a:pt x="12" y="460"/>
                                </a:lnTo>
                                <a:lnTo>
                                  <a:pt x="17" y="444"/>
                                </a:lnTo>
                                <a:lnTo>
                                  <a:pt x="24" y="425"/>
                                </a:lnTo>
                                <a:lnTo>
                                  <a:pt x="33" y="403"/>
                                </a:lnTo>
                                <a:lnTo>
                                  <a:pt x="43" y="380"/>
                                </a:lnTo>
                                <a:lnTo>
                                  <a:pt x="55" y="356"/>
                                </a:lnTo>
                                <a:lnTo>
                                  <a:pt x="69" y="331"/>
                                </a:lnTo>
                                <a:lnTo>
                                  <a:pt x="84" y="307"/>
                                </a:lnTo>
                                <a:lnTo>
                                  <a:pt x="102" y="284"/>
                                </a:lnTo>
                                <a:lnTo>
                                  <a:pt x="121" y="262"/>
                                </a:lnTo>
                                <a:lnTo>
                                  <a:pt x="142" y="243"/>
                                </a:lnTo>
                                <a:lnTo>
                                  <a:pt x="165" y="228"/>
                                </a:lnTo>
                                <a:lnTo>
                                  <a:pt x="189" y="216"/>
                                </a:lnTo>
                                <a:lnTo>
                                  <a:pt x="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6F3BE51" id="Group 28" o:spid="_x0000_s1026" alt="Skills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">
                <v:shape id="Skills icon circle" o:spid="_x0000_s1027" alt="Skills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<v:path arrowok="t" o:connecttype="custom" o:connectlocs="5,0;5,0;6,0;6,0;7,1;7,1;8,1;8,2;8,2;9,3;9,3;9,4;9,4;9,5;9,5;9,6;9,6;8,7;8,7;8,8;7,8;7,8;6,9;6,9;5,9;5,9;4,9;4,9;3,9;3,9;2,8;2,8;1,8;1,7;1,7;0,6;0,6;0,5;0,5;0,4;0,4;0,3;0,3;1,2;1,2;1,1;2,1;2,1;3,0;3,0;4,0;4,0" o:connectangles="0,0,0,0,0,0,0,0,0,0,0,0,0,0,0,0,0,0,0,0,0,0,0,0,0,0,0,0,0,0,0,0,0,0,0,0,0,0,0,0,0,0,0,0,0,0,0,0,0,0,0,0"/>
                </v:shape>
                <v:shape id="Skills icon symbol part 1" o:spid="_x0000_s1028" alt="Skills icon symbol part 1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" path="m35,l49,2r11,8l67,21r3,14l67,48,60,60,49,67,35,70,21,67,10,60,3,48,,35,3,21,10,10,21,2,35,xe" fillcolor="white [3212]" stroked="f" strokeweight="0">
                  <v:path arrowok="t" o:connecttype="custom" o:connectlocs="0,0;0,0;0,0;0,0;0,0;0,0;0,0;0,0;0,0;0,0;0,0;0,0;0,0;0,0;0,0;0,0;0,0" o:connectangles="0,0,0,0,0,0,0,0,0,0,0,0,0,0,0,0,0"/>
                </v:shape>
                <v:shape id="Skills icon symbol part 2" o:spid="_x0000_s1029" alt="Skills icon symbol part 2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<v:path arrowok="t" o:connecttype="custom" o:connectlocs="1,0;1,1;1,1;1,1;1,1;1,1;1,1;0,1;0,1;0,1;1,1;1,2;1,2;1,2;3,3;3,3;3,4;3,3;4,3;4,3;3,3;2,2;2,1;2,1;2,1;1,0;1,0;1,0;1,0;2,0;2,0;2,1;2,1;2,1;4,3;4,3;4,3;4,4;3,4;3,4;3,4;2,3;1,2;1,2;1,2;0,2;0,1;0,1;0,1;0,1;1,1;1,1;1,1;1,1;1,1;1,1;1,1;1,0;1,0" o:connectangles="0,0,0,0,0,0,0,0,0,0,0,0,0,0,0,0,0,0,0,0,0,0,0,0,0,0,0,0,0,0,0,0,0,0,0,0,0,0,0,0,0,0,0,0,0,0,0,0,0,0,0,0,0,0,0,0,0,0,0"/>
                  <o:lock v:ext="edit" verticies="t"/>
                </v:shape>
                <v:shape id="Skills icon symbol part 3" o:spid="_x0000_s1030" alt="Skills icon symbol part 3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<v:path arrowok="t" o:connecttype="custom" o:connectlocs="1,0;1,0;2,0;2,0;2,0;2,1;2,1;2,1;2,1;1,1;1,1;1,1;1,1;1,1;1,2;1,2;1,2;1,2;1,2;1,2;1,2;1,1;1,1;1,1;1,1;1,1;1,1;1,1;1,1;2,1;2,1;2,0;1,0;1,0;1,0;1,0;1,0;1,0;1,0;1,1;1,1;1,1;0,1;0,1;0,1;0,1;0,1;0,1;0,1;0,1;0,1;1,1;1,0;1,0;1,0;1,0;1,0;1,0" o:connectangles="0,0,0,0,0,0,0,0,0,0,0,0,0,0,0,0,0,0,0,0,0,0,0,0,0,0,0,0,0,0,0,0,0,0,0,0,0,0,0,0,0,0,0,0,0,0,0,0,0,0,0,0,0,0,0,0,0,0"/>
                </v:shape>
                <v:shape id="Skills icon symbol part 4" o:spid="_x0000_s1031" alt="Skills icon symbol part 4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<v:path arrowok="t" o:connecttype="custom" o:connectlocs="1,0;1,1;0,1;0,1;0,1;0,1;0,1;0,1;0,1;0,1;1,1;1,1;1,1;1,1;2,1;1,1;1,1;1,1;1,2;1,2;0,2;0,2;0,2;0,2;0,2;0,2;0,2;0,2;0,1;0,1;0,1;0,1;0,1;0,1;0,1;0,1;0,1;0,1;1,0" o:connectangles="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D57577">
        <w:t xml:space="preserve"> </w:t>
      </w:r>
      <w:r w:rsidR="00A45F8E">
        <w:t xml:space="preserve">   </w:t>
      </w:r>
      <w:r w:rsidR="00D57577" w:rsidRPr="00D57577">
        <w:rPr>
          <w:rFonts w:asciiTheme="majorHAnsi" w:hAnsiTheme="majorHAnsi" w:cstheme="majorHAnsi"/>
          <w:b/>
          <w:bCs/>
          <w:color w:val="0D0D0D" w:themeColor="text1" w:themeTint="F2"/>
          <w:sz w:val="32"/>
          <w:szCs w:val="32"/>
        </w:rPr>
        <w:t>I</w:t>
      </w:r>
      <w:r w:rsidR="00D57577">
        <w:rPr>
          <w:rFonts w:asciiTheme="majorHAnsi" w:hAnsiTheme="majorHAnsi" w:cstheme="majorHAnsi"/>
          <w:b/>
          <w:bCs/>
          <w:color w:val="0D0D0D" w:themeColor="text1" w:themeTint="F2"/>
          <w:sz w:val="32"/>
          <w:szCs w:val="32"/>
        </w:rPr>
        <w:t>NTERESTS</w:t>
      </w:r>
    </w:p>
    <w:p w14:paraId="4C4BC212" w14:textId="7C15255E" w:rsidR="00D57577" w:rsidRPr="00A45F8E" w:rsidRDefault="00D57577" w:rsidP="00460E11">
      <w:pPr>
        <w:pStyle w:val="Icons"/>
        <w:numPr>
          <w:ilvl w:val="0"/>
          <w:numId w:val="36"/>
        </w:numPr>
        <w:jc w:val="left"/>
        <w:rPr>
          <w:color w:val="191919" w:themeColor="background2" w:themeShade="1A"/>
        </w:rPr>
      </w:pPr>
      <w:r w:rsidRPr="00A45F8E">
        <w:rPr>
          <w:color w:val="191919" w:themeColor="background2" w:themeShade="1A"/>
        </w:rPr>
        <w:t>Basketball</w:t>
      </w:r>
      <w:r w:rsidRPr="00A45F8E">
        <w:rPr>
          <w:color w:val="191919" w:themeColor="background2" w:themeShade="1A"/>
        </w:rPr>
        <w:tab/>
      </w:r>
      <w:r w:rsidRPr="00A45F8E">
        <w:rPr>
          <w:color w:val="191919" w:themeColor="background2" w:themeShade="1A"/>
        </w:rPr>
        <w:tab/>
      </w:r>
      <w:r w:rsidRPr="00A45F8E">
        <w:rPr>
          <w:color w:val="191919" w:themeColor="background2" w:themeShade="1A"/>
        </w:rPr>
        <w:tab/>
      </w:r>
    </w:p>
    <w:p w14:paraId="2416650F" w14:textId="1A2FF69E" w:rsidR="00D57577" w:rsidRPr="00A45F8E" w:rsidRDefault="00D57577" w:rsidP="00460E11">
      <w:pPr>
        <w:pStyle w:val="Icons"/>
        <w:numPr>
          <w:ilvl w:val="0"/>
          <w:numId w:val="36"/>
        </w:numPr>
        <w:jc w:val="left"/>
        <w:rPr>
          <w:color w:val="191919" w:themeColor="background2" w:themeShade="1A"/>
        </w:rPr>
      </w:pPr>
      <w:r w:rsidRPr="00A45F8E">
        <w:rPr>
          <w:color w:val="191919" w:themeColor="background2" w:themeShade="1A"/>
        </w:rPr>
        <w:t>Music</w:t>
      </w:r>
    </w:p>
    <w:p w14:paraId="510D8989" w14:textId="45148A27" w:rsidR="00D57577" w:rsidRPr="00A45F8E" w:rsidRDefault="00D57577" w:rsidP="00460E11">
      <w:pPr>
        <w:pStyle w:val="Icons"/>
        <w:numPr>
          <w:ilvl w:val="0"/>
          <w:numId w:val="36"/>
        </w:numPr>
        <w:jc w:val="left"/>
        <w:rPr>
          <w:color w:val="191919" w:themeColor="background2" w:themeShade="1A"/>
        </w:rPr>
      </w:pPr>
      <w:r w:rsidRPr="00A45F8E">
        <w:rPr>
          <w:color w:val="191919" w:themeColor="background2" w:themeShade="1A"/>
        </w:rPr>
        <w:t>Playing instruments/Bass</w:t>
      </w:r>
    </w:p>
    <w:p w14:paraId="4004DD13" w14:textId="565B043F" w:rsidR="00D57577" w:rsidRPr="00A45F8E" w:rsidRDefault="00996FCE" w:rsidP="00460E11">
      <w:pPr>
        <w:pStyle w:val="Icons"/>
        <w:numPr>
          <w:ilvl w:val="0"/>
          <w:numId w:val="36"/>
        </w:numPr>
        <w:jc w:val="left"/>
        <w:rPr>
          <w:color w:val="191919" w:themeColor="background2" w:themeShade="1A"/>
        </w:rPr>
      </w:pPr>
      <w:r w:rsidRPr="00A45F8E">
        <w:rPr>
          <w:color w:val="191919" w:themeColor="background2" w:themeShade="1A"/>
        </w:rPr>
        <w:t>Magic cards</w:t>
      </w:r>
    </w:p>
    <w:p w14:paraId="1ED0779D" w14:textId="13D63C5B" w:rsidR="00460E11" w:rsidRPr="00A45F8E" w:rsidRDefault="00996FCE" w:rsidP="00460E11">
      <w:pPr>
        <w:pStyle w:val="Icons"/>
        <w:numPr>
          <w:ilvl w:val="0"/>
          <w:numId w:val="36"/>
        </w:numPr>
        <w:jc w:val="left"/>
        <w:rPr>
          <w:color w:val="191919" w:themeColor="background2" w:themeShade="1A"/>
        </w:rPr>
      </w:pPr>
      <w:r w:rsidRPr="00A45F8E">
        <w:rPr>
          <w:color w:val="191919" w:themeColor="background2" w:themeShade="1A"/>
        </w:rPr>
        <w:t>Going out withs friends</w:t>
      </w:r>
    </w:p>
    <w:p w14:paraId="1CD61C18" w14:textId="5D007E90" w:rsidR="00460E11" w:rsidRDefault="00460E11" w:rsidP="00460E11">
      <w:pPr>
        <w:pStyle w:val="Icons"/>
        <w:jc w:val="left"/>
        <w:rPr>
          <w:color w:val="0D0D0D" w:themeColor="text1" w:themeTint="F2"/>
        </w:rPr>
      </w:pPr>
    </w:p>
    <w:p w14:paraId="77043CD7" w14:textId="789EFED6" w:rsidR="00460E11" w:rsidRDefault="00460E11" w:rsidP="00460E11">
      <w:pPr>
        <w:pStyle w:val="Icons"/>
        <w:jc w:val="left"/>
        <w:rPr>
          <w:color w:val="0D0D0D" w:themeColor="text1" w:themeTint="F2"/>
        </w:rPr>
      </w:pPr>
    </w:p>
    <w:tbl>
      <w:tblPr>
        <w:tblStyle w:val="TableGrid"/>
        <w:tblW w:w="858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1663"/>
      </w:tblGrid>
      <w:tr w:rsidR="00460E11" w:rsidRPr="00565B06" w14:paraId="35BE1690" w14:textId="77777777" w:rsidTr="00993F9A">
        <w:tc>
          <w:tcPr>
            <w:tcW w:w="649" w:type="dxa"/>
            <w:tcMar>
              <w:right w:w="216" w:type="dxa"/>
            </w:tcMar>
            <w:vAlign w:val="bottom"/>
          </w:tcPr>
          <w:p w14:paraId="0C29CC65" w14:textId="77777777" w:rsidR="00460E11" w:rsidRPr="00565B06" w:rsidRDefault="00460E11" w:rsidP="00993F9A">
            <w:pPr>
              <w:pStyle w:val="Icons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BD0CA2" wp14:editId="679A88FA">
                      <wp:extent cx="274320" cy="274320"/>
                      <wp:effectExtent l="0" t="3810" r="1905" b="7620"/>
                      <wp:docPr id="70" name="Group 2" descr="Skills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71" name="Skills icon circle" descr="Skills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91 w 3246"/>
                                    <a:gd name="T1" fmla="*/ 0 h 3246"/>
                                    <a:gd name="T2" fmla="*/ 101 w 3246"/>
                                    <a:gd name="T3" fmla="*/ 1 h 3246"/>
                                    <a:gd name="T4" fmla="*/ 112 w 3246"/>
                                    <a:gd name="T5" fmla="*/ 4 h 3246"/>
                                    <a:gd name="T6" fmla="*/ 121 w 3246"/>
                                    <a:gd name="T7" fmla="*/ 8 h 3246"/>
                                    <a:gd name="T8" fmla="*/ 130 w 3246"/>
                                    <a:gd name="T9" fmla="*/ 13 h 3246"/>
                                    <a:gd name="T10" fmla="*/ 138 w 3246"/>
                                    <a:gd name="T11" fmla="*/ 18 h 3246"/>
                                    <a:gd name="T12" fmla="*/ 146 w 3246"/>
                                    <a:gd name="T13" fmla="*/ 25 h 3246"/>
                                    <a:gd name="T14" fmla="*/ 153 w 3246"/>
                                    <a:gd name="T15" fmla="*/ 33 h 3246"/>
                                    <a:gd name="T16" fmla="*/ 158 w 3246"/>
                                    <a:gd name="T17" fmla="*/ 41 h 3246"/>
                                    <a:gd name="T18" fmla="*/ 163 w 3246"/>
                                    <a:gd name="T19" fmla="*/ 50 h 3246"/>
                                    <a:gd name="T20" fmla="*/ 167 w 3246"/>
                                    <a:gd name="T21" fmla="*/ 59 h 3246"/>
                                    <a:gd name="T22" fmla="*/ 170 w 3246"/>
                                    <a:gd name="T23" fmla="*/ 70 h 3246"/>
                                    <a:gd name="T24" fmla="*/ 171 w 3246"/>
                                    <a:gd name="T25" fmla="*/ 80 h 3246"/>
                                    <a:gd name="T26" fmla="*/ 171 w 3246"/>
                                    <a:gd name="T27" fmla="*/ 91 h 3246"/>
                                    <a:gd name="T28" fmla="*/ 170 w 3246"/>
                                    <a:gd name="T29" fmla="*/ 101 h 3246"/>
                                    <a:gd name="T30" fmla="*/ 167 w 3246"/>
                                    <a:gd name="T31" fmla="*/ 112 h 3246"/>
                                    <a:gd name="T32" fmla="*/ 163 w 3246"/>
                                    <a:gd name="T33" fmla="*/ 121 h 3246"/>
                                    <a:gd name="T34" fmla="*/ 158 w 3246"/>
                                    <a:gd name="T35" fmla="*/ 130 h 3246"/>
                                    <a:gd name="T36" fmla="*/ 153 w 3246"/>
                                    <a:gd name="T37" fmla="*/ 138 h 3246"/>
                                    <a:gd name="T38" fmla="*/ 146 w 3246"/>
                                    <a:gd name="T39" fmla="*/ 146 h 3246"/>
                                    <a:gd name="T40" fmla="*/ 138 w 3246"/>
                                    <a:gd name="T41" fmla="*/ 153 h 3246"/>
                                    <a:gd name="T42" fmla="*/ 130 w 3246"/>
                                    <a:gd name="T43" fmla="*/ 158 h 3246"/>
                                    <a:gd name="T44" fmla="*/ 121 w 3246"/>
                                    <a:gd name="T45" fmla="*/ 163 h 3246"/>
                                    <a:gd name="T46" fmla="*/ 112 w 3246"/>
                                    <a:gd name="T47" fmla="*/ 167 h 3246"/>
                                    <a:gd name="T48" fmla="*/ 101 w 3246"/>
                                    <a:gd name="T49" fmla="*/ 170 h 3246"/>
                                    <a:gd name="T50" fmla="*/ 91 w 3246"/>
                                    <a:gd name="T51" fmla="*/ 171 h 3246"/>
                                    <a:gd name="T52" fmla="*/ 80 w 3246"/>
                                    <a:gd name="T53" fmla="*/ 171 h 3246"/>
                                    <a:gd name="T54" fmla="*/ 70 w 3246"/>
                                    <a:gd name="T55" fmla="*/ 170 h 3246"/>
                                    <a:gd name="T56" fmla="*/ 59 w 3246"/>
                                    <a:gd name="T57" fmla="*/ 167 h 3246"/>
                                    <a:gd name="T58" fmla="*/ 50 w 3246"/>
                                    <a:gd name="T59" fmla="*/ 163 h 3246"/>
                                    <a:gd name="T60" fmla="*/ 41 w 3246"/>
                                    <a:gd name="T61" fmla="*/ 158 h 3246"/>
                                    <a:gd name="T62" fmla="*/ 33 w 3246"/>
                                    <a:gd name="T63" fmla="*/ 153 h 3246"/>
                                    <a:gd name="T64" fmla="*/ 25 w 3246"/>
                                    <a:gd name="T65" fmla="*/ 146 h 3246"/>
                                    <a:gd name="T66" fmla="*/ 18 w 3246"/>
                                    <a:gd name="T67" fmla="*/ 138 h 3246"/>
                                    <a:gd name="T68" fmla="*/ 13 w 3246"/>
                                    <a:gd name="T69" fmla="*/ 130 h 3246"/>
                                    <a:gd name="T70" fmla="*/ 8 w 3246"/>
                                    <a:gd name="T71" fmla="*/ 121 h 3246"/>
                                    <a:gd name="T72" fmla="*/ 4 w 3246"/>
                                    <a:gd name="T73" fmla="*/ 112 h 3246"/>
                                    <a:gd name="T74" fmla="*/ 1 w 3246"/>
                                    <a:gd name="T75" fmla="*/ 101 h 3246"/>
                                    <a:gd name="T76" fmla="*/ 0 w 3246"/>
                                    <a:gd name="T77" fmla="*/ 91 h 3246"/>
                                    <a:gd name="T78" fmla="*/ 0 w 3246"/>
                                    <a:gd name="T79" fmla="*/ 80 h 3246"/>
                                    <a:gd name="T80" fmla="*/ 1 w 3246"/>
                                    <a:gd name="T81" fmla="*/ 70 h 3246"/>
                                    <a:gd name="T82" fmla="*/ 4 w 3246"/>
                                    <a:gd name="T83" fmla="*/ 59 h 3246"/>
                                    <a:gd name="T84" fmla="*/ 8 w 3246"/>
                                    <a:gd name="T85" fmla="*/ 50 h 3246"/>
                                    <a:gd name="T86" fmla="*/ 13 w 3246"/>
                                    <a:gd name="T87" fmla="*/ 41 h 3246"/>
                                    <a:gd name="T88" fmla="*/ 18 w 3246"/>
                                    <a:gd name="T89" fmla="*/ 33 h 3246"/>
                                    <a:gd name="T90" fmla="*/ 25 w 3246"/>
                                    <a:gd name="T91" fmla="*/ 25 h 3246"/>
                                    <a:gd name="T92" fmla="*/ 33 w 3246"/>
                                    <a:gd name="T93" fmla="*/ 18 h 3246"/>
                                    <a:gd name="T94" fmla="*/ 41 w 3246"/>
                                    <a:gd name="T95" fmla="*/ 13 h 3246"/>
                                    <a:gd name="T96" fmla="*/ 50 w 3246"/>
                                    <a:gd name="T97" fmla="*/ 8 h 3246"/>
                                    <a:gd name="T98" fmla="*/ 59 w 3246"/>
                                    <a:gd name="T99" fmla="*/ 4 h 3246"/>
                                    <a:gd name="T100" fmla="*/ 70 w 3246"/>
                                    <a:gd name="T101" fmla="*/ 1 h 3246"/>
                                    <a:gd name="T102" fmla="*/ 80 w 3246"/>
                                    <a:gd name="T103" fmla="*/ 0 h 324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</a:gdLst>
                                  <a:ahLst/>
                                  <a:cxnLst>
                                    <a:cxn ang="T104">
                                      <a:pos x="T0" y="T1"/>
                                    </a:cxn>
                                    <a:cxn ang="T105">
                                      <a:pos x="T2" y="T3"/>
                                    </a:cxn>
                                    <a:cxn ang="T106">
                                      <a:pos x="T4" y="T5"/>
                                    </a:cxn>
                                    <a:cxn ang="T107">
                                      <a:pos x="T6" y="T7"/>
                                    </a:cxn>
                                    <a:cxn ang="T108">
                                      <a:pos x="T8" y="T9"/>
                                    </a:cxn>
                                    <a:cxn ang="T109">
                                      <a:pos x="T10" y="T11"/>
                                    </a:cxn>
                                    <a:cxn ang="T110">
                                      <a:pos x="T12" y="T13"/>
                                    </a:cxn>
                                    <a:cxn ang="T111">
                                      <a:pos x="T14" y="T15"/>
                                    </a:cxn>
                                    <a:cxn ang="T112">
                                      <a:pos x="T16" y="T17"/>
                                    </a:cxn>
                                    <a:cxn ang="T113">
                                      <a:pos x="T18" y="T19"/>
                                    </a:cxn>
                                    <a:cxn ang="T114">
                                      <a:pos x="T20" y="T21"/>
                                    </a:cxn>
                                    <a:cxn ang="T115">
                                      <a:pos x="T22" y="T23"/>
                                    </a:cxn>
                                    <a:cxn ang="T116">
                                      <a:pos x="T24" y="T25"/>
                                    </a:cxn>
                                    <a:cxn ang="T117">
                                      <a:pos x="T26" y="T27"/>
                                    </a:cxn>
                                    <a:cxn ang="T118">
                                      <a:pos x="T28" y="T29"/>
                                    </a:cxn>
                                    <a:cxn ang="T119">
                                      <a:pos x="T30" y="T31"/>
                                    </a:cxn>
                                    <a:cxn ang="T120">
                                      <a:pos x="T32" y="T33"/>
                                    </a:cxn>
                                    <a:cxn ang="T121">
                                      <a:pos x="T34" y="T35"/>
                                    </a:cxn>
                                    <a:cxn ang="T122">
                                      <a:pos x="T36" y="T37"/>
                                    </a:cxn>
                                    <a:cxn ang="T123">
                                      <a:pos x="T38" y="T39"/>
                                    </a:cxn>
                                    <a:cxn ang="T124">
                                      <a:pos x="T40" y="T41"/>
                                    </a:cxn>
                                    <a:cxn ang="T125">
                                      <a:pos x="T42" y="T43"/>
                                    </a:cxn>
                                    <a:cxn ang="T126">
                                      <a:pos x="T44" y="T45"/>
                                    </a:cxn>
                                    <a:cxn ang="T127">
                                      <a:pos x="T46" y="T47"/>
                                    </a:cxn>
                                    <a:cxn ang="T128">
                                      <a:pos x="T48" y="T49"/>
                                    </a:cxn>
                                    <a:cxn ang="T129">
                                      <a:pos x="T50" y="T51"/>
                                    </a:cxn>
                                    <a:cxn ang="T130">
                                      <a:pos x="T52" y="T53"/>
                                    </a:cxn>
                                    <a:cxn ang="T131">
                                      <a:pos x="T54" y="T55"/>
                                    </a:cxn>
                                    <a:cxn ang="T132">
                                      <a:pos x="T56" y="T57"/>
                                    </a:cxn>
                                    <a:cxn ang="T133">
                                      <a:pos x="T58" y="T59"/>
                                    </a:cxn>
                                    <a:cxn ang="T134">
                                      <a:pos x="T60" y="T61"/>
                                    </a:cxn>
                                    <a:cxn ang="T135">
                                      <a:pos x="T62" y="T63"/>
                                    </a:cxn>
                                    <a:cxn ang="T136">
                                      <a:pos x="T64" y="T65"/>
                                    </a:cxn>
                                    <a:cxn ang="T137">
                                      <a:pos x="T66" y="T67"/>
                                    </a:cxn>
                                    <a:cxn ang="T138">
                                      <a:pos x="T68" y="T69"/>
                                    </a:cxn>
                                    <a:cxn ang="T139">
                                      <a:pos x="T70" y="T71"/>
                                    </a:cxn>
                                    <a:cxn ang="T140">
                                      <a:pos x="T72" y="T73"/>
                                    </a:cxn>
                                    <a:cxn ang="T141">
                                      <a:pos x="T74" y="T75"/>
                                    </a:cxn>
                                    <a:cxn ang="T142">
                                      <a:pos x="T76" y="T77"/>
                                    </a:cxn>
                                    <a:cxn ang="T143">
                                      <a:pos x="T78" y="T79"/>
                                    </a:cxn>
                                    <a:cxn ang="T144">
                                      <a:pos x="T80" y="T81"/>
                                    </a:cxn>
                                    <a:cxn ang="T145">
                                      <a:pos x="T82" y="T83"/>
                                    </a:cxn>
                                    <a:cxn ang="T146">
                                      <a:pos x="T84" y="T85"/>
                                    </a:cxn>
                                    <a:cxn ang="T147">
                                      <a:pos x="T86" y="T87"/>
                                    </a:cxn>
                                    <a:cxn ang="T148">
                                      <a:pos x="T88" y="T89"/>
                                    </a:cxn>
                                    <a:cxn ang="T149">
                                      <a:pos x="T90" y="T91"/>
                                    </a:cxn>
                                    <a:cxn ang="T150">
                                      <a:pos x="T92" y="T93"/>
                                    </a:cxn>
                                    <a:cxn ang="T151">
                                      <a:pos x="T94" y="T95"/>
                                    </a:cxn>
                                    <a:cxn ang="T152">
                                      <a:pos x="T96" y="T97"/>
                                    </a:cxn>
                                    <a:cxn ang="T153">
                                      <a:pos x="T98" y="T99"/>
                                    </a:cxn>
                                    <a:cxn ang="T154">
                                      <a:pos x="T100" y="T101"/>
                                    </a:cxn>
                                    <a:cxn ang="T155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7448B">
                                    <a:lumMod val="100000"/>
                                    <a:lumOff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Skills icon symbol part 1" descr="Skills icon symbol part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2 w 70"/>
                                    <a:gd name="T1" fmla="*/ 0 h 70"/>
                                    <a:gd name="T2" fmla="*/ 3 w 70"/>
                                    <a:gd name="T3" fmla="*/ 0 h 70"/>
                                    <a:gd name="T4" fmla="*/ 3 w 70"/>
                                    <a:gd name="T5" fmla="*/ 1 h 70"/>
                                    <a:gd name="T6" fmla="*/ 4 w 70"/>
                                    <a:gd name="T7" fmla="*/ 1 h 70"/>
                                    <a:gd name="T8" fmla="*/ 4 w 70"/>
                                    <a:gd name="T9" fmla="*/ 2 h 70"/>
                                    <a:gd name="T10" fmla="*/ 4 w 70"/>
                                    <a:gd name="T11" fmla="*/ 3 h 70"/>
                                    <a:gd name="T12" fmla="*/ 3 w 70"/>
                                    <a:gd name="T13" fmla="*/ 3 h 70"/>
                                    <a:gd name="T14" fmla="*/ 3 w 70"/>
                                    <a:gd name="T15" fmla="*/ 4 h 70"/>
                                    <a:gd name="T16" fmla="*/ 2 w 70"/>
                                    <a:gd name="T17" fmla="*/ 4 h 70"/>
                                    <a:gd name="T18" fmla="*/ 1 w 70"/>
                                    <a:gd name="T19" fmla="*/ 4 h 70"/>
                                    <a:gd name="T20" fmla="*/ 1 w 70"/>
                                    <a:gd name="T21" fmla="*/ 3 h 70"/>
                                    <a:gd name="T22" fmla="*/ 0 w 70"/>
                                    <a:gd name="T23" fmla="*/ 3 h 70"/>
                                    <a:gd name="T24" fmla="*/ 0 w 70"/>
                                    <a:gd name="T25" fmla="*/ 2 h 70"/>
                                    <a:gd name="T26" fmla="*/ 0 w 70"/>
                                    <a:gd name="T27" fmla="*/ 1 h 70"/>
                                    <a:gd name="T28" fmla="*/ 1 w 70"/>
                                    <a:gd name="T29" fmla="*/ 1 h 70"/>
                                    <a:gd name="T30" fmla="*/ 1 w 70"/>
                                    <a:gd name="T31" fmla="*/ 0 h 70"/>
                                    <a:gd name="T32" fmla="*/ 2 w 70"/>
                                    <a:gd name="T33" fmla="*/ 0 h 70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Skills icon symbol part 2" descr="Skills icon symbol part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22 w 1362"/>
                                    <a:gd name="T1" fmla="*/ 8 h 1356"/>
                                    <a:gd name="T2" fmla="*/ 25 w 1362"/>
                                    <a:gd name="T3" fmla="*/ 12 h 1356"/>
                                    <a:gd name="T4" fmla="*/ 24 w 1362"/>
                                    <a:gd name="T5" fmla="*/ 15 h 1356"/>
                                    <a:gd name="T6" fmla="*/ 22 w 1362"/>
                                    <a:gd name="T7" fmla="*/ 19 h 1356"/>
                                    <a:gd name="T8" fmla="*/ 18 w 1362"/>
                                    <a:gd name="T9" fmla="*/ 23 h 1356"/>
                                    <a:gd name="T10" fmla="*/ 14 w 1362"/>
                                    <a:gd name="T11" fmla="*/ 25 h 1356"/>
                                    <a:gd name="T12" fmla="*/ 10 w 1362"/>
                                    <a:gd name="T13" fmla="*/ 24 h 1356"/>
                                    <a:gd name="T14" fmla="*/ 7 w 1362"/>
                                    <a:gd name="T15" fmla="*/ 22 h 1356"/>
                                    <a:gd name="T16" fmla="*/ 4 w 1362"/>
                                    <a:gd name="T17" fmla="*/ 20 h 1356"/>
                                    <a:gd name="T18" fmla="*/ 6 w 1362"/>
                                    <a:gd name="T19" fmla="*/ 25 h 1356"/>
                                    <a:gd name="T20" fmla="*/ 10 w 1362"/>
                                    <a:gd name="T21" fmla="*/ 28 h 1356"/>
                                    <a:gd name="T22" fmla="*/ 16 w 1362"/>
                                    <a:gd name="T23" fmla="*/ 29 h 1356"/>
                                    <a:gd name="T24" fmla="*/ 22 w 1362"/>
                                    <a:gd name="T25" fmla="*/ 31 h 1356"/>
                                    <a:gd name="T26" fmla="*/ 27 w 1362"/>
                                    <a:gd name="T27" fmla="*/ 36 h 1356"/>
                                    <a:gd name="T28" fmla="*/ 54 w 1362"/>
                                    <a:gd name="T29" fmla="*/ 62 h 1356"/>
                                    <a:gd name="T30" fmla="*/ 59 w 1362"/>
                                    <a:gd name="T31" fmla="*/ 66 h 1356"/>
                                    <a:gd name="T32" fmla="*/ 62 w 1362"/>
                                    <a:gd name="T33" fmla="*/ 67 h 1356"/>
                                    <a:gd name="T34" fmla="*/ 66 w 1362"/>
                                    <a:gd name="T35" fmla="*/ 66 h 1356"/>
                                    <a:gd name="T36" fmla="*/ 68 w 1362"/>
                                    <a:gd name="T37" fmla="*/ 64 h 1356"/>
                                    <a:gd name="T38" fmla="*/ 68 w 1362"/>
                                    <a:gd name="T39" fmla="*/ 61 h 1356"/>
                                    <a:gd name="T40" fmla="*/ 66 w 1362"/>
                                    <a:gd name="T41" fmla="*/ 57 h 1356"/>
                                    <a:gd name="T42" fmla="*/ 43 w 1362"/>
                                    <a:gd name="T43" fmla="*/ 33 h 1356"/>
                                    <a:gd name="T44" fmla="*/ 32 w 1362"/>
                                    <a:gd name="T45" fmla="*/ 22 h 1356"/>
                                    <a:gd name="T46" fmla="*/ 30 w 1362"/>
                                    <a:gd name="T47" fmla="*/ 17 h 1356"/>
                                    <a:gd name="T48" fmla="*/ 29 w 1362"/>
                                    <a:gd name="T49" fmla="*/ 12 h 1356"/>
                                    <a:gd name="T50" fmla="*/ 26 w 1362"/>
                                    <a:gd name="T51" fmla="*/ 7 h 1356"/>
                                    <a:gd name="T52" fmla="*/ 22 w 1362"/>
                                    <a:gd name="T53" fmla="*/ 4 h 1356"/>
                                    <a:gd name="T54" fmla="*/ 17 w 1362"/>
                                    <a:gd name="T55" fmla="*/ 0 h 1356"/>
                                    <a:gd name="T56" fmla="*/ 24 w 1362"/>
                                    <a:gd name="T57" fmla="*/ 1 h 1356"/>
                                    <a:gd name="T58" fmla="*/ 29 w 1362"/>
                                    <a:gd name="T59" fmla="*/ 4 h 1356"/>
                                    <a:gd name="T60" fmla="*/ 32 w 1362"/>
                                    <a:gd name="T61" fmla="*/ 9 h 1356"/>
                                    <a:gd name="T62" fmla="*/ 33 w 1362"/>
                                    <a:gd name="T63" fmla="*/ 16 h 1356"/>
                                    <a:gd name="T64" fmla="*/ 34 w 1362"/>
                                    <a:gd name="T65" fmla="*/ 19 h 1356"/>
                                    <a:gd name="T66" fmla="*/ 37 w 1362"/>
                                    <a:gd name="T67" fmla="*/ 22 h 1356"/>
                                    <a:gd name="T68" fmla="*/ 69 w 1362"/>
                                    <a:gd name="T69" fmla="*/ 54 h 1356"/>
                                    <a:gd name="T70" fmla="*/ 72 w 1362"/>
                                    <a:gd name="T71" fmla="*/ 59 h 1356"/>
                                    <a:gd name="T72" fmla="*/ 72 w 1362"/>
                                    <a:gd name="T73" fmla="*/ 63 h 1356"/>
                                    <a:gd name="T74" fmla="*/ 69 w 1362"/>
                                    <a:gd name="T75" fmla="*/ 68 h 1356"/>
                                    <a:gd name="T76" fmla="*/ 65 w 1362"/>
                                    <a:gd name="T77" fmla="*/ 70 h 1356"/>
                                    <a:gd name="T78" fmla="*/ 61 w 1362"/>
                                    <a:gd name="T79" fmla="*/ 71 h 1356"/>
                                    <a:gd name="T80" fmla="*/ 56 w 1362"/>
                                    <a:gd name="T81" fmla="*/ 68 h 1356"/>
                                    <a:gd name="T82" fmla="*/ 34 w 1362"/>
                                    <a:gd name="T83" fmla="*/ 48 h 1356"/>
                                    <a:gd name="T84" fmla="*/ 22 w 1362"/>
                                    <a:gd name="T85" fmla="*/ 36 h 1356"/>
                                    <a:gd name="T86" fmla="*/ 17 w 1362"/>
                                    <a:gd name="T87" fmla="*/ 33 h 1356"/>
                                    <a:gd name="T88" fmla="*/ 11 w 1362"/>
                                    <a:gd name="T89" fmla="*/ 32 h 1356"/>
                                    <a:gd name="T90" fmla="*/ 6 w 1362"/>
                                    <a:gd name="T91" fmla="*/ 29 h 1356"/>
                                    <a:gd name="T92" fmla="*/ 2 w 1362"/>
                                    <a:gd name="T93" fmla="*/ 25 h 1356"/>
                                    <a:gd name="T94" fmla="*/ 0 w 1362"/>
                                    <a:gd name="T95" fmla="*/ 19 h 1356"/>
                                    <a:gd name="T96" fmla="*/ 0 w 1362"/>
                                    <a:gd name="T97" fmla="*/ 13 h 1356"/>
                                    <a:gd name="T98" fmla="*/ 6 w 1362"/>
                                    <a:gd name="T99" fmla="*/ 16 h 1356"/>
                                    <a:gd name="T100" fmla="*/ 11 w 1362"/>
                                    <a:gd name="T101" fmla="*/ 20 h 1356"/>
                                    <a:gd name="T102" fmla="*/ 14 w 1362"/>
                                    <a:gd name="T103" fmla="*/ 21 h 1356"/>
                                    <a:gd name="T104" fmla="*/ 16 w 1362"/>
                                    <a:gd name="T105" fmla="*/ 20 h 1356"/>
                                    <a:gd name="T106" fmla="*/ 19 w 1362"/>
                                    <a:gd name="T107" fmla="*/ 17 h 1356"/>
                                    <a:gd name="T108" fmla="*/ 21 w 1362"/>
                                    <a:gd name="T109" fmla="*/ 14 h 1356"/>
                                    <a:gd name="T110" fmla="*/ 21 w 1362"/>
                                    <a:gd name="T111" fmla="*/ 12 h 1356"/>
                                    <a:gd name="T112" fmla="*/ 19 w 1362"/>
                                    <a:gd name="T113" fmla="*/ 10 h 1356"/>
                                    <a:gd name="T114" fmla="*/ 13 w 1362"/>
                                    <a:gd name="T115" fmla="*/ 4 h 1356"/>
                                    <a:gd name="T116" fmla="*/ 15 w 1362"/>
                                    <a:gd name="T117" fmla="*/ 0 h 135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</a:gdLst>
                                  <a:ahLst/>
                                  <a:cxnLst>
                                    <a:cxn ang="T118">
                                      <a:pos x="T0" y="T1"/>
                                    </a:cxn>
                                    <a:cxn ang="T119">
                                      <a:pos x="T2" y="T3"/>
                                    </a:cxn>
                                    <a:cxn ang="T120">
                                      <a:pos x="T4" y="T5"/>
                                    </a:cxn>
                                    <a:cxn ang="T121">
                                      <a:pos x="T6" y="T7"/>
                                    </a:cxn>
                                    <a:cxn ang="T122">
                                      <a:pos x="T8" y="T9"/>
                                    </a:cxn>
                                    <a:cxn ang="T123">
                                      <a:pos x="T10" y="T11"/>
                                    </a:cxn>
                                    <a:cxn ang="T124">
                                      <a:pos x="T12" y="T13"/>
                                    </a:cxn>
                                    <a:cxn ang="T125">
                                      <a:pos x="T14" y="T15"/>
                                    </a:cxn>
                                    <a:cxn ang="T126">
                                      <a:pos x="T16" y="T17"/>
                                    </a:cxn>
                                    <a:cxn ang="T127">
                                      <a:pos x="T18" y="T19"/>
                                    </a:cxn>
                                    <a:cxn ang="T128">
                                      <a:pos x="T20" y="T21"/>
                                    </a:cxn>
                                    <a:cxn ang="T129">
                                      <a:pos x="T22" y="T23"/>
                                    </a:cxn>
                                    <a:cxn ang="T130">
                                      <a:pos x="T24" y="T25"/>
                                    </a:cxn>
                                    <a:cxn ang="T131">
                                      <a:pos x="T26" y="T27"/>
                                    </a:cxn>
                                    <a:cxn ang="T132">
                                      <a:pos x="T28" y="T29"/>
                                    </a:cxn>
                                    <a:cxn ang="T133">
                                      <a:pos x="T30" y="T31"/>
                                    </a:cxn>
                                    <a:cxn ang="T134">
                                      <a:pos x="T32" y="T33"/>
                                    </a:cxn>
                                    <a:cxn ang="T135">
                                      <a:pos x="T34" y="T35"/>
                                    </a:cxn>
                                    <a:cxn ang="T136">
                                      <a:pos x="T36" y="T37"/>
                                    </a:cxn>
                                    <a:cxn ang="T137">
                                      <a:pos x="T38" y="T39"/>
                                    </a:cxn>
                                    <a:cxn ang="T138">
                                      <a:pos x="T40" y="T41"/>
                                    </a:cxn>
                                    <a:cxn ang="T139">
                                      <a:pos x="T42" y="T43"/>
                                    </a:cxn>
                                    <a:cxn ang="T140">
                                      <a:pos x="T44" y="T45"/>
                                    </a:cxn>
                                    <a:cxn ang="T141">
                                      <a:pos x="T46" y="T47"/>
                                    </a:cxn>
                                    <a:cxn ang="T142">
                                      <a:pos x="T48" y="T49"/>
                                    </a:cxn>
                                    <a:cxn ang="T143">
                                      <a:pos x="T50" y="T51"/>
                                    </a:cxn>
                                    <a:cxn ang="T144">
                                      <a:pos x="T52" y="T53"/>
                                    </a:cxn>
                                    <a:cxn ang="T145">
                                      <a:pos x="T54" y="T55"/>
                                    </a:cxn>
                                    <a:cxn ang="T146">
                                      <a:pos x="T56" y="T57"/>
                                    </a:cxn>
                                    <a:cxn ang="T147">
                                      <a:pos x="T58" y="T59"/>
                                    </a:cxn>
                                    <a:cxn ang="T148">
                                      <a:pos x="T60" y="T61"/>
                                    </a:cxn>
                                    <a:cxn ang="T149">
                                      <a:pos x="T62" y="T63"/>
                                    </a:cxn>
                                    <a:cxn ang="T150">
                                      <a:pos x="T64" y="T65"/>
                                    </a:cxn>
                                    <a:cxn ang="T151">
                                      <a:pos x="T66" y="T67"/>
                                    </a:cxn>
                                    <a:cxn ang="T152">
                                      <a:pos x="T68" y="T69"/>
                                    </a:cxn>
                                    <a:cxn ang="T153">
                                      <a:pos x="T70" y="T71"/>
                                    </a:cxn>
                                    <a:cxn ang="T154">
                                      <a:pos x="T72" y="T73"/>
                                    </a:cxn>
                                    <a:cxn ang="T155">
                                      <a:pos x="T74" y="T75"/>
                                    </a:cxn>
                                    <a:cxn ang="T156">
                                      <a:pos x="T76" y="T77"/>
                                    </a:cxn>
                                    <a:cxn ang="T157">
                                      <a:pos x="T78" y="T79"/>
                                    </a:cxn>
                                    <a:cxn ang="T158">
                                      <a:pos x="T80" y="T81"/>
                                    </a:cxn>
                                    <a:cxn ang="T159">
                                      <a:pos x="T82" y="T83"/>
                                    </a:cxn>
                                    <a:cxn ang="T160">
                                      <a:pos x="T84" y="T85"/>
                                    </a:cxn>
                                    <a:cxn ang="T161">
                                      <a:pos x="T86" y="T87"/>
                                    </a:cxn>
                                    <a:cxn ang="T162">
                                      <a:pos x="T88" y="T89"/>
                                    </a:cxn>
                                    <a:cxn ang="T163">
                                      <a:pos x="T90" y="T91"/>
                                    </a:cxn>
                                    <a:cxn ang="T164">
                                      <a:pos x="T92" y="T93"/>
                                    </a:cxn>
                                    <a:cxn ang="T165">
                                      <a:pos x="T94" y="T95"/>
                                    </a:cxn>
                                    <a:cxn ang="T166">
                                      <a:pos x="T96" y="T97"/>
                                    </a:cxn>
                                    <a:cxn ang="T167">
                                      <a:pos x="T98" y="T99"/>
                                    </a:cxn>
                                    <a:cxn ang="T168">
                                      <a:pos x="T100" y="T101"/>
                                    </a:cxn>
                                    <a:cxn ang="T169">
                                      <a:pos x="T102" y="T103"/>
                                    </a:cxn>
                                    <a:cxn ang="T170">
                                      <a:pos x="T104" y="T105"/>
                                    </a:cxn>
                                    <a:cxn ang="T171">
                                      <a:pos x="T106" y="T107"/>
                                    </a:cxn>
                                    <a:cxn ang="T172">
                                      <a:pos x="T108" y="T109"/>
                                    </a:cxn>
                                    <a:cxn ang="T173">
                                      <a:pos x="T110" y="T111"/>
                                    </a:cxn>
                                    <a:cxn ang="T174">
                                      <a:pos x="T112" y="T113"/>
                                    </a:cxn>
                                    <a:cxn ang="T175">
                                      <a:pos x="T114" y="T115"/>
                                    </a:cxn>
                                    <a:cxn ang="T176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Skills icon symbol part 3" descr="Skills icon symbol part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26 w 640"/>
                                    <a:gd name="T1" fmla="*/ 0 h 662"/>
                                    <a:gd name="T2" fmla="*/ 28 w 640"/>
                                    <a:gd name="T3" fmla="*/ 1 h 662"/>
                                    <a:gd name="T4" fmla="*/ 31 w 640"/>
                                    <a:gd name="T5" fmla="*/ 3 h 662"/>
                                    <a:gd name="T6" fmla="*/ 33 w 640"/>
                                    <a:gd name="T7" fmla="*/ 5 h 662"/>
                                    <a:gd name="T8" fmla="*/ 34 w 640"/>
                                    <a:gd name="T9" fmla="*/ 8 h 662"/>
                                    <a:gd name="T10" fmla="*/ 34 w 640"/>
                                    <a:gd name="T11" fmla="*/ 11 h 662"/>
                                    <a:gd name="T12" fmla="*/ 33 w 640"/>
                                    <a:gd name="T13" fmla="*/ 14 h 662"/>
                                    <a:gd name="T14" fmla="*/ 31 w 640"/>
                                    <a:gd name="T15" fmla="*/ 16 h 662"/>
                                    <a:gd name="T16" fmla="*/ 30 w 640"/>
                                    <a:gd name="T17" fmla="*/ 18 h 662"/>
                                    <a:gd name="T18" fmla="*/ 28 w 640"/>
                                    <a:gd name="T19" fmla="*/ 20 h 662"/>
                                    <a:gd name="T20" fmla="*/ 26 w 640"/>
                                    <a:gd name="T21" fmla="*/ 22 h 662"/>
                                    <a:gd name="T22" fmla="*/ 23 w 640"/>
                                    <a:gd name="T23" fmla="*/ 24 h 662"/>
                                    <a:gd name="T24" fmla="*/ 21 w 640"/>
                                    <a:gd name="T25" fmla="*/ 26 h 662"/>
                                    <a:gd name="T26" fmla="*/ 19 w 640"/>
                                    <a:gd name="T27" fmla="*/ 28 h 662"/>
                                    <a:gd name="T28" fmla="*/ 17 w 640"/>
                                    <a:gd name="T29" fmla="*/ 30 h 662"/>
                                    <a:gd name="T30" fmla="*/ 15 w 640"/>
                                    <a:gd name="T31" fmla="*/ 32 h 662"/>
                                    <a:gd name="T32" fmla="*/ 13 w 640"/>
                                    <a:gd name="T33" fmla="*/ 33 h 662"/>
                                    <a:gd name="T34" fmla="*/ 13 w 640"/>
                                    <a:gd name="T35" fmla="*/ 34 h 662"/>
                                    <a:gd name="T36" fmla="*/ 10 w 640"/>
                                    <a:gd name="T37" fmla="*/ 31 h 662"/>
                                    <a:gd name="T38" fmla="*/ 10 w 640"/>
                                    <a:gd name="T39" fmla="*/ 31 h 662"/>
                                    <a:gd name="T40" fmla="*/ 11 w 640"/>
                                    <a:gd name="T41" fmla="*/ 30 h 662"/>
                                    <a:gd name="T42" fmla="*/ 13 w 640"/>
                                    <a:gd name="T43" fmla="*/ 29 h 662"/>
                                    <a:gd name="T44" fmla="*/ 15 w 640"/>
                                    <a:gd name="T45" fmla="*/ 27 h 662"/>
                                    <a:gd name="T46" fmla="*/ 17 w 640"/>
                                    <a:gd name="T47" fmla="*/ 25 h 662"/>
                                    <a:gd name="T48" fmla="*/ 19 w 640"/>
                                    <a:gd name="T49" fmla="*/ 22 h 662"/>
                                    <a:gd name="T50" fmla="*/ 22 w 640"/>
                                    <a:gd name="T51" fmla="*/ 20 h 662"/>
                                    <a:gd name="T52" fmla="*/ 24 w 640"/>
                                    <a:gd name="T53" fmla="*/ 18 h 662"/>
                                    <a:gd name="T54" fmla="*/ 26 w 640"/>
                                    <a:gd name="T55" fmla="*/ 16 h 662"/>
                                    <a:gd name="T56" fmla="*/ 28 w 640"/>
                                    <a:gd name="T57" fmla="*/ 14 h 662"/>
                                    <a:gd name="T58" fmla="*/ 29 w 640"/>
                                    <a:gd name="T59" fmla="*/ 13 h 662"/>
                                    <a:gd name="T60" fmla="*/ 30 w 640"/>
                                    <a:gd name="T61" fmla="*/ 10 h 662"/>
                                    <a:gd name="T62" fmla="*/ 30 w 640"/>
                                    <a:gd name="T63" fmla="*/ 8 h 662"/>
                                    <a:gd name="T64" fmla="*/ 28 w 640"/>
                                    <a:gd name="T65" fmla="*/ 6 h 662"/>
                                    <a:gd name="T66" fmla="*/ 27 w 640"/>
                                    <a:gd name="T67" fmla="*/ 5 h 662"/>
                                    <a:gd name="T68" fmla="*/ 25 w 640"/>
                                    <a:gd name="T69" fmla="*/ 4 h 662"/>
                                    <a:gd name="T70" fmla="*/ 23 w 640"/>
                                    <a:gd name="T71" fmla="*/ 4 h 662"/>
                                    <a:gd name="T72" fmla="*/ 21 w 640"/>
                                    <a:gd name="T73" fmla="*/ 5 h 662"/>
                                    <a:gd name="T74" fmla="*/ 19 w 640"/>
                                    <a:gd name="T75" fmla="*/ 6 h 662"/>
                                    <a:gd name="T76" fmla="*/ 17 w 640"/>
                                    <a:gd name="T77" fmla="*/ 8 h 662"/>
                                    <a:gd name="T78" fmla="*/ 15 w 640"/>
                                    <a:gd name="T79" fmla="*/ 11 h 662"/>
                                    <a:gd name="T80" fmla="*/ 13 w 640"/>
                                    <a:gd name="T81" fmla="*/ 13 h 662"/>
                                    <a:gd name="T82" fmla="*/ 10 w 640"/>
                                    <a:gd name="T83" fmla="*/ 16 h 662"/>
                                    <a:gd name="T84" fmla="*/ 8 w 640"/>
                                    <a:gd name="T85" fmla="*/ 19 h 662"/>
                                    <a:gd name="T86" fmla="*/ 6 w 640"/>
                                    <a:gd name="T87" fmla="*/ 21 h 662"/>
                                    <a:gd name="T88" fmla="*/ 4 w 640"/>
                                    <a:gd name="T89" fmla="*/ 23 h 662"/>
                                    <a:gd name="T90" fmla="*/ 3 w 640"/>
                                    <a:gd name="T91" fmla="*/ 25 h 662"/>
                                    <a:gd name="T92" fmla="*/ 0 w 640"/>
                                    <a:gd name="T93" fmla="*/ 21 h 662"/>
                                    <a:gd name="T94" fmla="*/ 2 w 640"/>
                                    <a:gd name="T95" fmla="*/ 20 h 662"/>
                                    <a:gd name="T96" fmla="*/ 3 w 640"/>
                                    <a:gd name="T97" fmla="*/ 18 h 662"/>
                                    <a:gd name="T98" fmla="*/ 5 w 640"/>
                                    <a:gd name="T99" fmla="*/ 16 h 662"/>
                                    <a:gd name="T100" fmla="*/ 8 w 640"/>
                                    <a:gd name="T101" fmla="*/ 13 h 662"/>
                                    <a:gd name="T102" fmla="*/ 10 w 640"/>
                                    <a:gd name="T103" fmla="*/ 10 h 662"/>
                                    <a:gd name="T104" fmla="*/ 12 w 640"/>
                                    <a:gd name="T105" fmla="*/ 8 h 662"/>
                                    <a:gd name="T106" fmla="*/ 14 w 640"/>
                                    <a:gd name="T107" fmla="*/ 5 h 662"/>
                                    <a:gd name="T108" fmla="*/ 16 w 640"/>
                                    <a:gd name="T109" fmla="*/ 3 h 662"/>
                                    <a:gd name="T110" fmla="*/ 18 w 640"/>
                                    <a:gd name="T111" fmla="*/ 2 h 662"/>
                                    <a:gd name="T112" fmla="*/ 21 w 640"/>
                                    <a:gd name="T113" fmla="*/ 0 h 662"/>
                                    <a:gd name="T114" fmla="*/ 24 w 640"/>
                                    <a:gd name="T115" fmla="*/ 0 h 662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</a:gdLst>
                                  <a:ahLst/>
                                  <a:cxnLst>
                                    <a:cxn ang="T116">
                                      <a:pos x="T0" y="T1"/>
                                    </a:cxn>
                                    <a:cxn ang="T117">
                                      <a:pos x="T2" y="T3"/>
                                    </a:cxn>
                                    <a:cxn ang="T118">
                                      <a:pos x="T4" y="T5"/>
                                    </a:cxn>
                                    <a:cxn ang="T119">
                                      <a:pos x="T6" y="T7"/>
                                    </a:cxn>
                                    <a:cxn ang="T120">
                                      <a:pos x="T8" y="T9"/>
                                    </a:cxn>
                                    <a:cxn ang="T121">
                                      <a:pos x="T10" y="T11"/>
                                    </a:cxn>
                                    <a:cxn ang="T122">
                                      <a:pos x="T12" y="T13"/>
                                    </a:cxn>
                                    <a:cxn ang="T123">
                                      <a:pos x="T14" y="T15"/>
                                    </a:cxn>
                                    <a:cxn ang="T124">
                                      <a:pos x="T16" y="T17"/>
                                    </a:cxn>
                                    <a:cxn ang="T125">
                                      <a:pos x="T18" y="T19"/>
                                    </a:cxn>
                                    <a:cxn ang="T126">
                                      <a:pos x="T20" y="T21"/>
                                    </a:cxn>
                                    <a:cxn ang="T127">
                                      <a:pos x="T22" y="T23"/>
                                    </a:cxn>
                                    <a:cxn ang="T128">
                                      <a:pos x="T24" y="T25"/>
                                    </a:cxn>
                                    <a:cxn ang="T129">
                                      <a:pos x="T26" y="T27"/>
                                    </a:cxn>
                                    <a:cxn ang="T130">
                                      <a:pos x="T28" y="T29"/>
                                    </a:cxn>
                                    <a:cxn ang="T131">
                                      <a:pos x="T30" y="T31"/>
                                    </a:cxn>
                                    <a:cxn ang="T132">
                                      <a:pos x="T32" y="T33"/>
                                    </a:cxn>
                                    <a:cxn ang="T133">
                                      <a:pos x="T34" y="T35"/>
                                    </a:cxn>
                                    <a:cxn ang="T134">
                                      <a:pos x="T36" y="T37"/>
                                    </a:cxn>
                                    <a:cxn ang="T135">
                                      <a:pos x="T38" y="T39"/>
                                    </a:cxn>
                                    <a:cxn ang="T136">
                                      <a:pos x="T40" y="T41"/>
                                    </a:cxn>
                                    <a:cxn ang="T137">
                                      <a:pos x="T42" y="T43"/>
                                    </a:cxn>
                                    <a:cxn ang="T138">
                                      <a:pos x="T44" y="T45"/>
                                    </a:cxn>
                                    <a:cxn ang="T139">
                                      <a:pos x="T46" y="T47"/>
                                    </a:cxn>
                                    <a:cxn ang="T140">
                                      <a:pos x="T48" y="T49"/>
                                    </a:cxn>
                                    <a:cxn ang="T141">
                                      <a:pos x="T50" y="T51"/>
                                    </a:cxn>
                                    <a:cxn ang="T142">
                                      <a:pos x="T52" y="T53"/>
                                    </a:cxn>
                                    <a:cxn ang="T143">
                                      <a:pos x="T54" y="T55"/>
                                    </a:cxn>
                                    <a:cxn ang="T144">
                                      <a:pos x="T56" y="T57"/>
                                    </a:cxn>
                                    <a:cxn ang="T145">
                                      <a:pos x="T58" y="T59"/>
                                    </a:cxn>
                                    <a:cxn ang="T146">
                                      <a:pos x="T60" y="T61"/>
                                    </a:cxn>
                                    <a:cxn ang="T147">
                                      <a:pos x="T62" y="T63"/>
                                    </a:cxn>
                                    <a:cxn ang="T148">
                                      <a:pos x="T64" y="T65"/>
                                    </a:cxn>
                                    <a:cxn ang="T149">
                                      <a:pos x="T66" y="T67"/>
                                    </a:cxn>
                                    <a:cxn ang="T150">
                                      <a:pos x="T68" y="T69"/>
                                    </a:cxn>
                                    <a:cxn ang="T151">
                                      <a:pos x="T70" y="T71"/>
                                    </a:cxn>
                                    <a:cxn ang="T152">
                                      <a:pos x="T72" y="T73"/>
                                    </a:cxn>
                                    <a:cxn ang="T153">
                                      <a:pos x="T74" y="T75"/>
                                    </a:cxn>
                                    <a:cxn ang="T154">
                                      <a:pos x="T76" y="T77"/>
                                    </a:cxn>
                                    <a:cxn ang="T155">
                                      <a:pos x="T78" y="T79"/>
                                    </a:cxn>
                                    <a:cxn ang="T156">
                                      <a:pos x="T80" y="T81"/>
                                    </a:cxn>
                                    <a:cxn ang="T157">
                                      <a:pos x="T82" y="T83"/>
                                    </a:cxn>
                                    <a:cxn ang="T158">
                                      <a:pos x="T84" y="T85"/>
                                    </a:cxn>
                                    <a:cxn ang="T159">
                                      <a:pos x="T86" y="T87"/>
                                    </a:cxn>
                                    <a:cxn ang="T160">
                                      <a:pos x="T88" y="T89"/>
                                    </a:cxn>
                                    <a:cxn ang="T161">
                                      <a:pos x="T90" y="T91"/>
                                    </a:cxn>
                                    <a:cxn ang="T162">
                                      <a:pos x="T92" y="T93"/>
                                    </a:cxn>
                                    <a:cxn ang="T163">
                                      <a:pos x="T94" y="T95"/>
                                    </a:cxn>
                                    <a:cxn ang="T164">
                                      <a:pos x="T96" y="T97"/>
                                    </a:cxn>
                                    <a:cxn ang="T165">
                                      <a:pos x="T98" y="T99"/>
                                    </a:cxn>
                                    <a:cxn ang="T166">
                                      <a:pos x="T100" y="T101"/>
                                    </a:cxn>
                                    <a:cxn ang="T167">
                                      <a:pos x="T102" y="T103"/>
                                    </a:cxn>
                                    <a:cxn ang="T168">
                                      <a:pos x="T104" y="T105"/>
                                    </a:cxn>
                                    <a:cxn ang="T169">
                                      <a:pos x="T106" y="T107"/>
                                    </a:cxn>
                                    <a:cxn ang="T170">
                                      <a:pos x="T108" y="T109"/>
                                    </a:cxn>
                                    <a:cxn ang="T171">
                                      <a:pos x="T110" y="T111"/>
                                    </a:cxn>
                                    <a:cxn ang="T172">
                                      <a:pos x="T112" y="T113"/>
                                    </a:cxn>
                                    <a:cxn ang="T173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Skills icon symbol part 4" descr="Skills icon symbol part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22 w 578"/>
                                    <a:gd name="T1" fmla="*/ 3 h 601"/>
                                    <a:gd name="T2" fmla="*/ 12 w 578"/>
                                    <a:gd name="T3" fmla="*/ 15 h 601"/>
                                    <a:gd name="T4" fmla="*/ 9 w 578"/>
                                    <a:gd name="T5" fmla="*/ 16 h 601"/>
                                    <a:gd name="T6" fmla="*/ 8 w 578"/>
                                    <a:gd name="T7" fmla="*/ 18 h 601"/>
                                    <a:gd name="T8" fmla="*/ 6 w 578"/>
                                    <a:gd name="T9" fmla="*/ 21 h 601"/>
                                    <a:gd name="T10" fmla="*/ 5 w 578"/>
                                    <a:gd name="T11" fmla="*/ 24 h 601"/>
                                    <a:gd name="T12" fmla="*/ 4 w 578"/>
                                    <a:gd name="T13" fmla="*/ 26 h 601"/>
                                    <a:gd name="T14" fmla="*/ 4 w 578"/>
                                    <a:gd name="T15" fmla="*/ 28 h 601"/>
                                    <a:gd name="T16" fmla="*/ 5 w 578"/>
                                    <a:gd name="T17" fmla="*/ 28 h 601"/>
                                    <a:gd name="T18" fmla="*/ 8 w 578"/>
                                    <a:gd name="T19" fmla="*/ 26 h 601"/>
                                    <a:gd name="T20" fmla="*/ 11 w 578"/>
                                    <a:gd name="T21" fmla="*/ 25 h 601"/>
                                    <a:gd name="T22" fmla="*/ 14 w 578"/>
                                    <a:gd name="T23" fmla="*/ 23 h 601"/>
                                    <a:gd name="T24" fmla="*/ 15 w 578"/>
                                    <a:gd name="T25" fmla="*/ 20 h 601"/>
                                    <a:gd name="T26" fmla="*/ 16 w 578"/>
                                    <a:gd name="T27" fmla="*/ 19 h 601"/>
                                    <a:gd name="T28" fmla="*/ 30 w 578"/>
                                    <a:gd name="T29" fmla="*/ 11 h 601"/>
                                    <a:gd name="T30" fmla="*/ 19 w 578"/>
                                    <a:gd name="T31" fmla="*/ 22 h 601"/>
                                    <a:gd name="T32" fmla="*/ 17 w 578"/>
                                    <a:gd name="T33" fmla="*/ 25 h 601"/>
                                    <a:gd name="T34" fmla="*/ 15 w 578"/>
                                    <a:gd name="T35" fmla="*/ 27 h 601"/>
                                    <a:gd name="T36" fmla="*/ 13 w 578"/>
                                    <a:gd name="T37" fmla="*/ 29 h 601"/>
                                    <a:gd name="T38" fmla="*/ 10 w 578"/>
                                    <a:gd name="T39" fmla="*/ 30 h 601"/>
                                    <a:gd name="T40" fmla="*/ 8 w 578"/>
                                    <a:gd name="T41" fmla="*/ 31 h 601"/>
                                    <a:gd name="T42" fmla="*/ 7 w 578"/>
                                    <a:gd name="T43" fmla="*/ 31 h 601"/>
                                    <a:gd name="T44" fmla="*/ 5 w 578"/>
                                    <a:gd name="T45" fmla="*/ 32 h 601"/>
                                    <a:gd name="T46" fmla="*/ 4 w 578"/>
                                    <a:gd name="T47" fmla="*/ 32 h 601"/>
                                    <a:gd name="T48" fmla="*/ 2 w 578"/>
                                    <a:gd name="T49" fmla="*/ 32 h 601"/>
                                    <a:gd name="T50" fmla="*/ 1 w 578"/>
                                    <a:gd name="T51" fmla="*/ 32 h 601"/>
                                    <a:gd name="T52" fmla="*/ 0 w 578"/>
                                    <a:gd name="T53" fmla="*/ 31 h 601"/>
                                    <a:gd name="T54" fmla="*/ 0 w 578"/>
                                    <a:gd name="T55" fmla="*/ 29 h 601"/>
                                    <a:gd name="T56" fmla="*/ 0 w 578"/>
                                    <a:gd name="T57" fmla="*/ 28 h 601"/>
                                    <a:gd name="T58" fmla="*/ 0 w 578"/>
                                    <a:gd name="T59" fmla="*/ 26 h 601"/>
                                    <a:gd name="T60" fmla="*/ 0 w 578"/>
                                    <a:gd name="T61" fmla="*/ 26 h 601"/>
                                    <a:gd name="T62" fmla="*/ 0 w 578"/>
                                    <a:gd name="T63" fmla="*/ 25 h 601"/>
                                    <a:gd name="T64" fmla="*/ 1 w 578"/>
                                    <a:gd name="T65" fmla="*/ 24 h 601"/>
                                    <a:gd name="T66" fmla="*/ 2 w 578"/>
                                    <a:gd name="T67" fmla="*/ 21 h 601"/>
                                    <a:gd name="T68" fmla="*/ 3 w 578"/>
                                    <a:gd name="T69" fmla="*/ 19 h 601"/>
                                    <a:gd name="T70" fmla="*/ 4 w 578"/>
                                    <a:gd name="T71" fmla="*/ 16 h 601"/>
                                    <a:gd name="T72" fmla="*/ 6 w 578"/>
                                    <a:gd name="T73" fmla="*/ 14 h 601"/>
                                    <a:gd name="T74" fmla="*/ 9 w 578"/>
                                    <a:gd name="T75" fmla="*/ 12 h 601"/>
                                    <a:gd name="T76" fmla="*/ 19 w 578"/>
                                    <a:gd name="T77" fmla="*/ 0 h 601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5A61E4A5" id="Group 2" o:spid="_x0000_s1026" alt="Skills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">
                      <v:shape id="Skills icon circle" o:spid="_x0000_s1027" alt="Skills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" stroked="f" strokeweight="0">
                        <v:path arrowok="t" o:connecttype="custom" o:connectlocs="5,0;5,0;6,0;6,0;7,1;7,1;8,1;8,2;8,2;9,3;9,3;9,4;9,4;9,5;9,5;9,6;9,6;8,7;8,7;8,8;7,8;7,8;6,9;6,9;5,9;5,9;4,9;4,9;3,9;3,9;2,8;2,8;1,8;1,7;1,7;0,6;0,6;0,5;0,5;0,4;0,4;0,3;0,3;1,2;1,2;1,1;2,1;2,1;3,0;3,0;4,0;4,0" o:connectangles="0,0,0,0,0,0,0,0,0,0,0,0,0,0,0,0,0,0,0,0,0,0,0,0,0,0,0,0,0,0,0,0,0,0,0,0,0,0,0,0,0,0,0,0,0,0,0,0,0,0,0,0"/>
                      </v:shape>
                      <v:shape id="Skills icon symbol part 1" o:spid="_x0000_s1028" alt="Skills icon symbol part 1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" path="m35,l49,2r11,8l67,21r3,14l67,48,60,60,49,67,35,70,21,67,10,60,3,48,,35,3,21,10,10,21,2,35,xe" stroked="f" strokeweight="0">
                        <v:path arrowok="t" o:connecttype="custom" o:connectlocs="0,0;0,0;0,0;0,0;0,0;0,0;0,0;0,0;0,0;0,0;0,0;0,0;0,0;0,0;0,0;0,0;0,0" o:connectangles="0,0,0,0,0,0,0,0,0,0,0,0,0,0,0,0,0"/>
                      </v:shape>
                      <v:shape id="Skills icon symbol part 2" o:spid="_x0000_s1029" alt="Skills icon symbol part 2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stroked="f" strokeweight="0">
                        <v:path arrowok="t" o:connecttype="custom" o:connectlocs="1,0;1,1;1,1;1,1;1,1;1,1;1,1;0,1;0,1;0,1;1,1;1,2;1,2;1,2;3,3;3,3;3,4;3,3;4,3;4,3;3,3;2,2;2,1;2,1;2,1;1,0;1,0;1,0;1,0;2,0;2,0;2,1;2,1;2,1;4,3;4,3;4,3;4,4;3,4;3,4;3,4;2,3;1,2;1,2;1,2;0,2;0,1;0,1;0,1;0,1;1,1;1,1;1,1;1,1;1,1;1,1;1,1;1,0;1,0" o:connectangles="0,0,0,0,0,0,0,0,0,0,0,0,0,0,0,0,0,0,0,0,0,0,0,0,0,0,0,0,0,0,0,0,0,0,0,0,0,0,0,0,0,0,0,0,0,0,0,0,0,0,0,0,0,0,0,0,0,0,0"/>
                        <o:lock v:ext="edit" verticies="t"/>
                      </v:shape>
                      <v:shape id="Skills icon symbol part 3" o:spid="_x0000_s1030" alt="Skills icon symbol part 3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stroked="f" strokeweight="0">
                        <v:path arrowok="t" o:connecttype="custom" o:connectlocs="1,0;1,0;2,0;2,0;2,0;2,1;2,1;2,1;2,1;1,1;1,1;1,1;1,1;1,1;1,2;1,2;1,2;1,2;1,2;1,2;1,2;1,1;1,1;1,1;1,1;1,1;1,1;1,1;1,1;2,1;2,1;2,0;1,0;1,0;1,0;1,0;1,0;1,0;1,0;1,1;1,1;1,1;0,1;0,1;0,1;0,1;0,1;0,1;0,1;0,1;0,1;1,1;1,0;1,0;1,0;1,0;1,0;1,0" o:connectangles="0,0,0,0,0,0,0,0,0,0,0,0,0,0,0,0,0,0,0,0,0,0,0,0,0,0,0,0,0,0,0,0,0,0,0,0,0,0,0,0,0,0,0,0,0,0,0,0,0,0,0,0,0,0,0,0,0,0"/>
                      </v:shape>
                      <v:shape id="Skills icon symbol part 4" o:spid="_x0000_s1031" alt="Skills icon symbol part 4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stroked="f" strokeweight="0">
                        <v:path arrowok="t" o:connecttype="custom" o:connectlocs="1,0;1,1;0,1;0,1;0,1;0,1;0,1;0,1;0,1;0,1;1,1;1,1;1,1;1,1;2,1;1,1;1,1;1,1;1,2;1,2;0,2;0,2;0,2;0,2;0,2;0,2;0,2;0,2;0,1;0,1;0,1;0,1;0,1;0,1;0,1;0,1;0,1;0,1;1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4" w:type="dxa"/>
          </w:tcPr>
          <w:p w14:paraId="3A93089C" w14:textId="77777777" w:rsidR="00460E11" w:rsidRPr="00565B06" w:rsidRDefault="00460E11" w:rsidP="00993F9A">
            <w:pPr>
              <w:pStyle w:val="Heading1"/>
            </w:pPr>
            <w:r>
              <w:t>References</w:t>
            </w:r>
          </w:p>
        </w:tc>
      </w:tr>
    </w:tbl>
    <w:p w14:paraId="685E8373" w14:textId="77777777" w:rsidR="00460E11" w:rsidRDefault="00460E11" w:rsidP="00460E11">
      <w:pPr>
        <w:pStyle w:val="Icons"/>
        <w:jc w:val="left"/>
        <w:rPr>
          <w:lang w:val="en-CA"/>
        </w:rPr>
      </w:pPr>
    </w:p>
    <w:p w14:paraId="587451DA" w14:textId="6790FC37" w:rsidR="00460E11" w:rsidRPr="00A45F8E" w:rsidRDefault="00460E11" w:rsidP="00460E11">
      <w:pPr>
        <w:pStyle w:val="Icons"/>
        <w:jc w:val="left"/>
        <w:rPr>
          <w:color w:val="191919" w:themeColor="background2" w:themeShade="1A"/>
          <w:lang w:val="en-CA"/>
        </w:rPr>
      </w:pPr>
      <w:r w:rsidRPr="00A45F8E">
        <w:rPr>
          <w:color w:val="191919" w:themeColor="background2" w:themeShade="1A"/>
          <w:lang w:val="en-CA"/>
        </w:rPr>
        <w:t xml:space="preserve">Ms. </w:t>
      </w:r>
      <w:proofErr w:type="spellStart"/>
      <w:r w:rsidRPr="00A45F8E">
        <w:rPr>
          <w:color w:val="191919" w:themeColor="background2" w:themeShade="1A"/>
          <w:lang w:val="en-CA"/>
        </w:rPr>
        <w:t>Lamija</w:t>
      </w:r>
      <w:proofErr w:type="spellEnd"/>
      <w:r w:rsidRPr="00A45F8E">
        <w:rPr>
          <w:color w:val="191919" w:themeColor="background2" w:themeShade="1A"/>
          <w:lang w:val="en-CA"/>
        </w:rPr>
        <w:t xml:space="preserve"> </w:t>
      </w:r>
      <w:proofErr w:type="spellStart"/>
      <w:r w:rsidRPr="00A45F8E">
        <w:rPr>
          <w:color w:val="191919" w:themeColor="background2" w:themeShade="1A"/>
          <w:lang w:val="en-CA"/>
        </w:rPr>
        <w:t>Hodzic</w:t>
      </w:r>
      <w:proofErr w:type="spellEnd"/>
      <w:r w:rsidRPr="00A45F8E">
        <w:rPr>
          <w:color w:val="191919" w:themeColor="background2" w:themeShade="1A"/>
          <w:lang w:val="en-CA"/>
        </w:rPr>
        <w:t xml:space="preserve">                          Ms. Priya Prabhakar</w:t>
      </w:r>
      <w:r w:rsidRPr="00A45F8E">
        <w:rPr>
          <w:color w:val="191919" w:themeColor="background2" w:themeShade="1A"/>
          <w:lang w:val="en-CA"/>
        </w:rPr>
        <w:tab/>
      </w:r>
      <w:r w:rsidRPr="00A45F8E">
        <w:rPr>
          <w:color w:val="191919" w:themeColor="background2" w:themeShade="1A"/>
          <w:lang w:val="en-CA"/>
        </w:rPr>
        <w:tab/>
        <w:t xml:space="preserve">    Mr. </w:t>
      </w:r>
      <w:proofErr w:type="spellStart"/>
      <w:r w:rsidRPr="00A45F8E">
        <w:rPr>
          <w:color w:val="191919" w:themeColor="background2" w:themeShade="1A"/>
          <w:lang w:val="en-CA"/>
        </w:rPr>
        <w:t>Devinder</w:t>
      </w:r>
      <w:proofErr w:type="spellEnd"/>
      <w:r w:rsidRPr="00A45F8E">
        <w:rPr>
          <w:color w:val="191919" w:themeColor="background2" w:themeShade="1A"/>
          <w:lang w:val="en-CA"/>
        </w:rPr>
        <w:t xml:space="preserve"> Deol</w:t>
      </w:r>
    </w:p>
    <w:p w14:paraId="0174F33D" w14:textId="769F4D3A" w:rsidR="00460E11" w:rsidRPr="00A45F8E" w:rsidRDefault="00460E11" w:rsidP="00460E11">
      <w:pPr>
        <w:pStyle w:val="Icons"/>
        <w:jc w:val="left"/>
        <w:rPr>
          <w:color w:val="191919" w:themeColor="background2" w:themeShade="1A"/>
        </w:rPr>
      </w:pPr>
      <w:r w:rsidRPr="00A45F8E">
        <w:rPr>
          <w:color w:val="191919" w:themeColor="background2" w:themeShade="1A"/>
        </w:rPr>
        <w:t>Leadership 9 Teacher</w:t>
      </w:r>
      <w:r w:rsidRPr="00A45F8E">
        <w:rPr>
          <w:color w:val="191919" w:themeColor="background2" w:themeShade="1A"/>
        </w:rPr>
        <w:tab/>
      </w:r>
      <w:r w:rsidRPr="00A45F8E">
        <w:rPr>
          <w:color w:val="191919" w:themeColor="background2" w:themeShade="1A"/>
        </w:rPr>
        <w:tab/>
        <w:t>Math Teacher</w:t>
      </w:r>
      <w:r w:rsidRPr="00A45F8E">
        <w:rPr>
          <w:color w:val="191919" w:themeColor="background2" w:themeShade="1A"/>
        </w:rPr>
        <w:tab/>
      </w:r>
      <w:r w:rsidRPr="00A45F8E">
        <w:rPr>
          <w:color w:val="191919" w:themeColor="background2" w:themeShade="1A"/>
        </w:rPr>
        <w:tab/>
      </w:r>
      <w:r w:rsidRPr="00A45F8E">
        <w:rPr>
          <w:color w:val="191919" w:themeColor="background2" w:themeShade="1A"/>
        </w:rPr>
        <w:tab/>
        <w:t xml:space="preserve">    Career Ed. Teacher</w:t>
      </w:r>
    </w:p>
    <w:p w14:paraId="7EA412DE" w14:textId="5C47CFE2" w:rsidR="00460E11" w:rsidRPr="00A45F8E" w:rsidRDefault="00460E11" w:rsidP="00460E11">
      <w:pPr>
        <w:pStyle w:val="Icons"/>
        <w:jc w:val="left"/>
        <w:rPr>
          <w:color w:val="191919" w:themeColor="background2" w:themeShade="1A"/>
        </w:rPr>
      </w:pPr>
      <w:r w:rsidRPr="00A45F8E">
        <w:rPr>
          <w:color w:val="191919" w:themeColor="background2" w:themeShade="1A"/>
        </w:rPr>
        <w:t xml:space="preserve">604-588-3418 </w:t>
      </w:r>
      <w:r w:rsidRPr="00A45F8E">
        <w:rPr>
          <w:color w:val="191919" w:themeColor="background2" w:themeShade="1A"/>
        </w:rPr>
        <w:tab/>
      </w:r>
      <w:r w:rsidRPr="00A45F8E">
        <w:rPr>
          <w:color w:val="191919" w:themeColor="background2" w:themeShade="1A"/>
        </w:rPr>
        <w:tab/>
      </w:r>
      <w:r w:rsidRPr="00A45F8E">
        <w:rPr>
          <w:color w:val="191919" w:themeColor="background2" w:themeShade="1A"/>
        </w:rPr>
        <w:tab/>
        <w:t>604-588-3418</w:t>
      </w:r>
      <w:r w:rsidRPr="00A45F8E">
        <w:rPr>
          <w:color w:val="191919" w:themeColor="background2" w:themeShade="1A"/>
        </w:rPr>
        <w:tab/>
      </w:r>
      <w:r w:rsidRPr="00A45F8E">
        <w:rPr>
          <w:color w:val="191919" w:themeColor="background2" w:themeShade="1A"/>
        </w:rPr>
        <w:tab/>
      </w:r>
      <w:r w:rsidRPr="00A45F8E">
        <w:rPr>
          <w:color w:val="191919" w:themeColor="background2" w:themeShade="1A"/>
        </w:rPr>
        <w:tab/>
        <w:t xml:space="preserve">    778-840-3648</w:t>
      </w:r>
    </w:p>
    <w:p w14:paraId="7774D930" w14:textId="7AD13547" w:rsidR="00460E11" w:rsidRDefault="00000000" w:rsidP="00460E11">
      <w:pPr>
        <w:pStyle w:val="Icons"/>
        <w:jc w:val="left"/>
        <w:rPr>
          <w:lang w:val="en-CA"/>
        </w:rPr>
      </w:pPr>
      <w:hyperlink r:id="rId11" w:history="1">
        <w:r w:rsidR="00460E11" w:rsidRPr="00424934">
          <w:rPr>
            <w:rStyle w:val="Hyperlink"/>
            <w:lang w:val="en-CA"/>
          </w:rPr>
          <w:t>hodzic_l@surreyschools.ca</w:t>
        </w:r>
      </w:hyperlink>
      <w:r w:rsidR="00460E11" w:rsidRPr="00424934">
        <w:rPr>
          <w:lang w:val="en-CA"/>
        </w:rPr>
        <w:t xml:space="preserve"> </w:t>
      </w:r>
      <w:r w:rsidR="00460E11" w:rsidRPr="00424934">
        <w:rPr>
          <w:lang w:val="en-CA"/>
        </w:rPr>
        <w:tab/>
      </w:r>
      <w:hyperlink r:id="rId12" w:history="1">
        <w:r w:rsidR="00460E11" w:rsidRPr="000A31CC">
          <w:rPr>
            <w:rStyle w:val="Hyperlink"/>
            <w:lang w:val="en-CA"/>
          </w:rPr>
          <w:t>prabhakar_p@surreyschools.ca</w:t>
        </w:r>
      </w:hyperlink>
      <w:r w:rsidR="00460E11">
        <w:rPr>
          <w:lang w:val="en-CA"/>
        </w:rPr>
        <w:tab/>
        <w:t xml:space="preserve">    </w:t>
      </w:r>
      <w:hyperlink r:id="rId13" w:history="1">
        <w:r w:rsidR="00460E11" w:rsidRPr="006D147A">
          <w:rPr>
            <w:rStyle w:val="Hyperlink"/>
            <w:lang w:val="en-CA"/>
          </w:rPr>
          <w:t>deol_d@surreyschools.ca</w:t>
        </w:r>
      </w:hyperlink>
    </w:p>
    <w:p w14:paraId="06A345F7" w14:textId="77777777" w:rsidR="00460E11" w:rsidRDefault="00460E11" w:rsidP="00460E11">
      <w:pPr>
        <w:pStyle w:val="Icons"/>
        <w:ind w:left="-709"/>
        <w:jc w:val="left"/>
        <w:rPr>
          <w:color w:val="0D0D0D" w:themeColor="text1" w:themeTint="F2"/>
        </w:rPr>
      </w:pPr>
    </w:p>
    <w:p w14:paraId="252479A8" w14:textId="77777777" w:rsidR="00460E11" w:rsidRPr="00460E11" w:rsidRDefault="00460E11" w:rsidP="00460E11">
      <w:pPr>
        <w:pStyle w:val="Icons"/>
        <w:jc w:val="left"/>
        <w:rPr>
          <w:color w:val="0D0D0D" w:themeColor="text1" w:themeTint="F2"/>
        </w:rPr>
      </w:pPr>
    </w:p>
    <w:sectPr w:rsidR="00460E11" w:rsidRPr="00460E11" w:rsidSect="00FE18B2">
      <w:footerReference w:type="default" r:id="rId14"/>
      <w:headerReference w:type="first" r:id="rId15"/>
      <w:pgSz w:w="12240" w:h="15840" w:code="1"/>
      <w:pgMar w:top="720" w:right="1440" w:bottom="1080" w:left="216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141B9" w14:textId="77777777" w:rsidR="00EF7319" w:rsidRDefault="00EF7319" w:rsidP="00F534FB">
      <w:pPr>
        <w:spacing w:after="0"/>
      </w:pPr>
      <w:r>
        <w:separator/>
      </w:r>
    </w:p>
  </w:endnote>
  <w:endnote w:type="continuationSeparator" w:id="0">
    <w:p w14:paraId="5C6097BF" w14:textId="77777777" w:rsidR="00EF7319" w:rsidRDefault="00EF7319" w:rsidP="00F534FB">
      <w:pPr>
        <w:spacing w:after="0"/>
      </w:pPr>
      <w:r>
        <w:continuationSeparator/>
      </w:r>
    </w:p>
  </w:endnote>
  <w:endnote w:type="continuationNotice" w:id="1">
    <w:p w14:paraId="22AFF843" w14:textId="77777777" w:rsidR="00EF7319" w:rsidRDefault="00EF731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32780E" w14:textId="77777777" w:rsidR="00056FE7" w:rsidRDefault="00056FE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7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46A9E" w14:textId="77777777" w:rsidR="00EF7319" w:rsidRDefault="00EF7319" w:rsidP="00F534FB">
      <w:pPr>
        <w:spacing w:after="0"/>
      </w:pPr>
      <w:r>
        <w:separator/>
      </w:r>
    </w:p>
  </w:footnote>
  <w:footnote w:type="continuationSeparator" w:id="0">
    <w:p w14:paraId="60B750AC" w14:textId="77777777" w:rsidR="00EF7319" w:rsidRDefault="00EF7319" w:rsidP="00F534FB">
      <w:pPr>
        <w:spacing w:after="0"/>
      </w:pPr>
      <w:r>
        <w:continuationSeparator/>
      </w:r>
    </w:p>
  </w:footnote>
  <w:footnote w:type="continuationNotice" w:id="1">
    <w:p w14:paraId="29B133E5" w14:textId="77777777" w:rsidR="00EF7319" w:rsidRDefault="00EF731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0E186" w14:textId="60E02B1D" w:rsidR="005324B1" w:rsidRDefault="0019545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9EB465F" wp14:editId="2E0715E8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69225" cy="200025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9225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3F4B3A9B" id="Rectangle 1" o:spid="_x0000_s1026" style="position:absolute;margin-left:560.55pt;margin-top:0;width:611.75pt;height:157.5pt;z-index:-25165824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multi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4BB02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4022C"/>
    <w:multiLevelType w:val="hybridMultilevel"/>
    <w:tmpl w:val="1A84BB72"/>
    <w:lvl w:ilvl="0" w:tplc="10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8168E"/>
    <w:multiLevelType w:val="multilevel"/>
    <w:tmpl w:val="D2A0CBD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1D24BF8"/>
    <w:multiLevelType w:val="hybridMultilevel"/>
    <w:tmpl w:val="822431E6"/>
    <w:lvl w:ilvl="0" w:tplc="5412BBE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77448B" w:themeColor="accen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E6953"/>
    <w:multiLevelType w:val="hybridMultilevel"/>
    <w:tmpl w:val="B0A65A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36168"/>
    <w:multiLevelType w:val="multilevel"/>
    <w:tmpl w:val="510E195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2D5BC7"/>
    <w:multiLevelType w:val="hybridMultilevel"/>
    <w:tmpl w:val="64D486E2"/>
    <w:lvl w:ilvl="0" w:tplc="4802F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7448B" w:themeColor="accen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0008FE"/>
    <w:multiLevelType w:val="hybridMultilevel"/>
    <w:tmpl w:val="4E9409FE"/>
    <w:lvl w:ilvl="0" w:tplc="5412BB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 w:tplc="10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2A194AE9"/>
    <w:multiLevelType w:val="hybridMultilevel"/>
    <w:tmpl w:val="265AA634"/>
    <w:lvl w:ilvl="0" w:tplc="4802F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7448B" w:themeColor="accent1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AE7018"/>
    <w:multiLevelType w:val="hybridMultilevel"/>
    <w:tmpl w:val="30BADF86"/>
    <w:lvl w:ilvl="0" w:tplc="5412BBE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77448B" w:themeColor="accen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F372BF"/>
    <w:multiLevelType w:val="hybridMultilevel"/>
    <w:tmpl w:val="105ACF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361CCB"/>
    <w:multiLevelType w:val="hybridMultilevel"/>
    <w:tmpl w:val="A5BE00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970063"/>
    <w:multiLevelType w:val="hybridMultilevel"/>
    <w:tmpl w:val="15526A4E"/>
    <w:lvl w:ilvl="0" w:tplc="5412BBE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77448B" w:themeColor="accen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A78EC"/>
    <w:multiLevelType w:val="hybridMultilevel"/>
    <w:tmpl w:val="A9A6E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877F0"/>
    <w:multiLevelType w:val="hybridMultilevel"/>
    <w:tmpl w:val="F6FCA4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076A5"/>
    <w:multiLevelType w:val="hybridMultilevel"/>
    <w:tmpl w:val="BB30CA80"/>
    <w:lvl w:ilvl="0" w:tplc="5412BBE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77448B" w:themeColor="accen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7054E"/>
    <w:multiLevelType w:val="hybridMultilevel"/>
    <w:tmpl w:val="80104434"/>
    <w:lvl w:ilvl="0" w:tplc="4802F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7448B" w:themeColor="accen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91C3E"/>
    <w:multiLevelType w:val="hybridMultilevel"/>
    <w:tmpl w:val="5BDECF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00823"/>
    <w:multiLevelType w:val="hybridMultilevel"/>
    <w:tmpl w:val="9C0E60E4"/>
    <w:lvl w:ilvl="0" w:tplc="4802F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7448B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C1685"/>
    <w:multiLevelType w:val="hybridMultilevel"/>
    <w:tmpl w:val="F1A283F4"/>
    <w:lvl w:ilvl="0" w:tplc="4802F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7448B" w:themeColor="accent1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E31A1F"/>
    <w:multiLevelType w:val="hybridMultilevel"/>
    <w:tmpl w:val="A96AC5D6"/>
    <w:lvl w:ilvl="0" w:tplc="5412BBE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77448B" w:themeColor="accen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05A28"/>
    <w:multiLevelType w:val="hybridMultilevel"/>
    <w:tmpl w:val="CE8C737C"/>
    <w:lvl w:ilvl="0" w:tplc="5412BBE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77448B" w:themeColor="accen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E6E84"/>
    <w:multiLevelType w:val="hybridMultilevel"/>
    <w:tmpl w:val="2BD25AD0"/>
    <w:lvl w:ilvl="0" w:tplc="5412BBE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77448B" w:themeColor="accen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E6ABA"/>
    <w:multiLevelType w:val="hybridMultilevel"/>
    <w:tmpl w:val="CFCE8792"/>
    <w:lvl w:ilvl="0" w:tplc="4802F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7448B" w:themeColor="accen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404414">
    <w:abstractNumId w:val="9"/>
  </w:num>
  <w:num w:numId="2" w16cid:durableId="258830742">
    <w:abstractNumId w:val="9"/>
    <w:lvlOverride w:ilvl="0">
      <w:startOverride w:val="1"/>
    </w:lvlOverride>
  </w:num>
  <w:num w:numId="3" w16cid:durableId="86581234">
    <w:abstractNumId w:val="11"/>
  </w:num>
  <w:num w:numId="4" w16cid:durableId="819268167">
    <w:abstractNumId w:val="16"/>
  </w:num>
  <w:num w:numId="5" w16cid:durableId="1889761002">
    <w:abstractNumId w:val="8"/>
  </w:num>
  <w:num w:numId="6" w16cid:durableId="1748575539">
    <w:abstractNumId w:val="7"/>
  </w:num>
  <w:num w:numId="7" w16cid:durableId="795369460">
    <w:abstractNumId w:val="6"/>
  </w:num>
  <w:num w:numId="8" w16cid:durableId="1012534530">
    <w:abstractNumId w:val="5"/>
  </w:num>
  <w:num w:numId="9" w16cid:durableId="1085613840">
    <w:abstractNumId w:val="4"/>
  </w:num>
  <w:num w:numId="10" w16cid:durableId="603074129">
    <w:abstractNumId w:val="3"/>
  </w:num>
  <w:num w:numId="11" w16cid:durableId="1877425241">
    <w:abstractNumId w:val="2"/>
  </w:num>
  <w:num w:numId="12" w16cid:durableId="234559704">
    <w:abstractNumId w:val="1"/>
  </w:num>
  <w:num w:numId="13" w16cid:durableId="1597053246">
    <w:abstractNumId w:val="0"/>
  </w:num>
  <w:num w:numId="14" w16cid:durableId="1324042183">
    <w:abstractNumId w:val="15"/>
  </w:num>
  <w:num w:numId="15" w16cid:durableId="1279024909">
    <w:abstractNumId w:val="12"/>
  </w:num>
  <w:num w:numId="16" w16cid:durableId="313604027">
    <w:abstractNumId w:val="21"/>
  </w:num>
  <w:num w:numId="17" w16cid:durableId="424158499">
    <w:abstractNumId w:val="34"/>
  </w:num>
  <w:num w:numId="18" w16cid:durableId="823819585">
    <w:abstractNumId w:val="25"/>
  </w:num>
  <w:num w:numId="19" w16cid:durableId="354355660">
    <w:abstractNumId w:val="14"/>
  </w:num>
  <w:num w:numId="20" w16cid:durableId="1225919800">
    <w:abstractNumId w:val="28"/>
  </w:num>
  <w:num w:numId="21" w16cid:durableId="1452016321">
    <w:abstractNumId w:val="18"/>
  </w:num>
  <w:num w:numId="22" w16cid:durableId="634876895">
    <w:abstractNumId w:val="13"/>
  </w:num>
  <w:num w:numId="23" w16cid:durableId="1925140538">
    <w:abstractNumId w:val="33"/>
  </w:num>
  <w:num w:numId="24" w16cid:durableId="623582257">
    <w:abstractNumId w:val="23"/>
  </w:num>
  <w:num w:numId="25" w16cid:durableId="28068900">
    <w:abstractNumId w:val="26"/>
  </w:num>
  <w:num w:numId="26" w16cid:durableId="547651143">
    <w:abstractNumId w:val="31"/>
  </w:num>
  <w:num w:numId="27" w16cid:durableId="851992078">
    <w:abstractNumId w:val="20"/>
  </w:num>
  <w:num w:numId="28" w16cid:durableId="1349331889">
    <w:abstractNumId w:val="32"/>
  </w:num>
  <w:num w:numId="29" w16cid:durableId="1155297086">
    <w:abstractNumId w:val="22"/>
  </w:num>
  <w:num w:numId="30" w16cid:durableId="1280188185">
    <w:abstractNumId w:val="17"/>
  </w:num>
  <w:num w:numId="31" w16cid:durableId="1597250141">
    <w:abstractNumId w:val="27"/>
  </w:num>
  <w:num w:numId="32" w16cid:durableId="396823794">
    <w:abstractNumId w:val="24"/>
  </w:num>
  <w:num w:numId="33" w16cid:durableId="1351183575">
    <w:abstractNumId w:val="29"/>
  </w:num>
  <w:num w:numId="34" w16cid:durableId="1078401270">
    <w:abstractNumId w:val="9"/>
  </w:num>
  <w:num w:numId="35" w16cid:durableId="1457409940">
    <w:abstractNumId w:val="9"/>
  </w:num>
  <w:num w:numId="36" w16cid:durableId="746073350">
    <w:abstractNumId w:val="30"/>
  </w:num>
  <w:num w:numId="37" w16cid:durableId="2083017971">
    <w:abstractNumId w:val="19"/>
  </w:num>
  <w:num w:numId="38" w16cid:durableId="18901414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A1"/>
    <w:rsid w:val="0000038E"/>
    <w:rsid w:val="00002750"/>
    <w:rsid w:val="00004D4E"/>
    <w:rsid w:val="00005015"/>
    <w:rsid w:val="00011895"/>
    <w:rsid w:val="00013818"/>
    <w:rsid w:val="00014D78"/>
    <w:rsid w:val="0002370A"/>
    <w:rsid w:val="00024730"/>
    <w:rsid w:val="000348ED"/>
    <w:rsid w:val="0003675A"/>
    <w:rsid w:val="00040CF1"/>
    <w:rsid w:val="0004158B"/>
    <w:rsid w:val="00047B47"/>
    <w:rsid w:val="00051DFD"/>
    <w:rsid w:val="00056FE7"/>
    <w:rsid w:val="000570FF"/>
    <w:rsid w:val="00057244"/>
    <w:rsid w:val="00060364"/>
    <w:rsid w:val="000609FC"/>
    <w:rsid w:val="00061C1E"/>
    <w:rsid w:val="0006454B"/>
    <w:rsid w:val="00075A4C"/>
    <w:rsid w:val="00075B13"/>
    <w:rsid w:val="000822FD"/>
    <w:rsid w:val="00086962"/>
    <w:rsid w:val="00092692"/>
    <w:rsid w:val="00096203"/>
    <w:rsid w:val="000A0229"/>
    <w:rsid w:val="000D7914"/>
    <w:rsid w:val="000E24AC"/>
    <w:rsid w:val="000E4A73"/>
    <w:rsid w:val="000F79EA"/>
    <w:rsid w:val="001279B2"/>
    <w:rsid w:val="00131821"/>
    <w:rsid w:val="00134F92"/>
    <w:rsid w:val="00137DC1"/>
    <w:rsid w:val="00143224"/>
    <w:rsid w:val="00145B33"/>
    <w:rsid w:val="001468F3"/>
    <w:rsid w:val="00152C3A"/>
    <w:rsid w:val="001539C4"/>
    <w:rsid w:val="00155C5F"/>
    <w:rsid w:val="00160A11"/>
    <w:rsid w:val="00160E5F"/>
    <w:rsid w:val="00161480"/>
    <w:rsid w:val="00162BEE"/>
    <w:rsid w:val="00171E1B"/>
    <w:rsid w:val="00182F07"/>
    <w:rsid w:val="001858BD"/>
    <w:rsid w:val="00192573"/>
    <w:rsid w:val="00194A3D"/>
    <w:rsid w:val="0019545B"/>
    <w:rsid w:val="00197261"/>
    <w:rsid w:val="001A2A99"/>
    <w:rsid w:val="001A6641"/>
    <w:rsid w:val="001B0811"/>
    <w:rsid w:val="001B3715"/>
    <w:rsid w:val="001B3B5F"/>
    <w:rsid w:val="001B720C"/>
    <w:rsid w:val="001C0DEE"/>
    <w:rsid w:val="001C3957"/>
    <w:rsid w:val="001C46E5"/>
    <w:rsid w:val="001E08A4"/>
    <w:rsid w:val="0020735F"/>
    <w:rsid w:val="002076A1"/>
    <w:rsid w:val="002146F8"/>
    <w:rsid w:val="00215593"/>
    <w:rsid w:val="00217917"/>
    <w:rsid w:val="00217CA1"/>
    <w:rsid w:val="002372E8"/>
    <w:rsid w:val="0023768B"/>
    <w:rsid w:val="0025163F"/>
    <w:rsid w:val="00254330"/>
    <w:rsid w:val="00260F01"/>
    <w:rsid w:val="0026106F"/>
    <w:rsid w:val="00275C94"/>
    <w:rsid w:val="00277638"/>
    <w:rsid w:val="0028164F"/>
    <w:rsid w:val="002821DF"/>
    <w:rsid w:val="002823BE"/>
    <w:rsid w:val="002951EF"/>
    <w:rsid w:val="00297ED0"/>
    <w:rsid w:val="002A4EDA"/>
    <w:rsid w:val="002B01E3"/>
    <w:rsid w:val="002B3FC8"/>
    <w:rsid w:val="002C4A98"/>
    <w:rsid w:val="002F10E7"/>
    <w:rsid w:val="002F69E4"/>
    <w:rsid w:val="00300A98"/>
    <w:rsid w:val="00303F0B"/>
    <w:rsid w:val="0030724A"/>
    <w:rsid w:val="00310AFD"/>
    <w:rsid w:val="00316CE4"/>
    <w:rsid w:val="00323C3F"/>
    <w:rsid w:val="003279A4"/>
    <w:rsid w:val="00331529"/>
    <w:rsid w:val="00337114"/>
    <w:rsid w:val="0035004C"/>
    <w:rsid w:val="003519C8"/>
    <w:rsid w:val="003571C8"/>
    <w:rsid w:val="0036059D"/>
    <w:rsid w:val="00382924"/>
    <w:rsid w:val="00383057"/>
    <w:rsid w:val="00394DB5"/>
    <w:rsid w:val="0039703C"/>
    <w:rsid w:val="003974BB"/>
    <w:rsid w:val="003A091E"/>
    <w:rsid w:val="003C6B6F"/>
    <w:rsid w:val="003D1C95"/>
    <w:rsid w:val="003D3091"/>
    <w:rsid w:val="003E5D64"/>
    <w:rsid w:val="003F222B"/>
    <w:rsid w:val="004014C5"/>
    <w:rsid w:val="00403149"/>
    <w:rsid w:val="004037EF"/>
    <w:rsid w:val="00405BAD"/>
    <w:rsid w:val="004113D8"/>
    <w:rsid w:val="00416463"/>
    <w:rsid w:val="00423827"/>
    <w:rsid w:val="00424934"/>
    <w:rsid w:val="004267C9"/>
    <w:rsid w:val="00427628"/>
    <w:rsid w:val="00437B8B"/>
    <w:rsid w:val="00443657"/>
    <w:rsid w:val="00443E3F"/>
    <w:rsid w:val="0044605D"/>
    <w:rsid w:val="00455725"/>
    <w:rsid w:val="00460E11"/>
    <w:rsid w:val="00465113"/>
    <w:rsid w:val="00467F3F"/>
    <w:rsid w:val="004727C2"/>
    <w:rsid w:val="00476144"/>
    <w:rsid w:val="004878D8"/>
    <w:rsid w:val="004915EA"/>
    <w:rsid w:val="004A32B0"/>
    <w:rsid w:val="004A4493"/>
    <w:rsid w:val="004B1900"/>
    <w:rsid w:val="004B6A2A"/>
    <w:rsid w:val="004C0172"/>
    <w:rsid w:val="004C1AF6"/>
    <w:rsid w:val="004C29CA"/>
    <w:rsid w:val="004C389B"/>
    <w:rsid w:val="004C5C49"/>
    <w:rsid w:val="004D0521"/>
    <w:rsid w:val="004D0788"/>
    <w:rsid w:val="004D128F"/>
    <w:rsid w:val="004D3EB1"/>
    <w:rsid w:val="004D465D"/>
    <w:rsid w:val="004E2794"/>
    <w:rsid w:val="004E6D45"/>
    <w:rsid w:val="004E77A5"/>
    <w:rsid w:val="004F1057"/>
    <w:rsid w:val="004F199F"/>
    <w:rsid w:val="004F6C5B"/>
    <w:rsid w:val="005072B9"/>
    <w:rsid w:val="005106C0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C07C5"/>
    <w:rsid w:val="005D0108"/>
    <w:rsid w:val="005D67F6"/>
    <w:rsid w:val="005E088C"/>
    <w:rsid w:val="005E6E43"/>
    <w:rsid w:val="005F4455"/>
    <w:rsid w:val="005F556B"/>
    <w:rsid w:val="006104FF"/>
    <w:rsid w:val="00614B7C"/>
    <w:rsid w:val="00615995"/>
    <w:rsid w:val="0062239B"/>
    <w:rsid w:val="00625B8A"/>
    <w:rsid w:val="00644D4E"/>
    <w:rsid w:val="00646D01"/>
    <w:rsid w:val="00663536"/>
    <w:rsid w:val="006648D4"/>
    <w:rsid w:val="00666E2D"/>
    <w:rsid w:val="00673F18"/>
    <w:rsid w:val="006763E4"/>
    <w:rsid w:val="00676CEB"/>
    <w:rsid w:val="00683A86"/>
    <w:rsid w:val="0069300B"/>
    <w:rsid w:val="006A4C72"/>
    <w:rsid w:val="006D3920"/>
    <w:rsid w:val="006D65F8"/>
    <w:rsid w:val="006F2E4D"/>
    <w:rsid w:val="006F4D23"/>
    <w:rsid w:val="0071464C"/>
    <w:rsid w:val="007175B9"/>
    <w:rsid w:val="007215A9"/>
    <w:rsid w:val="00721846"/>
    <w:rsid w:val="007253E8"/>
    <w:rsid w:val="00735140"/>
    <w:rsid w:val="0073645E"/>
    <w:rsid w:val="007366E5"/>
    <w:rsid w:val="00745196"/>
    <w:rsid w:val="00755346"/>
    <w:rsid w:val="00776E3A"/>
    <w:rsid w:val="00783FE8"/>
    <w:rsid w:val="007850D1"/>
    <w:rsid w:val="007857C8"/>
    <w:rsid w:val="00785FEB"/>
    <w:rsid w:val="00785FF6"/>
    <w:rsid w:val="00790E98"/>
    <w:rsid w:val="007A0F44"/>
    <w:rsid w:val="007A729F"/>
    <w:rsid w:val="007B3F4F"/>
    <w:rsid w:val="007C0E0E"/>
    <w:rsid w:val="007C153D"/>
    <w:rsid w:val="007C333C"/>
    <w:rsid w:val="007C34A8"/>
    <w:rsid w:val="007C489C"/>
    <w:rsid w:val="007C6E56"/>
    <w:rsid w:val="007D0220"/>
    <w:rsid w:val="007D2E53"/>
    <w:rsid w:val="007D4398"/>
    <w:rsid w:val="007E7052"/>
    <w:rsid w:val="007F71A4"/>
    <w:rsid w:val="007F7A04"/>
    <w:rsid w:val="008030EE"/>
    <w:rsid w:val="00812148"/>
    <w:rsid w:val="00814B43"/>
    <w:rsid w:val="00814FA5"/>
    <w:rsid w:val="0083016A"/>
    <w:rsid w:val="008448BD"/>
    <w:rsid w:val="00846AAE"/>
    <w:rsid w:val="00857B15"/>
    <w:rsid w:val="00866D06"/>
    <w:rsid w:val="00867081"/>
    <w:rsid w:val="008978E8"/>
    <w:rsid w:val="008A02C4"/>
    <w:rsid w:val="008A2950"/>
    <w:rsid w:val="008A49A0"/>
    <w:rsid w:val="008A6538"/>
    <w:rsid w:val="008D4FC8"/>
    <w:rsid w:val="008D5A80"/>
    <w:rsid w:val="008E5483"/>
    <w:rsid w:val="008F4532"/>
    <w:rsid w:val="008F509A"/>
    <w:rsid w:val="00933840"/>
    <w:rsid w:val="00933CCA"/>
    <w:rsid w:val="0093795C"/>
    <w:rsid w:val="00940140"/>
    <w:rsid w:val="009411E8"/>
    <w:rsid w:val="0095208C"/>
    <w:rsid w:val="00952843"/>
    <w:rsid w:val="00952C89"/>
    <w:rsid w:val="009540F4"/>
    <w:rsid w:val="00956B75"/>
    <w:rsid w:val="00975662"/>
    <w:rsid w:val="0099059B"/>
    <w:rsid w:val="009918BB"/>
    <w:rsid w:val="009931F7"/>
    <w:rsid w:val="00994768"/>
    <w:rsid w:val="00996FCE"/>
    <w:rsid w:val="009A3F4C"/>
    <w:rsid w:val="009B317A"/>
    <w:rsid w:val="009B4952"/>
    <w:rsid w:val="009C63EE"/>
    <w:rsid w:val="009D0878"/>
    <w:rsid w:val="009D1C85"/>
    <w:rsid w:val="009D449D"/>
    <w:rsid w:val="009E62E6"/>
    <w:rsid w:val="009E65EC"/>
    <w:rsid w:val="009F2058"/>
    <w:rsid w:val="009F391D"/>
    <w:rsid w:val="00A00C3C"/>
    <w:rsid w:val="00A1144C"/>
    <w:rsid w:val="00A1329C"/>
    <w:rsid w:val="00A16E2F"/>
    <w:rsid w:val="00A25023"/>
    <w:rsid w:val="00A2760D"/>
    <w:rsid w:val="00A42CE4"/>
    <w:rsid w:val="00A45F8E"/>
    <w:rsid w:val="00A56B81"/>
    <w:rsid w:val="00A6314E"/>
    <w:rsid w:val="00A77B4D"/>
    <w:rsid w:val="00A8052D"/>
    <w:rsid w:val="00A8144F"/>
    <w:rsid w:val="00A9077F"/>
    <w:rsid w:val="00AA04BD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031F6"/>
    <w:rsid w:val="00B1016C"/>
    <w:rsid w:val="00B112B1"/>
    <w:rsid w:val="00B1221A"/>
    <w:rsid w:val="00B15DC4"/>
    <w:rsid w:val="00B204FE"/>
    <w:rsid w:val="00B25746"/>
    <w:rsid w:val="00B37507"/>
    <w:rsid w:val="00B47E1E"/>
    <w:rsid w:val="00B54661"/>
    <w:rsid w:val="00B55487"/>
    <w:rsid w:val="00B763B5"/>
    <w:rsid w:val="00B90654"/>
    <w:rsid w:val="00B91175"/>
    <w:rsid w:val="00BA71B3"/>
    <w:rsid w:val="00BB34BE"/>
    <w:rsid w:val="00BC0E1A"/>
    <w:rsid w:val="00BC1472"/>
    <w:rsid w:val="00BC2446"/>
    <w:rsid w:val="00BD2DD6"/>
    <w:rsid w:val="00BD55EE"/>
    <w:rsid w:val="00BD6E8F"/>
    <w:rsid w:val="00BE38C8"/>
    <w:rsid w:val="00C0155C"/>
    <w:rsid w:val="00C26F0D"/>
    <w:rsid w:val="00C3233C"/>
    <w:rsid w:val="00C328E9"/>
    <w:rsid w:val="00C3763A"/>
    <w:rsid w:val="00C60281"/>
    <w:rsid w:val="00C67937"/>
    <w:rsid w:val="00C779DA"/>
    <w:rsid w:val="00C814F7"/>
    <w:rsid w:val="00C81C04"/>
    <w:rsid w:val="00C91B4B"/>
    <w:rsid w:val="00C92474"/>
    <w:rsid w:val="00C93DE1"/>
    <w:rsid w:val="00CA1ED0"/>
    <w:rsid w:val="00CA2E0A"/>
    <w:rsid w:val="00CB3192"/>
    <w:rsid w:val="00CC1E5C"/>
    <w:rsid w:val="00CD1043"/>
    <w:rsid w:val="00CD54A8"/>
    <w:rsid w:val="00CE2C76"/>
    <w:rsid w:val="00CE66F9"/>
    <w:rsid w:val="00CF4F97"/>
    <w:rsid w:val="00D0271D"/>
    <w:rsid w:val="00D046EF"/>
    <w:rsid w:val="00D0511C"/>
    <w:rsid w:val="00D22E33"/>
    <w:rsid w:val="00D3035E"/>
    <w:rsid w:val="00D3476E"/>
    <w:rsid w:val="00D35BBD"/>
    <w:rsid w:val="00D37FAD"/>
    <w:rsid w:val="00D412A8"/>
    <w:rsid w:val="00D41C94"/>
    <w:rsid w:val="00D434C5"/>
    <w:rsid w:val="00D5184A"/>
    <w:rsid w:val="00D5627D"/>
    <w:rsid w:val="00D57577"/>
    <w:rsid w:val="00D6600D"/>
    <w:rsid w:val="00D70757"/>
    <w:rsid w:val="00D728D5"/>
    <w:rsid w:val="00D73C98"/>
    <w:rsid w:val="00D77483"/>
    <w:rsid w:val="00D7797C"/>
    <w:rsid w:val="00D83EA1"/>
    <w:rsid w:val="00D85CA4"/>
    <w:rsid w:val="00DA78D7"/>
    <w:rsid w:val="00DB0B61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4D1D"/>
    <w:rsid w:val="00E066EE"/>
    <w:rsid w:val="00E07D28"/>
    <w:rsid w:val="00E16CEA"/>
    <w:rsid w:val="00E214CF"/>
    <w:rsid w:val="00E30CB9"/>
    <w:rsid w:val="00E379DC"/>
    <w:rsid w:val="00E46808"/>
    <w:rsid w:val="00E5521B"/>
    <w:rsid w:val="00E61862"/>
    <w:rsid w:val="00E61D86"/>
    <w:rsid w:val="00E61FB1"/>
    <w:rsid w:val="00E63862"/>
    <w:rsid w:val="00E665C1"/>
    <w:rsid w:val="00E72DA3"/>
    <w:rsid w:val="00E81503"/>
    <w:rsid w:val="00E97BD9"/>
    <w:rsid w:val="00EB7472"/>
    <w:rsid w:val="00EE0848"/>
    <w:rsid w:val="00EE3E20"/>
    <w:rsid w:val="00EF7319"/>
    <w:rsid w:val="00F03B1E"/>
    <w:rsid w:val="00F03F2C"/>
    <w:rsid w:val="00F1202D"/>
    <w:rsid w:val="00F217AB"/>
    <w:rsid w:val="00F35A06"/>
    <w:rsid w:val="00F42564"/>
    <w:rsid w:val="00F435D3"/>
    <w:rsid w:val="00F46425"/>
    <w:rsid w:val="00F5078D"/>
    <w:rsid w:val="00F534FB"/>
    <w:rsid w:val="00F56FFE"/>
    <w:rsid w:val="00F6675B"/>
    <w:rsid w:val="00F712C6"/>
    <w:rsid w:val="00F904FC"/>
    <w:rsid w:val="00F935BF"/>
    <w:rsid w:val="00F94EB5"/>
    <w:rsid w:val="00FA4359"/>
    <w:rsid w:val="00FA4C84"/>
    <w:rsid w:val="00FB0F18"/>
    <w:rsid w:val="00FE18B2"/>
    <w:rsid w:val="00FE7443"/>
    <w:rsid w:val="00FF63FA"/>
    <w:rsid w:val="2D852126"/>
    <w:rsid w:val="35C36C20"/>
    <w:rsid w:val="38A32A00"/>
    <w:rsid w:val="39483A13"/>
    <w:rsid w:val="3E7EFB13"/>
    <w:rsid w:val="41C46C83"/>
    <w:rsid w:val="558D2B78"/>
    <w:rsid w:val="706F3FFD"/>
    <w:rsid w:val="7540B4C5"/>
    <w:rsid w:val="76E8D267"/>
    <w:rsid w:val="7784C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D4E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CE4"/>
  </w:style>
  <w:style w:type="paragraph" w:styleId="Heading1">
    <w:name w:val="heading 1"/>
    <w:basedOn w:val="Normal"/>
    <w:link w:val="Heading1Char"/>
    <w:uiPriority w:val="9"/>
    <w:qFormat/>
    <w:rsid w:val="00565B06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PlaceholderText">
    <w:name w:val="Placeholder Text"/>
    <w:basedOn w:val="DefaultParagraphFont"/>
    <w:uiPriority w:val="99"/>
    <w:semiHidden/>
    <w:rsid w:val="008978E8"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TableGrid">
    <w:name w:val="Table Grid"/>
    <w:basedOn w:val="TableNormal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15"/>
    <w:rPr>
      <w:rFonts w:ascii="Segoe UI" w:hAnsi="Segoe UI" w:cs="Segoe UI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37C"/>
    <w:pPr>
      <w:spacing w:after="0"/>
    </w:pPr>
  </w:style>
  <w:style w:type="paragraph" w:customStyle="1" w:styleId="ContactInfo">
    <w:name w:val="Contact Info"/>
    <w:basedOn w:val="Normal"/>
    <w:uiPriority w:val="3"/>
    <w:qFormat/>
    <w:rsid w:val="00565B06"/>
    <w:pPr>
      <w:spacing w:before="4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5B437C"/>
  </w:style>
  <w:style w:type="paragraph" w:styleId="Footer">
    <w:name w:val="footer"/>
    <w:basedOn w:val="Normal"/>
    <w:link w:val="FooterChar"/>
    <w:uiPriority w:val="99"/>
    <w:unhideWhenUsed/>
    <w:rsid w:val="00297ED0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7ED0"/>
  </w:style>
  <w:style w:type="character" w:customStyle="1" w:styleId="Heading2Char">
    <w:name w:val="Heading 2 Char"/>
    <w:basedOn w:val="DefaultParagraphFont"/>
    <w:link w:val="Heading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65B06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ListNumber">
    <w:name w:val="List Number"/>
    <w:basedOn w:val="Normal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TableGridLight">
    <w:name w:val="Grid Table Light"/>
    <w:basedOn w:val="TableNormal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Bullet">
    <w:name w:val="List Bullet"/>
    <w:basedOn w:val="Normal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Emphasis">
    <w:name w:val="Emphasis"/>
    <w:basedOn w:val="DefaultParagraphFont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Subtitle">
    <w:name w:val="Subtitle"/>
    <w:basedOn w:val="Normal"/>
    <w:link w:val="SubtitleChar"/>
    <w:uiPriority w:val="2"/>
    <w:qFormat/>
    <w:rsid w:val="00092692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SubtitleChar">
    <w:name w:val="Subtitle Char"/>
    <w:basedOn w:val="DefaultParagraphFont"/>
    <w:link w:val="Subtitle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BookTitle">
    <w:name w:val="Book Title"/>
    <w:basedOn w:val="DefaultParagraphFont"/>
    <w:uiPriority w:val="33"/>
    <w:semiHidden/>
    <w:unhideWhenUsed/>
    <w:rsid w:val="00581515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81515"/>
    <w:rPr>
      <w:i/>
      <w:iCs/>
      <w:color w:val="77448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81515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81515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81515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151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51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515"/>
    <w:rPr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1515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515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515"/>
    <w:rPr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1515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1515"/>
    <w:rPr>
      <w:rFonts w:ascii="Consolas" w:hAnsi="Consolas"/>
      <w:szCs w:val="21"/>
    </w:rPr>
  </w:style>
  <w:style w:type="table" w:styleId="PlainTable2">
    <w:name w:val="Plain Table 2"/>
    <w:basedOn w:val="TableNormal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cons">
    <w:name w:val="Icons"/>
    <w:basedOn w:val="Normal"/>
    <w:uiPriority w:val="4"/>
    <w:qFormat/>
    <w:rsid w:val="00BD2DD6"/>
    <w:pPr>
      <w:spacing w:after="20"/>
      <w:jc w:val="center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20C"/>
    <w:rPr>
      <w:b/>
      <w:bCs/>
      <w:szCs w:val="20"/>
    </w:rPr>
  </w:style>
  <w:style w:type="paragraph" w:styleId="ListParagraph">
    <w:name w:val="List Paragraph"/>
    <w:basedOn w:val="Normal"/>
    <w:uiPriority w:val="34"/>
    <w:unhideWhenUsed/>
    <w:rsid w:val="000609FC"/>
    <w:pPr>
      <w:ind w:left="720"/>
      <w:contextualSpacing/>
    </w:pPr>
  </w:style>
  <w:style w:type="character" w:customStyle="1" w:styleId="normaltextrun">
    <w:name w:val="normaltextrun"/>
    <w:basedOn w:val="DefaultParagraphFont"/>
    <w:rsid w:val="0000038E"/>
  </w:style>
  <w:style w:type="character" w:customStyle="1" w:styleId="eop">
    <w:name w:val="eop"/>
    <w:basedOn w:val="DefaultParagraphFont"/>
    <w:rsid w:val="00D3476E"/>
  </w:style>
  <w:style w:type="character" w:styleId="Hyperlink">
    <w:name w:val="Hyperlink"/>
    <w:basedOn w:val="DefaultParagraphFont"/>
    <w:uiPriority w:val="99"/>
    <w:unhideWhenUsed/>
    <w:rsid w:val="00F42564"/>
    <w:rPr>
      <w:color w:val="88628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4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ol_d@surreyschools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abhakar_p@surreyschools.ca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odzic_l@surreyschools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rdans.gill\Downloads\tf16402487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8DF87FE8144FF8B09CDA0C8893A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01453-5227-434B-9B6B-2A63A524B2C1}"/>
      </w:docPartPr>
      <w:docPartBody>
        <w:p w:rsidR="00940140" w:rsidRDefault="00940140">
          <w:pPr>
            <w:pStyle w:val="D58DF87FE8144FF8B09CDA0C8893A0AC"/>
          </w:pPr>
          <w:r w:rsidRPr="009D0878">
            <w:t>Phone</w:t>
          </w:r>
        </w:p>
      </w:docPartBody>
    </w:docPart>
    <w:docPart>
      <w:docPartPr>
        <w:name w:val="E09F20A31C034C88BF825D12F2E5F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ED400-387D-4332-8BDB-38CFFCDCCF0F}"/>
      </w:docPartPr>
      <w:docPartBody>
        <w:p w:rsidR="00940140" w:rsidRDefault="00940140">
          <w:pPr>
            <w:pStyle w:val="E09F20A31C034C88BF825D12F2E5FAB1"/>
          </w:pPr>
          <w:r w:rsidRPr="009D0878">
            <w:t>Email</w:t>
          </w:r>
        </w:p>
      </w:docPartBody>
    </w:docPart>
    <w:docPart>
      <w:docPartPr>
        <w:name w:val="CBDBD89DDC65444F88FA3CCDC2FCC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C02BA-3BA5-4738-8FCA-7C22784E73E7}"/>
      </w:docPartPr>
      <w:docPartBody>
        <w:p w:rsidR="00940140" w:rsidRDefault="00940140">
          <w:pPr>
            <w:pStyle w:val="CBDBD89DDC65444F88FA3CCDC2FCC9E8"/>
          </w:pPr>
          <w:r w:rsidRPr="00D85CA4">
            <w:t>Objective</w:t>
          </w:r>
        </w:p>
      </w:docPartBody>
    </w:docPart>
    <w:docPart>
      <w:docPartPr>
        <w:name w:val="A6BD0C6D832342219FEA41A8DA513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D169C-DA1A-4534-A022-3B1DD813D175}"/>
      </w:docPartPr>
      <w:docPartBody>
        <w:p w:rsidR="00940140" w:rsidRDefault="00940140">
          <w:pPr>
            <w:pStyle w:val="A6BD0C6D832342219FEA41A8DA513477"/>
          </w:pPr>
          <w:r w:rsidRPr="00565B06">
            <w:t>Experience</w:t>
          </w:r>
        </w:p>
      </w:docPartBody>
    </w:docPart>
    <w:docPart>
      <w:docPartPr>
        <w:name w:val="35E68369A11A46CEBD2F6C47E8DFD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ED1BC-E635-4C47-8863-2C5318990129}"/>
      </w:docPartPr>
      <w:docPartBody>
        <w:p w:rsidR="00CC556C" w:rsidRDefault="00D62382" w:rsidP="00D62382">
          <w:pPr>
            <w:pStyle w:val="35E68369A11A46CEBD2F6C47E8DFD507"/>
          </w:pPr>
          <w:r w:rsidRPr="00565B06">
            <w:t>Skills</w:t>
          </w:r>
        </w:p>
      </w:docPartBody>
    </w:docPart>
    <w:docPart>
      <w:docPartPr>
        <w:name w:val="FB78AD3AD1D94C9BB131DBD834126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FBAAD-DDC8-4470-937E-631297EBE82A}"/>
      </w:docPartPr>
      <w:docPartBody>
        <w:p w:rsidR="00CC556C" w:rsidRDefault="00D62382" w:rsidP="00D62382">
          <w:pPr>
            <w:pStyle w:val="FB78AD3AD1D94C9BB131DBD834126DA3"/>
          </w:pPr>
          <w:r w:rsidRPr="00565B06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140"/>
    <w:rsid w:val="00044E67"/>
    <w:rsid w:val="000E1516"/>
    <w:rsid w:val="002B7949"/>
    <w:rsid w:val="00562B21"/>
    <w:rsid w:val="00595D80"/>
    <w:rsid w:val="00675D7D"/>
    <w:rsid w:val="007F2F9D"/>
    <w:rsid w:val="00940140"/>
    <w:rsid w:val="009B28A1"/>
    <w:rsid w:val="009C5465"/>
    <w:rsid w:val="00A109A0"/>
    <w:rsid w:val="00A1782E"/>
    <w:rsid w:val="00C710CD"/>
    <w:rsid w:val="00C94884"/>
    <w:rsid w:val="00CC556C"/>
    <w:rsid w:val="00D50AAE"/>
    <w:rsid w:val="00D62382"/>
    <w:rsid w:val="00E25394"/>
    <w:rsid w:val="00F5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8DF87FE8144FF8B09CDA0C8893A0AC">
    <w:name w:val="D58DF87FE8144FF8B09CDA0C8893A0AC"/>
  </w:style>
  <w:style w:type="paragraph" w:customStyle="1" w:styleId="E09F20A31C034C88BF825D12F2E5FAB1">
    <w:name w:val="E09F20A31C034C88BF825D12F2E5FAB1"/>
  </w:style>
  <w:style w:type="paragraph" w:customStyle="1" w:styleId="CBDBD89DDC65444F88FA3CCDC2FCC9E8">
    <w:name w:val="CBDBD89DDC65444F88FA3CCDC2FCC9E8"/>
  </w:style>
  <w:style w:type="character" w:styleId="Emphasis">
    <w:name w:val="Emphasis"/>
    <w:basedOn w:val="DefaultParagraphFont"/>
    <w:uiPriority w:val="11"/>
    <w:qFormat/>
    <w:rPr>
      <w:b w:val="0"/>
      <w:iCs/>
      <w:color w:val="657C9C" w:themeColor="text2" w:themeTint="BF"/>
      <w:sz w:val="26"/>
    </w:rPr>
  </w:style>
  <w:style w:type="paragraph" w:customStyle="1" w:styleId="A6BD0C6D832342219FEA41A8DA513477">
    <w:name w:val="A6BD0C6D832342219FEA41A8DA513477"/>
  </w:style>
  <w:style w:type="paragraph" w:customStyle="1" w:styleId="35E68369A11A46CEBD2F6C47E8DFD507">
    <w:name w:val="35E68369A11A46CEBD2F6C47E8DFD507"/>
    <w:rsid w:val="00D62382"/>
  </w:style>
  <w:style w:type="paragraph" w:customStyle="1" w:styleId="FB78AD3AD1D94C9BB131DBD834126DA3">
    <w:name w:val="FB78AD3AD1D94C9BB131DBD834126DA3"/>
    <w:rsid w:val="00D62382"/>
  </w:style>
  <w:style w:type="paragraph" w:customStyle="1" w:styleId="AF85B5200ED83A4C911484FBAB5D1654">
    <w:name w:val="AF85B5200ED83A4C911484FBAB5D1654"/>
    <w:rsid w:val="009B28A1"/>
    <w:pPr>
      <w:spacing w:after="0" w:line="240" w:lineRule="auto"/>
    </w:pPr>
    <w:rPr>
      <w:kern w:val="2"/>
      <w:sz w:val="24"/>
      <w:szCs w:val="24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>778-222-1234</CompanyPhone>
  <CompanyFax/>
  <CompanyEmail>emailmatheson@gmail.com</CompanyEmail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eb14b903-a65e-4a47-89b5-95c09c2acecc" xsi:nil="true"/>
    <SharedWithUsers xmlns="a9c4f69f-8f24-4f5b-8947-a4679f794497">
      <UserInfo>
        <DisplayName>Devinder Deol</DisplayName>
        <AccountId>43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7714381D2FE46B9BC0E2AB5E470FB" ma:contentTypeVersion="13" ma:contentTypeDescription="Create a new document." ma:contentTypeScope="" ma:versionID="9aad70440cb7dfdfe6632a5baaca2524">
  <xsd:schema xmlns:xsd="http://www.w3.org/2001/XMLSchema" xmlns:xs="http://www.w3.org/2001/XMLSchema" xmlns:p="http://schemas.microsoft.com/office/2006/metadata/properties" xmlns:ns3="eb14b903-a65e-4a47-89b5-95c09c2acecc" xmlns:ns4="a9c4f69f-8f24-4f5b-8947-a4679f794497" targetNamespace="http://schemas.microsoft.com/office/2006/metadata/properties" ma:root="true" ma:fieldsID="027f8e4ea000da8ab2cd0a1e7d52423d" ns3:_="" ns4:_="">
    <xsd:import namespace="eb14b903-a65e-4a47-89b5-95c09c2acecc"/>
    <xsd:import namespace="a9c4f69f-8f24-4f5b-8947-a4679f7944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4b903-a65e-4a47-89b5-95c09c2ac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4f69f-8f24-4f5b-8947-a4679f7944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C6EDC5-2156-4772-B532-432B6B8F18C5}">
  <ds:schemaRefs>
    <ds:schemaRef ds:uri="http://schemas.microsoft.com/office/2006/metadata/properties"/>
    <ds:schemaRef ds:uri="http://schemas.microsoft.com/office/infopath/2007/PartnerControls"/>
    <ds:schemaRef ds:uri="eb14b903-a65e-4a47-89b5-95c09c2acecc"/>
    <ds:schemaRef ds:uri="a9c4f69f-8f24-4f5b-8947-a4679f794497"/>
  </ds:schemaRefs>
</ds:datastoreItem>
</file>

<file path=customXml/itemProps3.xml><?xml version="1.0" encoding="utf-8"?>
<ds:datastoreItem xmlns:ds="http://schemas.openxmlformats.org/officeDocument/2006/customXml" ds:itemID="{4DA70A19-3E39-4DE2-8490-913F19034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4b903-a65e-4a47-89b5-95c09c2acecc"/>
    <ds:schemaRef ds:uri="a9c4f69f-8f24-4f5b-8947-a4679f794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D27C36-3D95-426D-88A4-46418D0A50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C:\Users\jordans.gill\Downloads\tf16402487 (1).dotx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2023-11-23T22:04:00Z</dcterms:created>
  <dcterms:modified xsi:type="dcterms:W3CDTF">2023-11-23T22:05:00Z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0x010100FA67714381D2FE46B9BC0E2AB5E470FB</vt:lpwstr>
  </property>
  <property fmtid="{D5CDD505-2E9C-101B-9397-08002B2CF9AE}" pid="3" name="Order">
    <vt:r8>7000</vt:r8>
  </property>
  <property fmtid="{D5CDD505-2E9C-101B-9397-08002B2CF9AE}" pid="4" name="ComplianceAssetId">
    <vt:lpwstr/>
  </property>
</Properties>
</file>