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1269" w14:textId="4AEC7853" w:rsidR="00816216" w:rsidRDefault="00D96F96" w:rsidP="00141A4C">
      <w:pPr>
        <w:pStyle w:val="Title"/>
      </w:pPr>
      <w:proofErr w:type="spellStart"/>
      <w:r>
        <w:t>Shubhdeep</w:t>
      </w:r>
      <w:proofErr w:type="spellEnd"/>
      <w:r>
        <w:t xml:space="preserve"> Sandhu</w:t>
      </w:r>
    </w:p>
    <w:p w14:paraId="19E1132C" w14:textId="7527E483" w:rsidR="00141A4C" w:rsidRDefault="00141A4C" w:rsidP="00141A4C">
      <w:r>
        <w:t>| </w:t>
      </w:r>
      <w:r w:rsidR="00DA2570">
        <w:t>604-</w:t>
      </w:r>
      <w:r w:rsidR="00691ADC">
        <w:t>588-3418</w:t>
      </w:r>
      <w:r>
        <w:t> | </w:t>
      </w:r>
      <w:hyperlink r:id="rId11" w:history="1">
        <w:r w:rsidR="005E01FE" w:rsidRPr="00B70958">
          <w:rPr>
            <w:rStyle w:val="Hyperlink"/>
          </w:rPr>
          <w:t>shubhdeep@gmail.com</w:t>
        </w:r>
      </w:hyperlink>
      <w:r w:rsidR="005E01FE">
        <w:t xml:space="preserve"> |</w:t>
      </w:r>
    </w:p>
    <w:p w14:paraId="6AA94E55" w14:textId="77777777" w:rsidR="006270A9" w:rsidRDefault="00E67211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D01484119B3342EF9E39148BF8BD15B4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7C2EFA6D" w14:textId="4A1E72DB" w:rsidR="006270A9" w:rsidRDefault="00E57630">
      <w:r>
        <w:t xml:space="preserve">To obtain </w:t>
      </w:r>
      <w:bookmarkStart w:id="0" w:name="_Int_DzhfJkg6"/>
      <w:r>
        <w:t>employment that</w:t>
      </w:r>
      <w:bookmarkEnd w:id="0"/>
      <w:r>
        <w:t xml:space="preserve"> will give me the opportunity to develop further my skills for the </w:t>
      </w:r>
      <w:proofErr w:type="gramStart"/>
      <w:r>
        <w:t>workplace</w:t>
      </w:r>
      <w:proofErr w:type="gramEnd"/>
    </w:p>
    <w:p w14:paraId="4CE3B8A1" w14:textId="77777777" w:rsidR="00E57630" w:rsidRDefault="00E67211" w:rsidP="00E57630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D40E6068221D46CA9D730A8F163D940C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</w:p>
    <w:p w14:paraId="572EE5BC" w14:textId="77777777" w:rsidR="00B81D9C" w:rsidRDefault="00B81D9C" w:rsidP="00E57630">
      <w:pPr>
        <w:pStyle w:val="Heading1"/>
      </w:pPr>
    </w:p>
    <w:p w14:paraId="3D3030B1" w14:textId="77777777" w:rsidR="00E57630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>Languages: English and Punjabi</w:t>
      </w:r>
    </w:p>
    <w:p w14:paraId="7CC8D681" w14:textId="5542BC23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Computer Skills: Microsoft Word, </w:t>
      </w:r>
      <w:r w:rsidR="00636D68">
        <w:rPr>
          <w:b w:val="0"/>
          <w:color w:val="404040" w:themeColor="text1" w:themeTint="BF"/>
          <w:sz w:val="22"/>
          <w:szCs w:val="22"/>
        </w:rPr>
        <w:t xml:space="preserve">Excel, </w:t>
      </w:r>
      <w:r w:rsidR="00F567C8">
        <w:rPr>
          <w:b w:val="0"/>
          <w:color w:val="404040" w:themeColor="text1" w:themeTint="BF"/>
          <w:sz w:val="22"/>
          <w:szCs w:val="22"/>
        </w:rPr>
        <w:t>social media</w:t>
      </w:r>
      <w:r>
        <w:rPr>
          <w:b w:val="0"/>
          <w:color w:val="404040" w:themeColor="text1" w:themeTint="BF"/>
          <w:sz w:val="22"/>
          <w:szCs w:val="22"/>
        </w:rPr>
        <w:t xml:space="preserve"> &amp; </w:t>
      </w:r>
      <w:r w:rsidR="00F567C8">
        <w:rPr>
          <w:b w:val="0"/>
          <w:color w:val="404040" w:themeColor="text1" w:themeTint="BF"/>
          <w:sz w:val="22"/>
          <w:szCs w:val="22"/>
        </w:rPr>
        <w:t>i</w:t>
      </w:r>
      <w:r>
        <w:rPr>
          <w:b w:val="0"/>
          <w:color w:val="404040" w:themeColor="text1" w:themeTint="BF"/>
          <w:sz w:val="22"/>
          <w:szCs w:val="22"/>
        </w:rPr>
        <w:t>nternet</w:t>
      </w:r>
    </w:p>
    <w:p w14:paraId="2D67B5EC" w14:textId="21C611ED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Ability to </w:t>
      </w:r>
      <w:proofErr w:type="gramStart"/>
      <w:r w:rsidR="00D96F96">
        <w:rPr>
          <w:b w:val="0"/>
          <w:color w:val="404040" w:themeColor="text1" w:themeTint="BF"/>
          <w:sz w:val="22"/>
          <w:szCs w:val="22"/>
        </w:rPr>
        <w:t>M</w:t>
      </w:r>
      <w:r>
        <w:rPr>
          <w:b w:val="0"/>
          <w:color w:val="404040" w:themeColor="text1" w:themeTint="BF"/>
          <w:sz w:val="22"/>
          <w:szCs w:val="22"/>
        </w:rPr>
        <w:t>ulti-</w:t>
      </w:r>
      <w:r w:rsidR="00D96F96">
        <w:rPr>
          <w:b w:val="0"/>
          <w:color w:val="404040" w:themeColor="text1" w:themeTint="BF"/>
          <w:sz w:val="22"/>
          <w:szCs w:val="22"/>
        </w:rPr>
        <w:t>T</w:t>
      </w:r>
      <w:r>
        <w:rPr>
          <w:b w:val="0"/>
          <w:color w:val="404040" w:themeColor="text1" w:themeTint="BF"/>
          <w:sz w:val="22"/>
          <w:szCs w:val="22"/>
        </w:rPr>
        <w:t>ask</w:t>
      </w:r>
      <w:proofErr w:type="gramEnd"/>
    </w:p>
    <w:p w14:paraId="7EBAED68" w14:textId="147D965A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Enjoy </w:t>
      </w:r>
      <w:r w:rsidR="00D96F96">
        <w:rPr>
          <w:b w:val="0"/>
          <w:color w:val="404040" w:themeColor="text1" w:themeTint="BF"/>
          <w:sz w:val="22"/>
          <w:szCs w:val="22"/>
        </w:rPr>
        <w:t>W</w:t>
      </w:r>
      <w:r>
        <w:rPr>
          <w:b w:val="0"/>
          <w:color w:val="404040" w:themeColor="text1" w:themeTint="BF"/>
          <w:sz w:val="22"/>
          <w:szCs w:val="22"/>
        </w:rPr>
        <w:t xml:space="preserve">orking and </w:t>
      </w:r>
      <w:r w:rsidR="00D96F96">
        <w:rPr>
          <w:b w:val="0"/>
          <w:color w:val="404040" w:themeColor="text1" w:themeTint="BF"/>
          <w:sz w:val="22"/>
          <w:szCs w:val="22"/>
        </w:rPr>
        <w:t>I</w:t>
      </w:r>
      <w:r>
        <w:rPr>
          <w:b w:val="0"/>
          <w:color w:val="404040" w:themeColor="text1" w:themeTint="BF"/>
          <w:sz w:val="22"/>
          <w:szCs w:val="22"/>
        </w:rPr>
        <w:t xml:space="preserve">nteracting </w:t>
      </w:r>
      <w:r w:rsidR="00D96F96">
        <w:rPr>
          <w:b w:val="0"/>
          <w:color w:val="404040" w:themeColor="text1" w:themeTint="BF"/>
          <w:sz w:val="22"/>
          <w:szCs w:val="22"/>
        </w:rPr>
        <w:t>with</w:t>
      </w:r>
      <w:r>
        <w:rPr>
          <w:b w:val="0"/>
          <w:color w:val="404040" w:themeColor="text1" w:themeTint="BF"/>
          <w:sz w:val="22"/>
          <w:szCs w:val="22"/>
        </w:rPr>
        <w:t xml:space="preserve"> </w:t>
      </w:r>
      <w:r w:rsidR="00D96F96">
        <w:rPr>
          <w:b w:val="0"/>
          <w:color w:val="404040" w:themeColor="text1" w:themeTint="BF"/>
          <w:sz w:val="22"/>
          <w:szCs w:val="22"/>
        </w:rPr>
        <w:t>P</w:t>
      </w:r>
      <w:r>
        <w:rPr>
          <w:b w:val="0"/>
          <w:color w:val="404040" w:themeColor="text1" w:themeTint="BF"/>
          <w:sz w:val="22"/>
          <w:szCs w:val="22"/>
        </w:rPr>
        <w:t>eople</w:t>
      </w:r>
    </w:p>
    <w:p w14:paraId="6432A458" w14:textId="344D0FC9" w:rsidR="00423881" w:rsidRDefault="00423881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Quick </w:t>
      </w:r>
      <w:r w:rsidR="00D96F96">
        <w:rPr>
          <w:b w:val="0"/>
          <w:color w:val="404040" w:themeColor="text1" w:themeTint="BF"/>
          <w:sz w:val="22"/>
          <w:szCs w:val="22"/>
        </w:rPr>
        <w:t>L</w:t>
      </w:r>
      <w:r>
        <w:rPr>
          <w:b w:val="0"/>
          <w:color w:val="404040" w:themeColor="text1" w:themeTint="BF"/>
          <w:sz w:val="22"/>
          <w:szCs w:val="22"/>
        </w:rPr>
        <w:t>earner</w:t>
      </w:r>
    </w:p>
    <w:p w14:paraId="05D79DA9" w14:textId="0C077CAE" w:rsidR="00513953" w:rsidRDefault="00513953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Detail </w:t>
      </w:r>
      <w:r w:rsidR="00D96F96">
        <w:rPr>
          <w:b w:val="0"/>
          <w:color w:val="404040" w:themeColor="text1" w:themeTint="BF"/>
          <w:sz w:val="22"/>
          <w:szCs w:val="22"/>
        </w:rPr>
        <w:t>O</w:t>
      </w:r>
      <w:r>
        <w:rPr>
          <w:b w:val="0"/>
          <w:color w:val="404040" w:themeColor="text1" w:themeTint="BF"/>
          <w:sz w:val="22"/>
          <w:szCs w:val="22"/>
        </w:rPr>
        <w:t>riented</w:t>
      </w:r>
    </w:p>
    <w:p w14:paraId="017DF433" w14:textId="3092C66F" w:rsidR="00B53BB9" w:rsidRDefault="00B53BB9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>
        <w:rPr>
          <w:b w:val="0"/>
          <w:color w:val="404040" w:themeColor="text1" w:themeTint="BF"/>
          <w:sz w:val="22"/>
          <w:szCs w:val="22"/>
        </w:rPr>
        <w:t xml:space="preserve">Hard </w:t>
      </w:r>
      <w:r w:rsidR="00D96F96">
        <w:rPr>
          <w:b w:val="0"/>
          <w:color w:val="404040" w:themeColor="text1" w:themeTint="BF"/>
          <w:sz w:val="22"/>
          <w:szCs w:val="22"/>
        </w:rPr>
        <w:t>W</w:t>
      </w:r>
      <w:r>
        <w:rPr>
          <w:b w:val="0"/>
          <w:color w:val="404040" w:themeColor="text1" w:themeTint="BF"/>
          <w:sz w:val="22"/>
          <w:szCs w:val="22"/>
        </w:rPr>
        <w:t>orking</w:t>
      </w:r>
    </w:p>
    <w:p w14:paraId="697BEA4F" w14:textId="1D5496F4" w:rsidR="00D96F96" w:rsidRPr="00423881" w:rsidRDefault="00D96F96" w:rsidP="00423881">
      <w:pPr>
        <w:pStyle w:val="Heading1"/>
        <w:numPr>
          <w:ilvl w:val="0"/>
          <w:numId w:val="31"/>
        </w:numPr>
        <w:ind w:hanging="153"/>
        <w:rPr>
          <w:b w:val="0"/>
          <w:color w:val="404040" w:themeColor="text1" w:themeTint="BF"/>
          <w:sz w:val="22"/>
          <w:szCs w:val="22"/>
        </w:rPr>
      </w:pPr>
      <w:r w:rsidRPr="473B66B4">
        <w:rPr>
          <w:b w:val="0"/>
          <w:color w:val="404040" w:themeColor="text1" w:themeTint="BF"/>
          <w:sz w:val="22"/>
          <w:szCs w:val="22"/>
        </w:rPr>
        <w:t>Team Player</w:t>
      </w:r>
    </w:p>
    <w:p w14:paraId="05CE7A30" w14:textId="16A29470" w:rsidR="473B66B4" w:rsidRDefault="473B66B4" w:rsidP="473B66B4">
      <w:pPr>
        <w:pStyle w:val="Heading1"/>
      </w:pPr>
    </w:p>
    <w:p w14:paraId="70493B46" w14:textId="467E1448" w:rsidR="00E45A3C" w:rsidRDefault="0D8406FE" w:rsidP="008157EE">
      <w:pPr>
        <w:pStyle w:val="Heading1"/>
      </w:pPr>
      <w:r>
        <w:t>Work Experience</w:t>
      </w:r>
    </w:p>
    <w:p w14:paraId="6DDCDBA1" w14:textId="77777777" w:rsidR="008157EE" w:rsidRDefault="008157EE" w:rsidP="008157EE">
      <w:pPr>
        <w:pStyle w:val="Heading1"/>
      </w:pPr>
    </w:p>
    <w:p w14:paraId="641FDC2E" w14:textId="55593093" w:rsidR="00B85F7C" w:rsidRPr="00336D1D" w:rsidRDefault="00B85F7C" w:rsidP="00B85F7C">
      <w:pPr>
        <w:rPr>
          <w:b/>
          <w:bCs/>
          <w:color w:val="262626" w:themeColor="text1" w:themeTint="D9"/>
          <w:sz w:val="24"/>
          <w:szCs w:val="24"/>
        </w:rPr>
      </w:pPr>
      <w:r w:rsidRPr="00336D1D">
        <w:rPr>
          <w:b/>
          <w:bCs/>
          <w:color w:val="262626" w:themeColor="text1" w:themeTint="D9"/>
          <w:sz w:val="24"/>
          <w:szCs w:val="24"/>
        </w:rPr>
        <w:t xml:space="preserve">PNE Seasonal Ticket Attendant </w:t>
      </w:r>
      <w:proofErr w:type="gramStart"/>
      <w:r w:rsidRPr="00336D1D">
        <w:rPr>
          <w:b/>
          <w:bCs/>
          <w:color w:val="262626" w:themeColor="text1" w:themeTint="D9"/>
          <w:sz w:val="24"/>
          <w:szCs w:val="24"/>
        </w:rPr>
        <w:t>|  Aug.</w:t>
      </w:r>
      <w:proofErr w:type="gramEnd"/>
      <w:r w:rsidRPr="00336D1D">
        <w:rPr>
          <w:b/>
          <w:bCs/>
          <w:color w:val="262626" w:themeColor="text1" w:themeTint="D9"/>
          <w:sz w:val="24"/>
          <w:szCs w:val="24"/>
        </w:rPr>
        <w:t xml:space="preserve"> 202</w:t>
      </w:r>
      <w:r w:rsidR="00DC7A33">
        <w:rPr>
          <w:b/>
          <w:bCs/>
          <w:color w:val="262626" w:themeColor="text1" w:themeTint="D9"/>
          <w:sz w:val="24"/>
          <w:szCs w:val="24"/>
        </w:rPr>
        <w:t>3</w:t>
      </w:r>
      <w:r w:rsidRPr="00336D1D">
        <w:rPr>
          <w:b/>
          <w:bCs/>
          <w:color w:val="262626" w:themeColor="text1" w:themeTint="D9"/>
          <w:sz w:val="24"/>
          <w:szCs w:val="24"/>
        </w:rPr>
        <w:t xml:space="preserve"> – Sept. 202</w:t>
      </w:r>
      <w:r w:rsidR="00DC7A33">
        <w:rPr>
          <w:b/>
          <w:bCs/>
          <w:color w:val="262626" w:themeColor="text1" w:themeTint="D9"/>
          <w:sz w:val="24"/>
          <w:szCs w:val="24"/>
        </w:rPr>
        <w:t>3</w:t>
      </w:r>
      <w:r w:rsidRPr="00336D1D">
        <w:rPr>
          <w:b/>
          <w:bCs/>
          <w:color w:val="262626" w:themeColor="text1" w:themeTint="D9"/>
          <w:sz w:val="24"/>
          <w:szCs w:val="24"/>
        </w:rPr>
        <w:t xml:space="preserve"> |</w:t>
      </w:r>
    </w:p>
    <w:p w14:paraId="337D8767" w14:textId="120C7D6B" w:rsidR="088C8C32" w:rsidRDefault="088C8C32" w:rsidP="473B66B4">
      <w:pPr>
        <w:pStyle w:val="ListParagraph"/>
        <w:numPr>
          <w:ilvl w:val="0"/>
          <w:numId w:val="37"/>
        </w:numPr>
        <w:spacing w:line="259" w:lineRule="auto"/>
      </w:pPr>
      <w:r>
        <w:t xml:space="preserve">Scanned tickets using an RF </w:t>
      </w:r>
      <w:proofErr w:type="gramStart"/>
      <w:r>
        <w:t>scanner</w:t>
      </w:r>
      <w:proofErr w:type="gramEnd"/>
    </w:p>
    <w:p w14:paraId="4D62D56F" w14:textId="6128C4C2" w:rsidR="088C8C32" w:rsidRDefault="088C8C32" w:rsidP="473B66B4">
      <w:pPr>
        <w:pStyle w:val="ListParagraph"/>
        <w:numPr>
          <w:ilvl w:val="0"/>
          <w:numId w:val="37"/>
        </w:numPr>
        <w:spacing w:line="259" w:lineRule="auto"/>
      </w:pPr>
      <w:r>
        <w:t xml:space="preserve">Acted as a floater to provide aid to miscellaneous </w:t>
      </w:r>
      <w:proofErr w:type="gramStart"/>
      <w:r>
        <w:t>stations</w:t>
      </w:r>
      <w:proofErr w:type="gramEnd"/>
    </w:p>
    <w:p w14:paraId="32F28F5B" w14:textId="157C6F30" w:rsidR="088C8C32" w:rsidRDefault="088C8C32" w:rsidP="473B66B4">
      <w:pPr>
        <w:pStyle w:val="ListParagraph"/>
        <w:numPr>
          <w:ilvl w:val="0"/>
          <w:numId w:val="37"/>
        </w:numPr>
        <w:spacing w:line="259" w:lineRule="auto"/>
      </w:pPr>
      <w:r>
        <w:t xml:space="preserve">Provided directions and </w:t>
      </w:r>
      <w:proofErr w:type="gramStart"/>
      <w:r>
        <w:t>assistance</w:t>
      </w:r>
      <w:proofErr w:type="gramEnd"/>
    </w:p>
    <w:p w14:paraId="25B1683D" w14:textId="0F0BF647" w:rsidR="00B81D9C" w:rsidRDefault="00423881">
      <w:pPr>
        <w:pStyle w:val="Heading1"/>
      </w:pPr>
      <w:r>
        <w:t>Volunteer Experience</w:t>
      </w:r>
    </w:p>
    <w:p w14:paraId="7D45B4FF" w14:textId="54E8D398" w:rsidR="00E202C7" w:rsidRPr="005D5494" w:rsidRDefault="00E202C7" w:rsidP="00E202C7">
      <w:pPr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Spirit Club </w:t>
      </w:r>
      <w:r w:rsidRPr="005D5494">
        <w:rPr>
          <w:b/>
          <w:bCs/>
          <w:color w:val="262626" w:themeColor="text1" w:themeTint="D9"/>
          <w:sz w:val="24"/>
          <w:szCs w:val="24"/>
        </w:rPr>
        <w:t xml:space="preserve">Volunteer | </w:t>
      </w:r>
      <w:r>
        <w:rPr>
          <w:b/>
          <w:bCs/>
          <w:color w:val="262626" w:themeColor="text1" w:themeTint="D9"/>
          <w:sz w:val="24"/>
          <w:szCs w:val="24"/>
        </w:rPr>
        <w:t>L.A. Matheson Secondary</w:t>
      </w:r>
      <w:r w:rsidRPr="005D5494">
        <w:rPr>
          <w:b/>
          <w:bCs/>
          <w:color w:val="262626" w:themeColor="text1" w:themeTint="D9"/>
          <w:sz w:val="24"/>
          <w:szCs w:val="24"/>
        </w:rPr>
        <w:t xml:space="preserve"> |</w:t>
      </w:r>
      <w:r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3D2B4F">
        <w:rPr>
          <w:b/>
          <w:bCs/>
          <w:color w:val="262626" w:themeColor="text1" w:themeTint="D9"/>
          <w:sz w:val="24"/>
          <w:szCs w:val="24"/>
        </w:rPr>
        <w:t>April 2024</w:t>
      </w:r>
      <w:r>
        <w:rPr>
          <w:b/>
          <w:bCs/>
          <w:color w:val="262626" w:themeColor="text1" w:themeTint="D9"/>
          <w:sz w:val="24"/>
          <w:szCs w:val="24"/>
        </w:rPr>
        <w:t xml:space="preserve"> – Present |</w:t>
      </w:r>
    </w:p>
    <w:p w14:paraId="763DA626" w14:textId="11F33D64" w:rsidR="00E202C7" w:rsidRDefault="00E202C7" w:rsidP="00E202C7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>Decorated school for special events: Halloween &amp; Christmas</w:t>
      </w:r>
    </w:p>
    <w:p w14:paraId="361C0866" w14:textId="5835EF8A" w:rsidR="00E202C7" w:rsidRDefault="00E202C7" w:rsidP="00E202C7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 xml:space="preserve">Made decorations using art </w:t>
      </w:r>
      <w:proofErr w:type="gramStart"/>
      <w:r>
        <w:t>supplies</w:t>
      </w:r>
      <w:proofErr w:type="gramEnd"/>
    </w:p>
    <w:p w14:paraId="0B77BBD7" w14:textId="249131FC" w:rsidR="00336D1D" w:rsidRPr="005E4F31" w:rsidRDefault="00336D1D" w:rsidP="00336D1D">
      <w:pPr>
        <w:rPr>
          <w:b/>
          <w:bCs/>
          <w:color w:val="262626" w:themeColor="text1" w:themeTint="D9"/>
          <w:sz w:val="24"/>
          <w:szCs w:val="24"/>
        </w:rPr>
      </w:pPr>
      <w:r w:rsidRPr="005E4F31">
        <w:rPr>
          <w:b/>
          <w:bCs/>
          <w:color w:val="262626" w:themeColor="text1" w:themeTint="D9"/>
          <w:sz w:val="24"/>
          <w:szCs w:val="24"/>
        </w:rPr>
        <w:t xml:space="preserve">Community Clean-up | L.A. Matheson Secondary | </w:t>
      </w:r>
      <w:r w:rsidR="002D1F12">
        <w:rPr>
          <w:b/>
          <w:bCs/>
          <w:color w:val="262626" w:themeColor="text1" w:themeTint="D9"/>
          <w:sz w:val="24"/>
          <w:szCs w:val="24"/>
        </w:rPr>
        <w:t>March 2024</w:t>
      </w:r>
      <w:r w:rsidR="005E4F31" w:rsidRPr="005E4F31"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641E8E">
        <w:rPr>
          <w:b/>
          <w:bCs/>
          <w:color w:val="262626" w:themeColor="text1" w:themeTint="D9"/>
          <w:sz w:val="24"/>
          <w:szCs w:val="24"/>
        </w:rPr>
        <w:t>–</w:t>
      </w:r>
      <w:r w:rsidR="005E4F31" w:rsidRPr="005E4F31">
        <w:rPr>
          <w:b/>
          <w:bCs/>
          <w:color w:val="262626" w:themeColor="text1" w:themeTint="D9"/>
          <w:sz w:val="24"/>
          <w:szCs w:val="24"/>
        </w:rPr>
        <w:t xml:space="preserve"> Present</w:t>
      </w:r>
      <w:r w:rsidR="00641E8E">
        <w:rPr>
          <w:b/>
          <w:bCs/>
          <w:color w:val="262626" w:themeColor="text1" w:themeTint="D9"/>
          <w:sz w:val="24"/>
          <w:szCs w:val="24"/>
        </w:rPr>
        <w:t xml:space="preserve"> |</w:t>
      </w:r>
    </w:p>
    <w:p w14:paraId="40290AAE" w14:textId="24E3C19B" w:rsidR="002E052A" w:rsidRPr="004455C3" w:rsidRDefault="002E052A" w:rsidP="002E052A">
      <w:pPr>
        <w:pStyle w:val="ListParagraph"/>
        <w:numPr>
          <w:ilvl w:val="0"/>
          <w:numId w:val="37"/>
        </w:numPr>
      </w:pPr>
      <w:r>
        <w:t xml:space="preserve">Collected refuse as part of a community clean-up </w:t>
      </w:r>
      <w:proofErr w:type="gramStart"/>
      <w:r>
        <w:t>campaign</w:t>
      </w:r>
      <w:proofErr w:type="gramEnd"/>
    </w:p>
    <w:p w14:paraId="4AA48A25" w14:textId="39CEFDE8" w:rsidR="00E202C7" w:rsidRPr="00E202C7" w:rsidRDefault="002E052A" w:rsidP="00641E8E">
      <w:pPr>
        <w:pStyle w:val="ListParagraph"/>
        <w:numPr>
          <w:ilvl w:val="0"/>
          <w:numId w:val="37"/>
        </w:numPr>
      </w:pPr>
      <w:r>
        <w:t>Facilitated positive relations with the neighbors of L.A. Matheson Secondary</w:t>
      </w:r>
      <w:bookmarkStart w:id="1" w:name="_Hlk101265706"/>
    </w:p>
    <w:p w14:paraId="6BB3D55F" w14:textId="7034A007" w:rsidR="00E202C7" w:rsidRPr="005D5494" w:rsidRDefault="00E202C7" w:rsidP="00E202C7">
      <w:pPr>
        <w:rPr>
          <w:b/>
          <w:bCs/>
          <w:color w:val="262626" w:themeColor="text1" w:themeTint="D9"/>
          <w:sz w:val="24"/>
          <w:szCs w:val="24"/>
        </w:rPr>
      </w:pPr>
      <w:r>
        <w:rPr>
          <w:b/>
          <w:bCs/>
          <w:color w:val="262626" w:themeColor="text1" w:themeTint="D9"/>
          <w:sz w:val="24"/>
          <w:szCs w:val="24"/>
        </w:rPr>
        <w:t xml:space="preserve">Mustang Justice Student </w:t>
      </w:r>
      <w:r w:rsidRPr="005D5494">
        <w:rPr>
          <w:b/>
          <w:bCs/>
          <w:color w:val="262626" w:themeColor="text1" w:themeTint="D9"/>
          <w:sz w:val="24"/>
          <w:szCs w:val="24"/>
        </w:rPr>
        <w:t xml:space="preserve">Volunteer | </w:t>
      </w:r>
      <w:r w:rsidR="003D2B4F">
        <w:rPr>
          <w:b/>
          <w:bCs/>
          <w:color w:val="262626" w:themeColor="text1" w:themeTint="D9"/>
          <w:sz w:val="24"/>
          <w:szCs w:val="24"/>
        </w:rPr>
        <w:t xml:space="preserve">Sept. </w:t>
      </w:r>
      <w:r w:rsidR="009E15B3">
        <w:rPr>
          <w:b/>
          <w:bCs/>
          <w:color w:val="262626" w:themeColor="text1" w:themeTint="D9"/>
          <w:sz w:val="24"/>
          <w:szCs w:val="24"/>
        </w:rPr>
        <w:t>2023 - Present</w:t>
      </w:r>
      <w:r w:rsidRPr="005D5494">
        <w:rPr>
          <w:b/>
          <w:bCs/>
          <w:color w:val="262626" w:themeColor="text1" w:themeTint="D9"/>
          <w:sz w:val="24"/>
          <w:szCs w:val="24"/>
        </w:rPr>
        <w:t xml:space="preserve"> |</w:t>
      </w:r>
    </w:p>
    <w:p w14:paraId="6D0D855C" w14:textId="1D6D49DE" w:rsidR="00E202C7" w:rsidRDefault="00E202C7" w:rsidP="00E202C7">
      <w:pPr>
        <w:pStyle w:val="ListBullet"/>
        <w:numPr>
          <w:ilvl w:val="0"/>
          <w:numId w:val="32"/>
        </w:numPr>
        <w:spacing w:line="240" w:lineRule="auto"/>
        <w:ind w:left="935" w:hanging="357"/>
      </w:pPr>
      <w:r>
        <w:t xml:space="preserve">Discussed and planned events to draw awareness to Social Justice </w:t>
      </w:r>
      <w:proofErr w:type="gramStart"/>
      <w:r>
        <w:t>issues</w:t>
      </w:r>
      <w:proofErr w:type="gramEnd"/>
    </w:p>
    <w:p w14:paraId="3AC21155" w14:textId="554AB561" w:rsidR="00E202C7" w:rsidRDefault="00E202C7" w:rsidP="00E202C7">
      <w:pPr>
        <w:pStyle w:val="ListBullet"/>
        <w:numPr>
          <w:ilvl w:val="0"/>
          <w:numId w:val="32"/>
        </w:numPr>
        <w:spacing w:line="240" w:lineRule="auto"/>
        <w:ind w:left="935" w:right="580" w:hanging="357"/>
      </w:pPr>
      <w:r>
        <w:t>Developed awareness of issues using posters, social media, and participation in school and community campaigns</w:t>
      </w:r>
    </w:p>
    <w:p w14:paraId="2AC7A882" w14:textId="77777777" w:rsidR="005D5494" w:rsidRDefault="005D5494" w:rsidP="00E202C7">
      <w:pPr>
        <w:pStyle w:val="ListBullet"/>
        <w:numPr>
          <w:ilvl w:val="0"/>
          <w:numId w:val="0"/>
        </w:numPr>
        <w:spacing w:line="240" w:lineRule="auto"/>
      </w:pPr>
    </w:p>
    <w:p w14:paraId="7FBB2D7D" w14:textId="77777777" w:rsidR="00DC7A33" w:rsidRDefault="00DC7A33" w:rsidP="00E202C7">
      <w:pPr>
        <w:pStyle w:val="ListBullet"/>
        <w:numPr>
          <w:ilvl w:val="0"/>
          <w:numId w:val="0"/>
        </w:numPr>
        <w:spacing w:line="240" w:lineRule="auto"/>
      </w:pPr>
    </w:p>
    <w:p w14:paraId="315DD88C" w14:textId="77777777" w:rsidR="00E202C7" w:rsidRDefault="00E202C7" w:rsidP="00E202C7">
      <w:pPr>
        <w:pStyle w:val="ListBullet"/>
        <w:numPr>
          <w:ilvl w:val="0"/>
          <w:numId w:val="0"/>
        </w:numPr>
        <w:spacing w:line="240" w:lineRule="auto"/>
      </w:pPr>
    </w:p>
    <w:p w14:paraId="2FC8386C" w14:textId="77777777" w:rsidR="00E202C7" w:rsidRDefault="00E202C7" w:rsidP="00E202C7">
      <w:pPr>
        <w:pStyle w:val="ListBullet"/>
        <w:numPr>
          <w:ilvl w:val="0"/>
          <w:numId w:val="0"/>
        </w:numPr>
        <w:spacing w:line="240" w:lineRule="auto"/>
      </w:pPr>
    </w:p>
    <w:p w14:paraId="5130D9D8" w14:textId="472804F2" w:rsidR="00186DFF" w:rsidRDefault="00186DFF" w:rsidP="00724A7C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sdt>
      <w:sdtPr>
        <w:alias w:val="Education:"/>
        <w:tag w:val="Education:"/>
        <w:id w:val="807127995"/>
        <w:placeholder>
          <w:docPart w:val="72B01D84E0704DA7BB75E77092904159"/>
        </w:placeholder>
        <w:temporary/>
        <w:showingPlcHdr/>
        <w15:appearance w15:val="hidden"/>
      </w:sdtPr>
      <w:sdtEndPr/>
      <w:sdtContent>
        <w:p w14:paraId="5D3C5A2F" w14:textId="0733C9ED" w:rsidR="005D5494" w:rsidRDefault="00186DFF" w:rsidP="005D5494">
          <w:pPr>
            <w:pStyle w:val="Heading1"/>
          </w:pPr>
          <w:r>
            <w:t>Education</w:t>
          </w:r>
        </w:p>
      </w:sdtContent>
    </w:sdt>
    <w:p w14:paraId="3B76AC08" w14:textId="10F8A3E8" w:rsidR="00186DFF" w:rsidRPr="00A809CA" w:rsidRDefault="005D5494" w:rsidP="00A809CA">
      <w:pPr>
        <w:rPr>
          <w:b/>
          <w:bCs/>
          <w:color w:val="262626" w:themeColor="text1" w:themeTint="D9"/>
          <w:sz w:val="24"/>
          <w:szCs w:val="24"/>
        </w:rPr>
      </w:pPr>
      <w:r w:rsidRPr="005D5494">
        <w:rPr>
          <w:b/>
          <w:bCs/>
          <w:color w:val="262626" w:themeColor="text1" w:themeTint="D9"/>
          <w:sz w:val="24"/>
          <w:szCs w:val="24"/>
        </w:rPr>
        <w:t>L.A. Matheson Secondary School | Surrey, B.C. |</w:t>
      </w:r>
    </w:p>
    <w:p w14:paraId="52B279AF" w14:textId="64524C94" w:rsidR="00186DFF" w:rsidRDefault="00186DFF" w:rsidP="00186DFF">
      <w:pPr>
        <w:pStyle w:val="ListBullet"/>
        <w:numPr>
          <w:ilvl w:val="0"/>
          <w:numId w:val="25"/>
        </w:numPr>
        <w:spacing w:line="240" w:lineRule="auto"/>
        <w:ind w:left="935" w:hanging="357"/>
      </w:pPr>
      <w:r>
        <w:t>High school Graduation 202</w:t>
      </w:r>
      <w:r w:rsidR="00996C7E">
        <w:t>6</w:t>
      </w:r>
    </w:p>
    <w:p w14:paraId="23F3130E" w14:textId="77777777" w:rsidR="00186DFF" w:rsidRDefault="00186DFF" w:rsidP="00186DFF">
      <w:pPr>
        <w:pStyle w:val="ListBullet"/>
        <w:numPr>
          <w:ilvl w:val="0"/>
          <w:numId w:val="25"/>
        </w:numPr>
        <w:spacing w:line="240" w:lineRule="auto"/>
        <w:ind w:left="935" w:hanging="357"/>
      </w:pPr>
      <w:r>
        <w:t>Enrolled in Leadership 10, Human Performance 10, and French 10</w:t>
      </w:r>
    </w:p>
    <w:p w14:paraId="65529EA4" w14:textId="77777777" w:rsidR="00186DFF" w:rsidRDefault="00186DFF" w:rsidP="00724A7C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bookmarkEnd w:id="1"/>
    <w:p w14:paraId="2B20D747" w14:textId="6EDBCBE1" w:rsidR="00B81D9C" w:rsidRDefault="00D96F96" w:rsidP="003933D7">
      <w:pPr>
        <w:pStyle w:val="Heading1"/>
      </w:pPr>
      <w:r>
        <w:t>H</w:t>
      </w:r>
      <w:r w:rsidR="00B81D9C">
        <w:t>obbies and Interests</w:t>
      </w:r>
    </w:p>
    <w:p w14:paraId="25EF950A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Listening to music</w:t>
      </w:r>
    </w:p>
    <w:p w14:paraId="733556BA" w14:textId="77777777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>Hanging out with friends</w:t>
      </w:r>
    </w:p>
    <w:p w14:paraId="5673971D" w14:textId="25DFA228" w:rsidR="00B81D9C" w:rsidRDefault="00B81D9C" w:rsidP="00B81D9C">
      <w:pPr>
        <w:pStyle w:val="ListParagraph"/>
        <w:numPr>
          <w:ilvl w:val="0"/>
          <w:numId w:val="43"/>
        </w:numPr>
        <w:ind w:left="851"/>
      </w:pPr>
      <w:r>
        <w:t xml:space="preserve">Playing </w:t>
      </w:r>
      <w:r w:rsidR="00D96F96">
        <w:t xml:space="preserve">badminton </w:t>
      </w:r>
    </w:p>
    <w:p w14:paraId="296B3173" w14:textId="0F5CB179" w:rsidR="00D96F96" w:rsidRDefault="00D96F96" w:rsidP="00B81D9C">
      <w:pPr>
        <w:pStyle w:val="ListParagraph"/>
        <w:numPr>
          <w:ilvl w:val="0"/>
          <w:numId w:val="43"/>
        </w:numPr>
        <w:ind w:left="851"/>
      </w:pPr>
      <w:r>
        <w:t>Going to the gym</w:t>
      </w:r>
    </w:p>
    <w:p w14:paraId="721139BC" w14:textId="33797CD8" w:rsidR="00D96F96" w:rsidRDefault="00D96F96" w:rsidP="00B81D9C">
      <w:pPr>
        <w:pStyle w:val="ListParagraph"/>
        <w:numPr>
          <w:ilvl w:val="0"/>
          <w:numId w:val="43"/>
        </w:numPr>
        <w:ind w:left="851"/>
      </w:pPr>
      <w:r>
        <w:t>Reading manga and light novels</w:t>
      </w:r>
    </w:p>
    <w:p w14:paraId="56B74C79" w14:textId="3DB078AD" w:rsidR="00D96F96" w:rsidRDefault="00724A7C" w:rsidP="00B81D9C">
      <w:pPr>
        <w:pStyle w:val="ListParagraph"/>
        <w:numPr>
          <w:ilvl w:val="0"/>
          <w:numId w:val="43"/>
        </w:numPr>
        <w:ind w:left="851"/>
      </w:pPr>
      <w:r>
        <w:t>Cooking and baking</w:t>
      </w:r>
    </w:p>
    <w:p w14:paraId="2B79195D" w14:textId="77777777" w:rsidR="00B81D9C" w:rsidRDefault="00B81D9C" w:rsidP="003933D7">
      <w:pPr>
        <w:pStyle w:val="Heading1"/>
      </w:pPr>
      <w:r>
        <w:t>References</w:t>
      </w:r>
    </w:p>
    <w:p w14:paraId="5FCED8DA" w14:textId="77777777" w:rsidR="00B81D9C" w:rsidRDefault="00B81D9C" w:rsidP="00B81D9C">
      <w:pPr>
        <w:spacing w:after="0"/>
      </w:pPr>
      <w:r>
        <w:t>Mr. Devinder Deol</w:t>
      </w:r>
    </w:p>
    <w:p w14:paraId="1D621BC2" w14:textId="69CE5CC1" w:rsidR="00B81D9C" w:rsidRDefault="00B81D9C" w:rsidP="00B81D9C">
      <w:pPr>
        <w:spacing w:after="0"/>
      </w:pPr>
      <w:r>
        <w:t xml:space="preserve">Career </w:t>
      </w:r>
      <w:r w:rsidR="002E052A">
        <w:t>Development Facilitator</w:t>
      </w:r>
    </w:p>
    <w:p w14:paraId="57CF9EEB" w14:textId="67939503" w:rsidR="00B81D9C" w:rsidRDefault="00B81D9C" w:rsidP="00B81D9C">
      <w:pPr>
        <w:spacing w:after="0"/>
      </w:pPr>
      <w:r>
        <w:t>L</w:t>
      </w:r>
      <w:r w:rsidR="00C34713">
        <w:t>.A.</w:t>
      </w:r>
      <w:r>
        <w:t xml:space="preserve"> Matheson Secondary </w:t>
      </w:r>
    </w:p>
    <w:p w14:paraId="5310751C" w14:textId="0099934C" w:rsidR="00B81D9C" w:rsidRDefault="00B81D9C" w:rsidP="00B81D9C">
      <w:pPr>
        <w:spacing w:after="0"/>
      </w:pPr>
      <w:r>
        <w:t xml:space="preserve">Phone: </w:t>
      </w:r>
      <w:r w:rsidR="00A809CA">
        <w:t>778-840-3648</w:t>
      </w:r>
    </w:p>
    <w:p w14:paraId="3969A7E9" w14:textId="77777777" w:rsidR="00B81D9C" w:rsidRPr="00384EC6" w:rsidRDefault="00E67211" w:rsidP="00B81D9C">
      <w:pPr>
        <w:spacing w:after="0"/>
      </w:pPr>
      <w:hyperlink r:id="rId12" w:history="1">
        <w:r w:rsidR="00B81D9C" w:rsidRPr="00A24F8C">
          <w:rPr>
            <w:rStyle w:val="Hyperlink"/>
          </w:rPr>
          <w:t>deol_d@surreyschools.ca</w:t>
        </w:r>
      </w:hyperlink>
    </w:p>
    <w:p w14:paraId="255B6F56" w14:textId="77777777" w:rsidR="00B81D9C" w:rsidRDefault="00B81D9C" w:rsidP="00357232">
      <w:pPr>
        <w:pStyle w:val="Heading2"/>
      </w:pPr>
    </w:p>
    <w:p w14:paraId="3FCAF9FA" w14:textId="2223939F" w:rsidR="00B81D9C" w:rsidRDefault="00D96F96" w:rsidP="00B81D9C">
      <w:pPr>
        <w:spacing w:after="0"/>
      </w:pPr>
      <w:r>
        <w:t>Ms. Annie Ohana</w:t>
      </w:r>
    </w:p>
    <w:p w14:paraId="68E4CD73" w14:textId="6C2A9C13" w:rsidR="00B81D9C" w:rsidRDefault="00D96F96" w:rsidP="00B81D9C">
      <w:pPr>
        <w:spacing w:after="0"/>
      </w:pPr>
      <w:r>
        <w:t>Indigenous Department Head</w:t>
      </w:r>
    </w:p>
    <w:p w14:paraId="2CAAA89E" w14:textId="62947B1E" w:rsidR="00B81D9C" w:rsidRDefault="00D96F96" w:rsidP="00B81D9C">
      <w:pPr>
        <w:spacing w:after="0"/>
      </w:pPr>
      <w:r>
        <w:t>L.A. Matheson Secondary</w:t>
      </w:r>
    </w:p>
    <w:p w14:paraId="4A5CB4FD" w14:textId="40C68BC3" w:rsidR="00B81D9C" w:rsidRDefault="00B81D9C" w:rsidP="00B81D9C">
      <w:pPr>
        <w:spacing w:after="0"/>
      </w:pPr>
      <w:r>
        <w:t xml:space="preserve">Phone: </w:t>
      </w:r>
      <w:r w:rsidR="00D96F96">
        <w:t>778-320-9296</w:t>
      </w:r>
    </w:p>
    <w:p w14:paraId="61982B0B" w14:textId="15ED452A" w:rsidR="00B81D9C" w:rsidRDefault="00E67211" w:rsidP="00B81D9C">
      <w:pPr>
        <w:spacing w:after="0"/>
        <w:rPr>
          <w:rStyle w:val="Hyperlink"/>
        </w:rPr>
      </w:pPr>
      <w:hyperlink r:id="rId13" w:history="1">
        <w:r w:rsidR="00D96F96" w:rsidRPr="00EF2D51">
          <w:rPr>
            <w:rStyle w:val="Hyperlink"/>
          </w:rPr>
          <w:t>ohana_a@surreyschools.ca</w:t>
        </w:r>
      </w:hyperlink>
    </w:p>
    <w:p w14:paraId="25B83CBC" w14:textId="77777777" w:rsidR="00B81D9C" w:rsidRDefault="00B81D9C" w:rsidP="00357232">
      <w:pPr>
        <w:pStyle w:val="Heading2"/>
      </w:pPr>
    </w:p>
    <w:p w14:paraId="27FEB5D1" w14:textId="77777777" w:rsidR="00B81D9C" w:rsidRDefault="00B81D9C" w:rsidP="00357232">
      <w:pPr>
        <w:pStyle w:val="Heading2"/>
      </w:pPr>
    </w:p>
    <w:p w14:paraId="7191CB45" w14:textId="77777777" w:rsidR="00B81D9C" w:rsidRDefault="00B81D9C" w:rsidP="00357232">
      <w:pPr>
        <w:pStyle w:val="Heading2"/>
      </w:pPr>
    </w:p>
    <w:sectPr w:rsidR="00B81D9C" w:rsidSect="002C297E">
      <w:footerReference w:type="default" r:id="rId14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DCAC" w14:textId="77777777" w:rsidR="002C297E" w:rsidRDefault="002C297E">
      <w:pPr>
        <w:spacing w:after="0"/>
      </w:pPr>
      <w:r>
        <w:separator/>
      </w:r>
    </w:p>
  </w:endnote>
  <w:endnote w:type="continuationSeparator" w:id="0">
    <w:p w14:paraId="20086FAC" w14:textId="77777777" w:rsidR="002C297E" w:rsidRDefault="002C297E">
      <w:pPr>
        <w:spacing w:after="0"/>
      </w:pPr>
      <w:r>
        <w:continuationSeparator/>
      </w:r>
    </w:p>
  </w:endnote>
  <w:endnote w:type="continuationNotice" w:id="1">
    <w:p w14:paraId="645F953D" w14:textId="77777777" w:rsidR="002C297E" w:rsidRDefault="002C297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7B0C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D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F91E" w14:textId="77777777" w:rsidR="002C297E" w:rsidRDefault="002C297E">
      <w:pPr>
        <w:spacing w:after="0"/>
      </w:pPr>
      <w:r>
        <w:separator/>
      </w:r>
    </w:p>
  </w:footnote>
  <w:footnote w:type="continuationSeparator" w:id="0">
    <w:p w14:paraId="6A48C39C" w14:textId="77777777" w:rsidR="002C297E" w:rsidRDefault="002C297E">
      <w:pPr>
        <w:spacing w:after="0"/>
      </w:pPr>
      <w:r>
        <w:continuationSeparator/>
      </w:r>
    </w:p>
  </w:footnote>
  <w:footnote w:type="continuationNotice" w:id="1">
    <w:p w14:paraId="04812C47" w14:textId="77777777" w:rsidR="002C297E" w:rsidRDefault="002C297E">
      <w:pPr>
        <w:spacing w:after="0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ksviDnkR4FOj7" int2:id="0amGe09N">
      <int2:state int2:value="Rejected" int2:type="LegacyProofing"/>
    </int2:textHash>
    <int2:bookmark int2:bookmarkName="_Int_DzhfJkg6" int2:invalidationBookmarkName="" int2:hashCode="RbgUI3N6pbBixf" int2:id="letrfSZY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5E3FF6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4022C"/>
    <w:multiLevelType w:val="hybridMultilevel"/>
    <w:tmpl w:val="1A84BB72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42665B7"/>
    <w:multiLevelType w:val="hybridMultilevel"/>
    <w:tmpl w:val="43FA4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662A7"/>
    <w:multiLevelType w:val="hybridMultilevel"/>
    <w:tmpl w:val="D63A1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0A755AB5"/>
    <w:multiLevelType w:val="hybridMultilevel"/>
    <w:tmpl w:val="56FA1D04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0B8E7E0B"/>
    <w:multiLevelType w:val="hybridMultilevel"/>
    <w:tmpl w:val="6FCC5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1994FE6"/>
    <w:multiLevelType w:val="hybridMultilevel"/>
    <w:tmpl w:val="F6801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C5D5C"/>
    <w:multiLevelType w:val="hybridMultilevel"/>
    <w:tmpl w:val="AE5A39CC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 w15:restartNumberingAfterBreak="0">
    <w:nsid w:val="1BE67C39"/>
    <w:multiLevelType w:val="hybridMultilevel"/>
    <w:tmpl w:val="B4C6B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2C4289"/>
    <w:multiLevelType w:val="hybridMultilevel"/>
    <w:tmpl w:val="79FC4070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22537793"/>
    <w:multiLevelType w:val="hybridMultilevel"/>
    <w:tmpl w:val="47C237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2F911274"/>
    <w:multiLevelType w:val="hybridMultilevel"/>
    <w:tmpl w:val="376CA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CB2C7D"/>
    <w:multiLevelType w:val="hybridMultilevel"/>
    <w:tmpl w:val="D4627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34E26"/>
    <w:multiLevelType w:val="hybridMultilevel"/>
    <w:tmpl w:val="B6B26F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19319E"/>
    <w:multiLevelType w:val="hybridMultilevel"/>
    <w:tmpl w:val="756AF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95E380B"/>
    <w:multiLevelType w:val="hybridMultilevel"/>
    <w:tmpl w:val="823EF2F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 w15:restartNumberingAfterBreak="0">
    <w:nsid w:val="5B4704DD"/>
    <w:multiLevelType w:val="hybridMultilevel"/>
    <w:tmpl w:val="61D2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A3379"/>
    <w:multiLevelType w:val="hybridMultilevel"/>
    <w:tmpl w:val="DCA0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17480"/>
    <w:multiLevelType w:val="hybridMultilevel"/>
    <w:tmpl w:val="4BA8F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7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7289459A"/>
    <w:multiLevelType w:val="hybridMultilevel"/>
    <w:tmpl w:val="E97CD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62D4F"/>
    <w:multiLevelType w:val="hybridMultilevel"/>
    <w:tmpl w:val="B84A98C6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657152159">
    <w:abstractNumId w:val="9"/>
  </w:num>
  <w:num w:numId="2" w16cid:durableId="809247981">
    <w:abstractNumId w:val="9"/>
    <w:lvlOverride w:ilvl="0">
      <w:startOverride w:val="1"/>
    </w:lvlOverride>
  </w:num>
  <w:num w:numId="3" w16cid:durableId="1790050623">
    <w:abstractNumId w:val="9"/>
    <w:lvlOverride w:ilvl="0">
      <w:startOverride w:val="1"/>
    </w:lvlOverride>
  </w:num>
  <w:num w:numId="4" w16cid:durableId="919607125">
    <w:abstractNumId w:val="9"/>
    <w:lvlOverride w:ilvl="0">
      <w:startOverride w:val="1"/>
    </w:lvlOverride>
  </w:num>
  <w:num w:numId="5" w16cid:durableId="1087077070">
    <w:abstractNumId w:val="8"/>
  </w:num>
  <w:num w:numId="6" w16cid:durableId="2010206059">
    <w:abstractNumId w:val="7"/>
  </w:num>
  <w:num w:numId="7" w16cid:durableId="1633906984">
    <w:abstractNumId w:val="6"/>
  </w:num>
  <w:num w:numId="8" w16cid:durableId="398216944">
    <w:abstractNumId w:val="5"/>
  </w:num>
  <w:num w:numId="9" w16cid:durableId="829640462">
    <w:abstractNumId w:val="4"/>
  </w:num>
  <w:num w:numId="10" w16cid:durableId="1728455524">
    <w:abstractNumId w:val="3"/>
  </w:num>
  <w:num w:numId="11" w16cid:durableId="196353263">
    <w:abstractNumId w:val="2"/>
  </w:num>
  <w:num w:numId="12" w16cid:durableId="911351395">
    <w:abstractNumId w:val="1"/>
  </w:num>
  <w:num w:numId="13" w16cid:durableId="827744165">
    <w:abstractNumId w:val="0"/>
  </w:num>
  <w:num w:numId="14" w16cid:durableId="1713840665">
    <w:abstractNumId w:val="23"/>
  </w:num>
  <w:num w:numId="15" w16cid:durableId="1906183868">
    <w:abstractNumId w:val="30"/>
  </w:num>
  <w:num w:numId="16" w16cid:durableId="1577666896">
    <w:abstractNumId w:val="17"/>
  </w:num>
  <w:num w:numId="17" w16cid:durableId="509150070">
    <w:abstractNumId w:val="26"/>
  </w:num>
  <w:num w:numId="18" w16cid:durableId="1074014467">
    <w:abstractNumId w:val="13"/>
  </w:num>
  <w:num w:numId="19" w16cid:durableId="1681204168">
    <w:abstractNumId w:val="37"/>
  </w:num>
  <w:num w:numId="20" w16cid:durableId="410585380">
    <w:abstractNumId w:val="31"/>
  </w:num>
  <w:num w:numId="21" w16cid:durableId="1586495908">
    <w:abstractNumId w:val="14"/>
  </w:num>
  <w:num w:numId="22" w16cid:durableId="1352143302">
    <w:abstractNumId w:val="25"/>
  </w:num>
  <w:num w:numId="23" w16cid:durableId="2052536108">
    <w:abstractNumId w:val="36"/>
  </w:num>
  <w:num w:numId="24" w16cid:durableId="516116302">
    <w:abstractNumId w:val="33"/>
  </w:num>
  <w:num w:numId="25" w16cid:durableId="1783184408">
    <w:abstractNumId w:val="19"/>
  </w:num>
  <w:num w:numId="26" w16cid:durableId="889534206">
    <w:abstractNumId w:val="35"/>
  </w:num>
  <w:num w:numId="27" w16cid:durableId="466169536">
    <w:abstractNumId w:val="28"/>
  </w:num>
  <w:num w:numId="28" w16cid:durableId="717820951">
    <w:abstractNumId w:val="18"/>
  </w:num>
  <w:num w:numId="29" w16cid:durableId="2042049531">
    <w:abstractNumId w:val="22"/>
  </w:num>
  <w:num w:numId="30" w16cid:durableId="1697735644">
    <w:abstractNumId w:val="16"/>
  </w:num>
  <w:num w:numId="31" w16cid:durableId="247033847">
    <w:abstractNumId w:val="38"/>
  </w:num>
  <w:num w:numId="32" w16cid:durableId="1890141433">
    <w:abstractNumId w:val="10"/>
  </w:num>
  <w:num w:numId="33" w16cid:durableId="1141387337">
    <w:abstractNumId w:val="21"/>
  </w:num>
  <w:num w:numId="34" w16cid:durableId="1513497883">
    <w:abstractNumId w:val="29"/>
  </w:num>
  <w:num w:numId="35" w16cid:durableId="2114744087">
    <w:abstractNumId w:val="34"/>
  </w:num>
  <w:num w:numId="36" w16cid:durableId="1061058878">
    <w:abstractNumId w:val="32"/>
  </w:num>
  <w:num w:numId="37" w16cid:durableId="774793656">
    <w:abstractNumId w:val="39"/>
  </w:num>
  <w:num w:numId="38" w16cid:durableId="922761525">
    <w:abstractNumId w:val="24"/>
  </w:num>
  <w:num w:numId="39" w16cid:durableId="198780782">
    <w:abstractNumId w:val="20"/>
  </w:num>
  <w:num w:numId="40" w16cid:durableId="822232934">
    <w:abstractNumId w:val="27"/>
  </w:num>
  <w:num w:numId="41" w16cid:durableId="472331400">
    <w:abstractNumId w:val="15"/>
  </w:num>
  <w:num w:numId="42" w16cid:durableId="2024624030">
    <w:abstractNumId w:val="11"/>
  </w:num>
  <w:num w:numId="43" w16cid:durableId="1872717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30"/>
    <w:rsid w:val="00023DE7"/>
    <w:rsid w:val="00041EA8"/>
    <w:rsid w:val="00043F12"/>
    <w:rsid w:val="00060840"/>
    <w:rsid w:val="00066BD4"/>
    <w:rsid w:val="00097DC9"/>
    <w:rsid w:val="000A4F59"/>
    <w:rsid w:val="000E271F"/>
    <w:rsid w:val="000E5401"/>
    <w:rsid w:val="0010333D"/>
    <w:rsid w:val="00134BE4"/>
    <w:rsid w:val="00141A4C"/>
    <w:rsid w:val="00154691"/>
    <w:rsid w:val="0015482B"/>
    <w:rsid w:val="00186DFF"/>
    <w:rsid w:val="001B29CF"/>
    <w:rsid w:val="001D38C7"/>
    <w:rsid w:val="00226080"/>
    <w:rsid w:val="00230D16"/>
    <w:rsid w:val="00232EFA"/>
    <w:rsid w:val="0028220F"/>
    <w:rsid w:val="002A7C2C"/>
    <w:rsid w:val="002C297E"/>
    <w:rsid w:val="002D1F12"/>
    <w:rsid w:val="002E052A"/>
    <w:rsid w:val="002F6279"/>
    <w:rsid w:val="00336D1D"/>
    <w:rsid w:val="00342EA9"/>
    <w:rsid w:val="003454A1"/>
    <w:rsid w:val="00354253"/>
    <w:rsid w:val="00355553"/>
    <w:rsid w:val="00356C14"/>
    <w:rsid w:val="00357232"/>
    <w:rsid w:val="00360FA3"/>
    <w:rsid w:val="00384C4F"/>
    <w:rsid w:val="00384EC6"/>
    <w:rsid w:val="003933D7"/>
    <w:rsid w:val="003D2B4F"/>
    <w:rsid w:val="00423881"/>
    <w:rsid w:val="004455C3"/>
    <w:rsid w:val="0044736A"/>
    <w:rsid w:val="004537E6"/>
    <w:rsid w:val="00470B9A"/>
    <w:rsid w:val="00473DF3"/>
    <w:rsid w:val="00484AF7"/>
    <w:rsid w:val="004C0576"/>
    <w:rsid w:val="004F4CEB"/>
    <w:rsid w:val="004F7D44"/>
    <w:rsid w:val="00513953"/>
    <w:rsid w:val="00534C35"/>
    <w:rsid w:val="0059126A"/>
    <w:rsid w:val="005D5494"/>
    <w:rsid w:val="005E01FE"/>
    <w:rsid w:val="005E4F31"/>
    <w:rsid w:val="00610DDE"/>
    <w:rsid w:val="00617B26"/>
    <w:rsid w:val="006270A9"/>
    <w:rsid w:val="00636D68"/>
    <w:rsid w:val="00641E8E"/>
    <w:rsid w:val="006607A6"/>
    <w:rsid w:val="00667CB0"/>
    <w:rsid w:val="00675956"/>
    <w:rsid w:val="00681034"/>
    <w:rsid w:val="006858B6"/>
    <w:rsid w:val="00691ADC"/>
    <w:rsid w:val="006A6089"/>
    <w:rsid w:val="006A7DF7"/>
    <w:rsid w:val="006B6ACD"/>
    <w:rsid w:val="006C72ED"/>
    <w:rsid w:val="006C7A2C"/>
    <w:rsid w:val="006E7F02"/>
    <w:rsid w:val="00721A01"/>
    <w:rsid w:val="00724A7C"/>
    <w:rsid w:val="007768BA"/>
    <w:rsid w:val="008157EE"/>
    <w:rsid w:val="00816216"/>
    <w:rsid w:val="0087734B"/>
    <w:rsid w:val="00885A65"/>
    <w:rsid w:val="008B105B"/>
    <w:rsid w:val="00976A3A"/>
    <w:rsid w:val="00996C7E"/>
    <w:rsid w:val="009C3C51"/>
    <w:rsid w:val="009D5933"/>
    <w:rsid w:val="009E15B3"/>
    <w:rsid w:val="00A809CA"/>
    <w:rsid w:val="00AD49A7"/>
    <w:rsid w:val="00B03852"/>
    <w:rsid w:val="00B53BB9"/>
    <w:rsid w:val="00B80632"/>
    <w:rsid w:val="00B81D9C"/>
    <w:rsid w:val="00B85F7C"/>
    <w:rsid w:val="00B909D4"/>
    <w:rsid w:val="00BA4513"/>
    <w:rsid w:val="00BA7456"/>
    <w:rsid w:val="00BD768D"/>
    <w:rsid w:val="00BE16F9"/>
    <w:rsid w:val="00C10A9C"/>
    <w:rsid w:val="00C34713"/>
    <w:rsid w:val="00C443FF"/>
    <w:rsid w:val="00C61F8E"/>
    <w:rsid w:val="00C62068"/>
    <w:rsid w:val="00CA2030"/>
    <w:rsid w:val="00CA590F"/>
    <w:rsid w:val="00CC1009"/>
    <w:rsid w:val="00CE0D29"/>
    <w:rsid w:val="00CE2703"/>
    <w:rsid w:val="00D049DF"/>
    <w:rsid w:val="00D96F96"/>
    <w:rsid w:val="00DA2570"/>
    <w:rsid w:val="00DB7047"/>
    <w:rsid w:val="00DC7A33"/>
    <w:rsid w:val="00DD4BA9"/>
    <w:rsid w:val="00DE12BE"/>
    <w:rsid w:val="00DF5410"/>
    <w:rsid w:val="00E202C7"/>
    <w:rsid w:val="00E36539"/>
    <w:rsid w:val="00E44321"/>
    <w:rsid w:val="00E45A3C"/>
    <w:rsid w:val="00E5054B"/>
    <w:rsid w:val="00E57630"/>
    <w:rsid w:val="00E83E4B"/>
    <w:rsid w:val="00E94205"/>
    <w:rsid w:val="00E976CC"/>
    <w:rsid w:val="00EE2B42"/>
    <w:rsid w:val="00EE47F5"/>
    <w:rsid w:val="00F514B0"/>
    <w:rsid w:val="00F567C8"/>
    <w:rsid w:val="00F56B64"/>
    <w:rsid w:val="00F57DC9"/>
    <w:rsid w:val="00F70E79"/>
    <w:rsid w:val="00F81C6A"/>
    <w:rsid w:val="00FC090B"/>
    <w:rsid w:val="00FF557A"/>
    <w:rsid w:val="0398C00D"/>
    <w:rsid w:val="052E90FD"/>
    <w:rsid w:val="0594B290"/>
    <w:rsid w:val="05EBED6B"/>
    <w:rsid w:val="064F4F25"/>
    <w:rsid w:val="088C8C32"/>
    <w:rsid w:val="0AD3C093"/>
    <w:rsid w:val="0B42BE49"/>
    <w:rsid w:val="0B90DCB8"/>
    <w:rsid w:val="0CDE8EAA"/>
    <w:rsid w:val="0D8406FE"/>
    <w:rsid w:val="0E7A5F0B"/>
    <w:rsid w:val="0FA731B6"/>
    <w:rsid w:val="116680E2"/>
    <w:rsid w:val="1510E02C"/>
    <w:rsid w:val="1536B226"/>
    <w:rsid w:val="17B2439B"/>
    <w:rsid w:val="1DF252D9"/>
    <w:rsid w:val="1E3060B3"/>
    <w:rsid w:val="1E775A78"/>
    <w:rsid w:val="21611367"/>
    <w:rsid w:val="21AEFB3A"/>
    <w:rsid w:val="22394DBF"/>
    <w:rsid w:val="234ACB9B"/>
    <w:rsid w:val="27E64330"/>
    <w:rsid w:val="2911FFB1"/>
    <w:rsid w:val="29DDCA96"/>
    <w:rsid w:val="2A3ED25C"/>
    <w:rsid w:val="2B62DB04"/>
    <w:rsid w:val="2D52AE6A"/>
    <w:rsid w:val="2DAEC05F"/>
    <w:rsid w:val="2FA880D2"/>
    <w:rsid w:val="30060672"/>
    <w:rsid w:val="30860D6D"/>
    <w:rsid w:val="347576D5"/>
    <w:rsid w:val="35272211"/>
    <w:rsid w:val="36E641B3"/>
    <w:rsid w:val="3BF8B40D"/>
    <w:rsid w:val="3CE4897A"/>
    <w:rsid w:val="3F853DB0"/>
    <w:rsid w:val="40CC2530"/>
    <w:rsid w:val="41938A53"/>
    <w:rsid w:val="45205FEC"/>
    <w:rsid w:val="473B66B4"/>
    <w:rsid w:val="48ACB51A"/>
    <w:rsid w:val="4BB4B23C"/>
    <w:rsid w:val="4D50829D"/>
    <w:rsid w:val="503A3B8C"/>
    <w:rsid w:val="57B57717"/>
    <w:rsid w:val="58513D43"/>
    <w:rsid w:val="589B22CA"/>
    <w:rsid w:val="5B092843"/>
    <w:rsid w:val="62F5FB18"/>
    <w:rsid w:val="63DDD571"/>
    <w:rsid w:val="66FC4DD6"/>
    <w:rsid w:val="66FCE8E5"/>
    <w:rsid w:val="67157633"/>
    <w:rsid w:val="6CB5D004"/>
    <w:rsid w:val="6DC50F0C"/>
    <w:rsid w:val="70AB1DA2"/>
    <w:rsid w:val="771D4EE0"/>
    <w:rsid w:val="78D67A26"/>
    <w:rsid w:val="79C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3C60F"/>
  <w15:chartTrackingRefBased/>
  <w15:docId w15:val="{56D240FE-E65D-4818-9A31-F54FB1C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C7A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hana_a@surreyschools.ca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ol_d@surreyschool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ubhdeep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andeep.sandhu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1484119B3342EF9E39148BF8BD1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10DF-BE9C-4DAA-A05F-B54A6CC17493}"/>
      </w:docPartPr>
      <w:docPartBody>
        <w:p w:rsidR="001B273B" w:rsidRDefault="007A6189">
          <w:pPr>
            <w:pStyle w:val="D01484119B3342EF9E39148BF8BD15B4"/>
          </w:pPr>
          <w:r>
            <w:t>Objective</w:t>
          </w:r>
        </w:p>
      </w:docPartBody>
    </w:docPart>
    <w:docPart>
      <w:docPartPr>
        <w:name w:val="D40E6068221D46CA9D730A8F163D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4B66F-8CDE-429C-8F04-9D453EA2863C}"/>
      </w:docPartPr>
      <w:docPartBody>
        <w:p w:rsidR="001B273B" w:rsidRDefault="007A6189">
          <w:pPr>
            <w:pStyle w:val="D40E6068221D46CA9D730A8F163D940C"/>
          </w:pPr>
          <w:r>
            <w:t>Skills &amp; Abilities</w:t>
          </w:r>
        </w:p>
      </w:docPartBody>
    </w:docPart>
    <w:docPart>
      <w:docPartPr>
        <w:name w:val="72B01D84E0704DA7BB75E7709290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A9A7-40AD-4447-9A8C-69EAB64E1B16}"/>
      </w:docPartPr>
      <w:docPartBody>
        <w:p w:rsidR="00193597" w:rsidRDefault="00B23D62" w:rsidP="00B23D62">
          <w:pPr>
            <w:pStyle w:val="72B01D84E0704DA7BB75E77092904159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89"/>
    <w:rsid w:val="0006141B"/>
    <w:rsid w:val="00193597"/>
    <w:rsid w:val="001B273B"/>
    <w:rsid w:val="003C29DE"/>
    <w:rsid w:val="005F1794"/>
    <w:rsid w:val="007A6189"/>
    <w:rsid w:val="008A7CCC"/>
    <w:rsid w:val="00B23D62"/>
    <w:rsid w:val="00BA02ED"/>
    <w:rsid w:val="00C529F0"/>
    <w:rsid w:val="00D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1484119B3342EF9E39148BF8BD15B4">
    <w:name w:val="D01484119B3342EF9E39148BF8BD15B4"/>
  </w:style>
  <w:style w:type="paragraph" w:customStyle="1" w:styleId="D40E6068221D46CA9D730A8F163D940C">
    <w:name w:val="D40E6068221D46CA9D730A8F163D940C"/>
  </w:style>
  <w:style w:type="paragraph" w:customStyle="1" w:styleId="72B01D84E0704DA7BB75E77092904159">
    <w:name w:val="72B01D84E0704DA7BB75E77092904159"/>
    <w:rsid w:val="00B23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644381F02943B42CB865B52BD336" ma:contentTypeVersion="5" ma:contentTypeDescription="Create a new document." ma:contentTypeScope="" ma:versionID="15fe612306454ff9db77272a28a35e1a">
  <xsd:schema xmlns:xsd="http://www.w3.org/2001/XMLSchema" xmlns:xs="http://www.w3.org/2001/XMLSchema" xmlns:p="http://schemas.microsoft.com/office/2006/metadata/properties" xmlns:ns2="a23e752d-4e04-4609-b22a-2fbeaf0b7fe4" xmlns:ns3="3ffb0ddb-e05c-4254-93c5-f77d2966d82e" targetNamespace="http://schemas.microsoft.com/office/2006/metadata/properties" ma:root="true" ma:fieldsID="1eb17d5e5af184c1772ac280e78f0e7d" ns2:_="" ns3:_="">
    <xsd:import namespace="a23e752d-4e04-4609-b22a-2fbeaf0b7fe4"/>
    <xsd:import namespace="3ffb0ddb-e05c-4254-93c5-f77d2966d82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e752d-4e04-4609-b22a-2fbeaf0b7fe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b0ddb-e05c-4254-93c5-f77d2966d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23e752d-4e04-4609-b22a-2fbeaf0b7fe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6C5B8-872B-4162-B688-145F08BAD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e752d-4e04-4609-b22a-2fbeaf0b7fe4"/>
    <ds:schemaRef ds:uri="3ffb0ddb-e05c-4254-93c5-f77d2966d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C673-D6F3-47CF-B1D6-DC58D34719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0FE19D-ADAB-422C-8CBF-F039686C3AD9}">
  <ds:schemaRefs>
    <ds:schemaRef ds:uri="http://schemas.microsoft.com/office/2006/metadata/properties"/>
    <ds:schemaRef ds:uri="http://schemas.microsoft.com/office/infopath/2007/PartnerControls"/>
    <ds:schemaRef ds:uri="a23e752d-4e04-4609-b22a-2fbeaf0b7fe4"/>
  </ds:schemaRefs>
</ds:datastoreItem>
</file>

<file path=customXml/itemProps4.xml><?xml version="1.0" encoding="utf-8"?>
<ds:datastoreItem xmlns:ds="http://schemas.openxmlformats.org/officeDocument/2006/customXml" ds:itemID="{6607BADA-14D2-4703-9685-C6386AAF8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Irandeep Sandhu</dc:creator>
  <cp:keywords/>
  <cp:lastModifiedBy>Devinder Deol</cp:lastModifiedBy>
  <cp:revision>2</cp:revision>
  <dcterms:created xsi:type="dcterms:W3CDTF">2024-04-10T19:00:00Z</dcterms:created>
  <dcterms:modified xsi:type="dcterms:W3CDTF">2024-04-10T19:00:00Z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0x01010016FE644381F02943B42CB865B52BD336</vt:lpwstr>
  </property>
</Properties>
</file>