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1269" w14:textId="571ECECC" w:rsidR="00816216" w:rsidRDefault="00C62068" w:rsidP="00141A4C">
      <w:pPr>
        <w:pStyle w:val="Title"/>
      </w:pPr>
      <w:proofErr w:type="spellStart"/>
      <w:r>
        <w:t>Kenshin</w:t>
      </w:r>
      <w:proofErr w:type="spellEnd"/>
      <w:r>
        <w:t xml:space="preserve"> Nguyen</w:t>
      </w:r>
    </w:p>
    <w:p w14:paraId="19E1132C" w14:textId="57C97D3E" w:rsidR="00141A4C" w:rsidRDefault="00DA2570" w:rsidP="00141A4C">
      <w:r>
        <w:t>9000 100</w:t>
      </w:r>
      <w:r w:rsidR="00E57630">
        <w:t>B St. Surrey, BC</w:t>
      </w:r>
      <w:r w:rsidR="00141A4C">
        <w:t> | </w:t>
      </w:r>
      <w:r>
        <w:t>604-000-0000</w:t>
      </w:r>
      <w:r w:rsidR="00141A4C">
        <w:t> | </w:t>
      </w:r>
      <w:r w:rsidR="00CE0D29">
        <w:t>kenshin</w:t>
      </w:r>
      <w:r w:rsidR="00E57630">
        <w:t>@gmail.com</w:t>
      </w:r>
    </w:p>
    <w:p w14:paraId="6AA94E55" w14:textId="77777777" w:rsidR="006270A9" w:rsidRDefault="00545BB1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D01484119B3342EF9E39148BF8BD15B4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7C2EFA6D" w14:textId="77777777" w:rsidR="006270A9" w:rsidRDefault="00E57630">
      <w:r>
        <w:t>To obtain employment that will give me the opportunity to develop further my skills for the workplace.</w:t>
      </w:r>
    </w:p>
    <w:sdt>
      <w:sdtPr>
        <w:alias w:val="Education:"/>
        <w:tag w:val="Education:"/>
        <w:id w:val="807127995"/>
        <w:placeholder>
          <w:docPart w:val="CC698AAFE4994D839FFB34F201E6AB43"/>
        </w:placeholder>
        <w:temporary/>
        <w:showingPlcHdr/>
        <w15:appearance w15:val="hidden"/>
      </w:sdtPr>
      <w:sdtEndPr/>
      <w:sdtContent>
        <w:p w14:paraId="314A28DA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050DF36A" w14:textId="77777777" w:rsidR="00097DC9" w:rsidRDefault="00097DC9">
      <w:pPr>
        <w:pStyle w:val="Heading2"/>
      </w:pPr>
    </w:p>
    <w:p w14:paraId="033FD02D" w14:textId="4435B886" w:rsidR="004F4CEB" w:rsidRDefault="00C34713" w:rsidP="004F4CEB">
      <w:pPr>
        <w:pStyle w:val="Heading2"/>
      </w:pPr>
      <w:r>
        <w:t>L.A.</w:t>
      </w:r>
      <w:r w:rsidR="00E57630">
        <w:t xml:space="preserve"> Matheson Secondary school</w:t>
      </w:r>
      <w:r w:rsidR="009D5933">
        <w:t> | </w:t>
      </w:r>
      <w:r w:rsidR="00E57630">
        <w:t>Surrey BC</w:t>
      </w:r>
      <w:r w:rsidR="009D5933">
        <w:t> | </w:t>
      </w:r>
    </w:p>
    <w:p w14:paraId="4221F755" w14:textId="77777777" w:rsidR="004F4CEB" w:rsidRPr="004F4CEB" w:rsidRDefault="004F4CEB" w:rsidP="004F4CEB">
      <w:pPr>
        <w:spacing w:after="0"/>
      </w:pPr>
    </w:p>
    <w:p w14:paraId="2C1A5F6F" w14:textId="45130272" w:rsidR="006270A9" w:rsidRDefault="00DA2570" w:rsidP="00B81D9C">
      <w:pPr>
        <w:pStyle w:val="ListBullet"/>
        <w:numPr>
          <w:ilvl w:val="0"/>
          <w:numId w:val="25"/>
        </w:numPr>
        <w:spacing w:line="240" w:lineRule="auto"/>
        <w:ind w:left="935" w:hanging="357"/>
      </w:pPr>
      <w:r>
        <w:t>High school Graduation 202</w:t>
      </w:r>
      <w:r w:rsidR="00C62068">
        <w:t>5</w:t>
      </w:r>
    </w:p>
    <w:p w14:paraId="0ACBF0DB" w14:textId="59E1BA03" w:rsidR="006270A9" w:rsidRDefault="00E57630" w:rsidP="00B81D9C">
      <w:pPr>
        <w:pStyle w:val="ListBullet"/>
        <w:numPr>
          <w:ilvl w:val="0"/>
          <w:numId w:val="25"/>
        </w:numPr>
        <w:spacing w:line="240" w:lineRule="auto"/>
        <w:ind w:left="935" w:hanging="357"/>
      </w:pPr>
      <w:r>
        <w:t>Currently enrolled in</w:t>
      </w:r>
      <w:r w:rsidR="00B53BB9">
        <w:t xml:space="preserve"> Theatre Company,</w:t>
      </w:r>
      <w:r w:rsidR="00CE2703">
        <w:t xml:space="preserve"> Leadership, a</w:t>
      </w:r>
      <w:r w:rsidR="006A7DF7">
        <w:t>nd Foundations of Art</w:t>
      </w:r>
    </w:p>
    <w:p w14:paraId="4CE3B8A1" w14:textId="77777777" w:rsidR="00E57630" w:rsidRDefault="00545BB1" w:rsidP="00E57630">
      <w:pPr>
        <w:pStyle w:val="Heading1"/>
      </w:pPr>
      <w:sdt>
        <w:sdtPr>
          <w:alias w:val="Skills &amp; Abilities:"/>
          <w:tag w:val="Skills &amp; Abilities:"/>
          <w:id w:val="458624136"/>
          <w:placeholder>
            <w:docPart w:val="D40E6068221D46CA9D730A8F163D940C"/>
          </w:placeholder>
          <w:temporary/>
          <w:showingPlcHdr/>
          <w15:appearance w15:val="hidden"/>
        </w:sdtPr>
        <w:sdtEndPr/>
        <w:sdtContent>
          <w:r w:rsidR="009D5933">
            <w:t>Skills &amp; Abilities</w:t>
          </w:r>
        </w:sdtContent>
      </w:sdt>
    </w:p>
    <w:p w14:paraId="572EE5BC" w14:textId="77777777" w:rsidR="00B81D9C" w:rsidRDefault="00B81D9C" w:rsidP="00E57630">
      <w:pPr>
        <w:pStyle w:val="Heading1"/>
      </w:pPr>
    </w:p>
    <w:p w14:paraId="3D3030B1" w14:textId="77777777" w:rsidR="00E57630" w:rsidRDefault="00423881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Languages: English and Punjabi</w:t>
      </w:r>
    </w:p>
    <w:p w14:paraId="7CC8D681" w14:textId="5542BC23" w:rsidR="00423881" w:rsidRDefault="00423881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Computer Skills: Microsoft Word, </w:t>
      </w:r>
      <w:r w:rsidR="00636D68">
        <w:rPr>
          <w:b w:val="0"/>
          <w:color w:val="404040" w:themeColor="text1" w:themeTint="BF"/>
          <w:sz w:val="22"/>
          <w:szCs w:val="22"/>
        </w:rPr>
        <w:t xml:space="preserve">Excel, </w:t>
      </w:r>
      <w:r w:rsidR="00F567C8">
        <w:rPr>
          <w:b w:val="0"/>
          <w:color w:val="404040" w:themeColor="text1" w:themeTint="BF"/>
          <w:sz w:val="22"/>
          <w:szCs w:val="22"/>
        </w:rPr>
        <w:t>social media</w:t>
      </w:r>
      <w:r>
        <w:rPr>
          <w:b w:val="0"/>
          <w:color w:val="404040" w:themeColor="text1" w:themeTint="BF"/>
          <w:sz w:val="22"/>
          <w:szCs w:val="22"/>
        </w:rPr>
        <w:t xml:space="preserve"> &amp; </w:t>
      </w:r>
      <w:r w:rsidR="00F567C8">
        <w:rPr>
          <w:b w:val="0"/>
          <w:color w:val="404040" w:themeColor="text1" w:themeTint="BF"/>
          <w:sz w:val="22"/>
          <w:szCs w:val="22"/>
        </w:rPr>
        <w:t>i</w:t>
      </w:r>
      <w:r>
        <w:rPr>
          <w:b w:val="0"/>
          <w:color w:val="404040" w:themeColor="text1" w:themeTint="BF"/>
          <w:sz w:val="22"/>
          <w:szCs w:val="22"/>
        </w:rPr>
        <w:t>nternet</w:t>
      </w:r>
    </w:p>
    <w:p w14:paraId="2D67B5EC" w14:textId="77777777" w:rsidR="00423881" w:rsidRDefault="00423881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Ability to multi-task</w:t>
      </w:r>
    </w:p>
    <w:p w14:paraId="7EBAED68" w14:textId="77777777" w:rsidR="00423881" w:rsidRDefault="00423881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Enjoy working and interacting with people</w:t>
      </w:r>
    </w:p>
    <w:p w14:paraId="6432A458" w14:textId="77777777" w:rsidR="00423881" w:rsidRDefault="00423881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Quick learner</w:t>
      </w:r>
    </w:p>
    <w:p w14:paraId="05D79DA9" w14:textId="611BC5BE" w:rsidR="00513953" w:rsidRDefault="00513953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Detail oriented</w:t>
      </w:r>
    </w:p>
    <w:p w14:paraId="017DF433" w14:textId="67044ACF" w:rsidR="00B53BB9" w:rsidRPr="00423881" w:rsidRDefault="00B53BB9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Hard Working</w:t>
      </w:r>
    </w:p>
    <w:p w14:paraId="3BC82021" w14:textId="77777777" w:rsidR="00423881" w:rsidRDefault="00423881">
      <w:pPr>
        <w:pStyle w:val="Heading1"/>
      </w:pPr>
    </w:p>
    <w:p w14:paraId="078573A0" w14:textId="77777777" w:rsidR="006270A9" w:rsidRDefault="00423881">
      <w:pPr>
        <w:pStyle w:val="Heading1"/>
      </w:pPr>
      <w:r>
        <w:t>Volunteer Experience</w:t>
      </w:r>
    </w:p>
    <w:p w14:paraId="25B1683D" w14:textId="7A692FF6" w:rsidR="00B81D9C" w:rsidRDefault="00B81D9C">
      <w:pPr>
        <w:pStyle w:val="Heading1"/>
      </w:pPr>
    </w:p>
    <w:p w14:paraId="1183138D" w14:textId="633A3F7B" w:rsidR="002E052A" w:rsidRPr="004455C3" w:rsidRDefault="00CA2030" w:rsidP="002E052A">
      <w:pPr>
        <w:pStyle w:val="Heading2"/>
      </w:pPr>
      <w:r w:rsidRPr="004455C3">
        <w:softHyphen/>
      </w:r>
      <w:r w:rsidRPr="004455C3">
        <w:softHyphen/>
      </w:r>
      <w:r w:rsidRPr="004455C3">
        <w:softHyphen/>
      </w:r>
      <w:r w:rsidR="002E052A" w:rsidRPr="004455C3">
        <w:t>Community clean up | L.A. matheson secondary | </w:t>
      </w:r>
      <w:r w:rsidR="00384C4F" w:rsidRPr="004455C3">
        <w:t>October 2022</w:t>
      </w:r>
      <w:r w:rsidR="002E052A" w:rsidRPr="004455C3">
        <w:t xml:space="preserve"> - Present| </w:t>
      </w:r>
    </w:p>
    <w:p w14:paraId="40290AAE" w14:textId="24E3C19B" w:rsidR="002E052A" w:rsidRPr="004455C3" w:rsidRDefault="002E052A" w:rsidP="002E052A">
      <w:pPr>
        <w:pStyle w:val="ListParagraph"/>
        <w:numPr>
          <w:ilvl w:val="0"/>
          <w:numId w:val="37"/>
        </w:numPr>
      </w:pPr>
      <w:r w:rsidRPr="004455C3">
        <w:t>Collected refuse as part of a community clean-up campaign</w:t>
      </w:r>
    </w:p>
    <w:p w14:paraId="6F296335" w14:textId="0FBEDD3C" w:rsidR="002E052A" w:rsidRPr="004455C3" w:rsidRDefault="002E052A" w:rsidP="00B81D9C">
      <w:pPr>
        <w:pStyle w:val="ListParagraph"/>
        <w:numPr>
          <w:ilvl w:val="0"/>
          <w:numId w:val="37"/>
        </w:numPr>
      </w:pPr>
      <w:r w:rsidRPr="004455C3">
        <w:t>Facilitated positive relations with the neighbors of L.A. Matheson Secondary</w:t>
      </w:r>
    </w:p>
    <w:p w14:paraId="4ACE63A6" w14:textId="77777777" w:rsidR="0044736A" w:rsidRDefault="0044736A" w:rsidP="0044736A">
      <w:pPr>
        <w:pStyle w:val="Heading2"/>
      </w:pPr>
      <w:bookmarkStart w:id="0" w:name="_Hlk101265706"/>
      <w:r>
        <w:t>scorekeeper and line judge | SSSAA Athletics | Sept. - present | </w:t>
      </w:r>
    </w:p>
    <w:p w14:paraId="6AD1AE5E" w14:textId="1DF1F3C5" w:rsidR="0044736A" w:rsidRDefault="00B03852" w:rsidP="0044736A">
      <w:pPr>
        <w:pStyle w:val="ListBullet"/>
        <w:numPr>
          <w:ilvl w:val="0"/>
          <w:numId w:val="32"/>
        </w:numPr>
        <w:spacing w:line="240" w:lineRule="auto"/>
        <w:ind w:left="935" w:hanging="357"/>
      </w:pPr>
      <w:r>
        <w:t>Assisted with getting nets and gym prepared for volleyball and basketball games</w:t>
      </w:r>
      <w:r w:rsidR="0044736A">
        <w:t xml:space="preserve"> </w:t>
      </w:r>
    </w:p>
    <w:p w14:paraId="67EB5951" w14:textId="073B49DD" w:rsidR="0044736A" w:rsidRDefault="0044736A" w:rsidP="00B81D9C">
      <w:pPr>
        <w:pStyle w:val="ListBullet"/>
        <w:numPr>
          <w:ilvl w:val="0"/>
          <w:numId w:val="32"/>
        </w:numPr>
        <w:spacing w:line="240" w:lineRule="auto"/>
        <w:ind w:left="935" w:hanging="357"/>
      </w:pPr>
      <w:r>
        <w:t xml:space="preserve">Sideline Judge </w:t>
      </w:r>
      <w:r w:rsidR="00B03852">
        <w:t>&amp; Scorekeeper for gr. 8 to 12 league games</w:t>
      </w:r>
    </w:p>
    <w:p w14:paraId="21F8BEF5" w14:textId="70EA4F26" w:rsidR="00B81D9C" w:rsidRDefault="002E052A" w:rsidP="00B81D9C">
      <w:pPr>
        <w:pStyle w:val="Heading2"/>
      </w:pPr>
      <w:r>
        <w:t xml:space="preserve">CLE 10 annual Mock job Interviews </w:t>
      </w:r>
      <w:r w:rsidR="00B81D9C">
        <w:t>| L</w:t>
      </w:r>
      <w:r>
        <w:t>.A.</w:t>
      </w:r>
      <w:r w:rsidR="00B53BB9">
        <w:t xml:space="preserve"> </w:t>
      </w:r>
      <w:r w:rsidR="00B81D9C">
        <w:t>matheson | </w:t>
      </w:r>
      <w:r w:rsidR="008B105B">
        <w:t>December</w:t>
      </w:r>
      <w:r>
        <w:t xml:space="preserve"> 2022</w:t>
      </w:r>
      <w:r w:rsidR="00B81D9C">
        <w:t> | </w:t>
      </w:r>
    </w:p>
    <w:p w14:paraId="3BDC8E73" w14:textId="77777777" w:rsidR="002E052A" w:rsidRDefault="00B81D9C" w:rsidP="00B81D9C">
      <w:pPr>
        <w:pStyle w:val="ListParagraph"/>
        <w:numPr>
          <w:ilvl w:val="0"/>
          <w:numId w:val="37"/>
        </w:numPr>
      </w:pPr>
      <w:r>
        <w:t xml:space="preserve">Assisted </w:t>
      </w:r>
      <w:r w:rsidR="002E052A">
        <w:t>with set-up of the school library</w:t>
      </w:r>
    </w:p>
    <w:p w14:paraId="5EC28BD4" w14:textId="5DF4AD9B" w:rsidR="00B81D9C" w:rsidRDefault="004F7D44" w:rsidP="00B81D9C">
      <w:pPr>
        <w:pStyle w:val="ListParagraph"/>
        <w:numPr>
          <w:ilvl w:val="0"/>
          <w:numId w:val="37"/>
        </w:numPr>
      </w:pPr>
      <w:r>
        <w:t xml:space="preserve">Delivered </w:t>
      </w:r>
      <w:r w:rsidR="002E052A">
        <w:t xml:space="preserve">supplies and </w:t>
      </w:r>
      <w:r>
        <w:t>refreshments to guest interviewers</w:t>
      </w:r>
      <w:r w:rsidR="002E052A">
        <w:t xml:space="preserve"> </w:t>
      </w:r>
    </w:p>
    <w:p w14:paraId="687B2126" w14:textId="190E8D2E" w:rsidR="00097DC9" w:rsidRDefault="00B81D9C" w:rsidP="00B81D9C">
      <w:pPr>
        <w:pStyle w:val="ListParagraph"/>
        <w:numPr>
          <w:ilvl w:val="0"/>
          <w:numId w:val="37"/>
        </w:numPr>
      </w:pPr>
      <w:r>
        <w:t>Marshalled students and monitored attendance</w:t>
      </w:r>
    </w:p>
    <w:p w14:paraId="169FAE59" w14:textId="5F39D7ED" w:rsidR="00BE16F9" w:rsidRDefault="00BE16F9" w:rsidP="00BE16F9">
      <w:pPr>
        <w:pStyle w:val="Heading2"/>
      </w:pPr>
      <w:r>
        <w:t>Grade 8 Retreat |</w:t>
      </w:r>
      <w:r w:rsidR="00470B9A">
        <w:t xml:space="preserve"> L.A. Matheson Secondary |</w:t>
      </w:r>
      <w:r>
        <w:t> Sept. 2022 | </w:t>
      </w:r>
    </w:p>
    <w:p w14:paraId="06F05D1C" w14:textId="77777777" w:rsidR="00BE16F9" w:rsidRDefault="00BE16F9" w:rsidP="00BE16F9">
      <w:pPr>
        <w:pStyle w:val="ListBullet"/>
        <w:numPr>
          <w:ilvl w:val="0"/>
          <w:numId w:val="32"/>
        </w:numPr>
        <w:spacing w:line="240" w:lineRule="auto"/>
        <w:ind w:left="935" w:hanging="357"/>
      </w:pPr>
      <w:r>
        <w:t>Assisted with student transportation</w:t>
      </w:r>
    </w:p>
    <w:p w14:paraId="662A2581" w14:textId="622F77BC" w:rsidR="00CA590F" w:rsidRDefault="00BE16F9" w:rsidP="00060840">
      <w:pPr>
        <w:pStyle w:val="ListBullet"/>
        <w:numPr>
          <w:ilvl w:val="0"/>
          <w:numId w:val="32"/>
        </w:numPr>
        <w:spacing w:line="240" w:lineRule="auto"/>
        <w:ind w:left="935" w:hanging="357"/>
      </w:pPr>
      <w:r>
        <w:t>Organized games for students</w:t>
      </w:r>
    </w:p>
    <w:p w14:paraId="3159D1E9" w14:textId="627B8169" w:rsidR="00CA590F" w:rsidRDefault="00CA590F" w:rsidP="00CA590F">
      <w:pPr>
        <w:pStyle w:val="Heading2"/>
      </w:pPr>
      <w:r>
        <w:lastRenderedPageBreak/>
        <w:t xml:space="preserve">Matheson Spirit Club </w:t>
      </w:r>
      <w:r>
        <w:t>| L.A. matheson secondary | April 2023 | </w:t>
      </w:r>
    </w:p>
    <w:p w14:paraId="5DD6B24E" w14:textId="6CC18470" w:rsidR="00CA590F" w:rsidRDefault="00F57DC9" w:rsidP="00CA590F">
      <w:pPr>
        <w:pStyle w:val="ListParagraph"/>
        <w:numPr>
          <w:ilvl w:val="0"/>
          <w:numId w:val="37"/>
        </w:numPr>
      </w:pPr>
      <w:r>
        <w:t>Put up decorations to help with school and community spirit for events such as Halloween, Remembrance Day, and Christmas</w:t>
      </w:r>
    </w:p>
    <w:p w14:paraId="5702ADAE" w14:textId="209349C3" w:rsidR="00F57DC9" w:rsidRDefault="00F57DC9" w:rsidP="00CA590F">
      <w:pPr>
        <w:pStyle w:val="ListParagraph"/>
        <w:numPr>
          <w:ilvl w:val="0"/>
          <w:numId w:val="37"/>
        </w:numPr>
      </w:pPr>
      <w:r>
        <w:t xml:space="preserve">Distributed treats and escorted students </w:t>
      </w:r>
      <w:r w:rsidR="00FC090B">
        <w:t>through</w:t>
      </w:r>
      <w:r>
        <w:t xml:space="preserve"> Halloween display</w:t>
      </w:r>
    </w:p>
    <w:p w14:paraId="234BE340" w14:textId="36C9596E" w:rsidR="00CA590F" w:rsidRDefault="00F57DC9" w:rsidP="00FC090B">
      <w:pPr>
        <w:pStyle w:val="ListParagraph"/>
        <w:numPr>
          <w:ilvl w:val="0"/>
          <w:numId w:val="37"/>
        </w:numPr>
      </w:pPr>
      <w:r>
        <w:t>Assisted with fundraising for school initiatives</w:t>
      </w:r>
    </w:p>
    <w:p w14:paraId="532A34FE" w14:textId="28BE678D" w:rsidR="006C72ED" w:rsidRDefault="00AD49A7" w:rsidP="006C72ED">
      <w:pPr>
        <w:pStyle w:val="Heading2"/>
      </w:pPr>
      <w:r>
        <w:t xml:space="preserve">Indigenous week </w:t>
      </w:r>
      <w:r w:rsidR="00232EFA">
        <w:t xml:space="preserve">celebration </w:t>
      </w:r>
      <w:r w:rsidR="006C72ED">
        <w:t>| L.A. matheson secondary | April 202</w:t>
      </w:r>
      <w:r w:rsidR="008B105B">
        <w:t>3</w:t>
      </w:r>
      <w:r w:rsidR="00232EFA">
        <w:t xml:space="preserve"> </w:t>
      </w:r>
      <w:r w:rsidR="006C72ED">
        <w:t>| </w:t>
      </w:r>
    </w:p>
    <w:p w14:paraId="4A18C2A7" w14:textId="4D818432" w:rsidR="003933D7" w:rsidRDefault="0059126A" w:rsidP="00060840">
      <w:pPr>
        <w:pStyle w:val="ListParagraph"/>
        <w:numPr>
          <w:ilvl w:val="0"/>
          <w:numId w:val="37"/>
        </w:numPr>
      </w:pPr>
      <w:r>
        <w:t>Volunteered to</w:t>
      </w:r>
      <w:r w:rsidR="0010333D">
        <w:t xml:space="preserve"> </w:t>
      </w:r>
      <w:r w:rsidR="00BA4513">
        <w:t>take-down</w:t>
      </w:r>
      <w:r w:rsidR="0010333D">
        <w:t xml:space="preserve"> and organize</w:t>
      </w:r>
      <w:r w:rsidR="00BA4513">
        <w:t xml:space="preserve"> Indigenous Week artifacts </w:t>
      </w:r>
      <w:r w:rsidR="0010333D">
        <w:t xml:space="preserve">&amp; </w:t>
      </w:r>
      <w:r w:rsidR="00BA4513">
        <w:t>posters</w:t>
      </w:r>
      <w:bookmarkEnd w:id="0"/>
    </w:p>
    <w:p w14:paraId="7CB96181" w14:textId="77777777" w:rsidR="00FC090B" w:rsidRDefault="00FC090B" w:rsidP="00F567C8">
      <w:pPr>
        <w:pStyle w:val="ListParagraph"/>
        <w:ind w:left="915"/>
      </w:pPr>
    </w:p>
    <w:p w14:paraId="2B20D747" w14:textId="77777777" w:rsidR="00B81D9C" w:rsidRDefault="00B81D9C" w:rsidP="003933D7">
      <w:pPr>
        <w:pStyle w:val="Heading1"/>
      </w:pPr>
      <w:r>
        <w:t>Hobbies and Interests</w:t>
      </w:r>
    </w:p>
    <w:p w14:paraId="25EF950A" w14:textId="77777777" w:rsidR="00B81D9C" w:rsidRDefault="00B81D9C" w:rsidP="00B81D9C">
      <w:pPr>
        <w:pStyle w:val="ListParagraph"/>
        <w:numPr>
          <w:ilvl w:val="0"/>
          <w:numId w:val="43"/>
        </w:numPr>
        <w:ind w:left="851"/>
      </w:pPr>
      <w:r>
        <w:t>Listening to music</w:t>
      </w:r>
    </w:p>
    <w:p w14:paraId="733556BA" w14:textId="77777777" w:rsidR="00B81D9C" w:rsidRDefault="00B81D9C" w:rsidP="00B81D9C">
      <w:pPr>
        <w:pStyle w:val="ListParagraph"/>
        <w:numPr>
          <w:ilvl w:val="0"/>
          <w:numId w:val="43"/>
        </w:numPr>
        <w:ind w:left="851"/>
      </w:pPr>
      <w:r>
        <w:t>Hanging out with friends</w:t>
      </w:r>
    </w:p>
    <w:p w14:paraId="604D2351" w14:textId="77777777" w:rsidR="00B81D9C" w:rsidRDefault="00B81D9C" w:rsidP="00B81D9C">
      <w:pPr>
        <w:pStyle w:val="ListParagraph"/>
        <w:numPr>
          <w:ilvl w:val="0"/>
          <w:numId w:val="43"/>
        </w:numPr>
        <w:ind w:left="851"/>
      </w:pPr>
      <w:r>
        <w:t>Playing soccer and basketball</w:t>
      </w:r>
    </w:p>
    <w:p w14:paraId="0A50BD1C" w14:textId="77777777" w:rsidR="00B81D9C" w:rsidRDefault="00B81D9C" w:rsidP="00B81D9C">
      <w:pPr>
        <w:pStyle w:val="ListParagraph"/>
        <w:numPr>
          <w:ilvl w:val="0"/>
          <w:numId w:val="43"/>
        </w:numPr>
        <w:ind w:left="851"/>
      </w:pPr>
      <w:r>
        <w:t>Hiking</w:t>
      </w:r>
    </w:p>
    <w:p w14:paraId="5673971D" w14:textId="77777777" w:rsidR="00B81D9C" w:rsidRDefault="00B81D9C" w:rsidP="00B81D9C">
      <w:pPr>
        <w:pStyle w:val="Heading2"/>
      </w:pPr>
    </w:p>
    <w:p w14:paraId="2B79195D" w14:textId="77777777" w:rsidR="00B81D9C" w:rsidRDefault="00B81D9C" w:rsidP="003933D7">
      <w:pPr>
        <w:pStyle w:val="Heading1"/>
      </w:pPr>
      <w:r>
        <w:t>References</w:t>
      </w:r>
    </w:p>
    <w:p w14:paraId="5FCED8DA" w14:textId="77777777" w:rsidR="00B81D9C" w:rsidRDefault="00B81D9C" w:rsidP="00B81D9C">
      <w:pPr>
        <w:spacing w:after="0"/>
      </w:pPr>
      <w:r>
        <w:t>Mr. Devinder Deol</w:t>
      </w:r>
    </w:p>
    <w:p w14:paraId="1D621BC2" w14:textId="69CE5CC1" w:rsidR="00B81D9C" w:rsidRDefault="00B81D9C" w:rsidP="00B81D9C">
      <w:pPr>
        <w:spacing w:after="0"/>
      </w:pPr>
      <w:r>
        <w:t xml:space="preserve">Career </w:t>
      </w:r>
      <w:r w:rsidR="002E052A">
        <w:t>Development Facilitator</w:t>
      </w:r>
    </w:p>
    <w:p w14:paraId="57CF9EEB" w14:textId="67939503" w:rsidR="00B81D9C" w:rsidRDefault="00B81D9C" w:rsidP="00B81D9C">
      <w:pPr>
        <w:spacing w:after="0"/>
      </w:pPr>
      <w:r>
        <w:t>L</w:t>
      </w:r>
      <w:r w:rsidR="00C34713">
        <w:t>.A.</w:t>
      </w:r>
      <w:r>
        <w:t xml:space="preserve"> Matheson Secondary </w:t>
      </w:r>
    </w:p>
    <w:p w14:paraId="5310751C" w14:textId="77777777" w:rsidR="00B81D9C" w:rsidRDefault="00B81D9C" w:rsidP="00B81D9C">
      <w:pPr>
        <w:spacing w:after="0"/>
      </w:pPr>
      <w:r>
        <w:t>Phone: 604-588-3418</w:t>
      </w:r>
    </w:p>
    <w:p w14:paraId="3969A7E9" w14:textId="77777777" w:rsidR="00B81D9C" w:rsidRPr="00384EC6" w:rsidRDefault="00545BB1" w:rsidP="00B81D9C">
      <w:pPr>
        <w:spacing w:after="0"/>
      </w:pPr>
      <w:hyperlink r:id="rId11" w:history="1">
        <w:r w:rsidR="00B81D9C" w:rsidRPr="00A24F8C">
          <w:rPr>
            <w:rStyle w:val="Hyperlink"/>
          </w:rPr>
          <w:t>deol_d@surreyschools.ca</w:t>
        </w:r>
      </w:hyperlink>
    </w:p>
    <w:p w14:paraId="255B6F56" w14:textId="77777777" w:rsidR="00B81D9C" w:rsidRDefault="00B81D9C" w:rsidP="00357232">
      <w:pPr>
        <w:pStyle w:val="Heading2"/>
      </w:pPr>
    </w:p>
    <w:p w14:paraId="3FCAF9FA" w14:textId="77777777" w:rsidR="00B81D9C" w:rsidRDefault="00B81D9C" w:rsidP="00B81D9C">
      <w:pPr>
        <w:spacing w:after="0"/>
      </w:pPr>
      <w:r>
        <w:t>Jennifer Saunders</w:t>
      </w:r>
    </w:p>
    <w:p w14:paraId="68E4CD73" w14:textId="77777777" w:rsidR="00B81D9C" w:rsidRDefault="00B81D9C" w:rsidP="00B81D9C">
      <w:pPr>
        <w:spacing w:after="0"/>
      </w:pPr>
      <w:r>
        <w:t xml:space="preserve">Volunteer and Community Engagement </w:t>
      </w:r>
    </w:p>
    <w:p w14:paraId="2CAAA89E" w14:textId="77777777" w:rsidR="00B81D9C" w:rsidRDefault="00B81D9C" w:rsidP="00B81D9C">
      <w:pPr>
        <w:spacing w:after="0"/>
      </w:pPr>
      <w:r>
        <w:t>Canadian Cancer Society</w:t>
      </w:r>
    </w:p>
    <w:p w14:paraId="2A138832" w14:textId="77777777" w:rsidR="00B81D9C" w:rsidRDefault="00B81D9C" w:rsidP="00B81D9C">
      <w:pPr>
        <w:spacing w:after="0"/>
      </w:pPr>
      <w:r>
        <w:t>CIBC Run for the Cure</w:t>
      </w:r>
    </w:p>
    <w:p w14:paraId="4A5CB4FD" w14:textId="77777777" w:rsidR="00B81D9C" w:rsidRDefault="00B81D9C" w:rsidP="00B81D9C">
      <w:pPr>
        <w:spacing w:after="0"/>
      </w:pPr>
      <w:r>
        <w:t>Phone: 250-752-6381</w:t>
      </w:r>
    </w:p>
    <w:p w14:paraId="61982B0B" w14:textId="77777777" w:rsidR="00B81D9C" w:rsidRDefault="00545BB1" w:rsidP="00B81D9C">
      <w:pPr>
        <w:spacing w:after="0"/>
        <w:rPr>
          <w:rStyle w:val="Hyperlink"/>
        </w:rPr>
      </w:pPr>
      <w:hyperlink r:id="rId12" w:history="1">
        <w:r w:rsidR="00B81D9C" w:rsidRPr="00A24F8C">
          <w:rPr>
            <w:rStyle w:val="Hyperlink"/>
          </w:rPr>
          <w:t>Jennifer.saunders@cancer.ca</w:t>
        </w:r>
      </w:hyperlink>
    </w:p>
    <w:p w14:paraId="25B83CBC" w14:textId="77777777" w:rsidR="00B81D9C" w:rsidRDefault="00B81D9C" w:rsidP="00357232">
      <w:pPr>
        <w:pStyle w:val="Heading2"/>
      </w:pPr>
    </w:p>
    <w:p w14:paraId="27FEB5D1" w14:textId="77777777" w:rsidR="00B81D9C" w:rsidRDefault="00B81D9C" w:rsidP="00357232">
      <w:pPr>
        <w:pStyle w:val="Heading2"/>
      </w:pPr>
    </w:p>
    <w:p w14:paraId="7191CB45" w14:textId="77777777" w:rsidR="00B81D9C" w:rsidRDefault="00B81D9C" w:rsidP="00357232">
      <w:pPr>
        <w:pStyle w:val="Heading2"/>
      </w:pPr>
    </w:p>
    <w:sectPr w:rsidR="00B81D9C" w:rsidSect="00617B26">
      <w:footerReference w:type="default" r:id="rId13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9545" w14:textId="77777777" w:rsidR="00023DE7" w:rsidRDefault="00023DE7">
      <w:pPr>
        <w:spacing w:after="0"/>
      </w:pPr>
      <w:r>
        <w:separator/>
      </w:r>
    </w:p>
  </w:endnote>
  <w:endnote w:type="continuationSeparator" w:id="0">
    <w:p w14:paraId="73713C06" w14:textId="77777777" w:rsidR="00023DE7" w:rsidRDefault="00023DE7">
      <w:pPr>
        <w:spacing w:after="0"/>
      </w:pPr>
      <w:r>
        <w:continuationSeparator/>
      </w:r>
    </w:p>
  </w:endnote>
  <w:endnote w:type="continuationNotice" w:id="1">
    <w:p w14:paraId="7E83624F" w14:textId="77777777" w:rsidR="00023DE7" w:rsidRDefault="00023D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7B0C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A660" w14:textId="77777777" w:rsidR="00023DE7" w:rsidRDefault="00023DE7">
      <w:pPr>
        <w:spacing w:after="0"/>
      </w:pPr>
      <w:r>
        <w:separator/>
      </w:r>
    </w:p>
  </w:footnote>
  <w:footnote w:type="continuationSeparator" w:id="0">
    <w:p w14:paraId="0399B922" w14:textId="77777777" w:rsidR="00023DE7" w:rsidRDefault="00023DE7">
      <w:pPr>
        <w:spacing w:after="0"/>
      </w:pPr>
      <w:r>
        <w:continuationSeparator/>
      </w:r>
    </w:p>
  </w:footnote>
  <w:footnote w:type="continuationNotice" w:id="1">
    <w:p w14:paraId="6C771D69" w14:textId="77777777" w:rsidR="00023DE7" w:rsidRDefault="00023DE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4022C"/>
    <w:multiLevelType w:val="hybridMultilevel"/>
    <w:tmpl w:val="1A84BB72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42665B7"/>
    <w:multiLevelType w:val="hybridMultilevel"/>
    <w:tmpl w:val="43FA4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662A7"/>
    <w:multiLevelType w:val="hybridMultilevel"/>
    <w:tmpl w:val="D63A1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5" w15:restartNumberingAfterBreak="0">
    <w:nsid w:val="0A755AB5"/>
    <w:multiLevelType w:val="hybridMultilevel"/>
    <w:tmpl w:val="56FA1D04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0B8E7E0B"/>
    <w:multiLevelType w:val="hybridMultilevel"/>
    <w:tmpl w:val="6FCC52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1994FE6"/>
    <w:multiLevelType w:val="hybridMultilevel"/>
    <w:tmpl w:val="F6801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2C5D5C"/>
    <w:multiLevelType w:val="hybridMultilevel"/>
    <w:tmpl w:val="AE5A39CC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1BE67C39"/>
    <w:multiLevelType w:val="hybridMultilevel"/>
    <w:tmpl w:val="B4C6B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2C4289"/>
    <w:multiLevelType w:val="hybridMultilevel"/>
    <w:tmpl w:val="79FC4070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22537793"/>
    <w:multiLevelType w:val="hybridMultilevel"/>
    <w:tmpl w:val="47C237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2F911274"/>
    <w:multiLevelType w:val="hybridMultilevel"/>
    <w:tmpl w:val="376CA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CB2C7D"/>
    <w:multiLevelType w:val="hybridMultilevel"/>
    <w:tmpl w:val="D4627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34E26"/>
    <w:multiLevelType w:val="hybridMultilevel"/>
    <w:tmpl w:val="B6B26F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19319E"/>
    <w:multiLevelType w:val="hybridMultilevel"/>
    <w:tmpl w:val="756AF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95E380B"/>
    <w:multiLevelType w:val="hybridMultilevel"/>
    <w:tmpl w:val="823EF2F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B4704DD"/>
    <w:multiLevelType w:val="hybridMultilevel"/>
    <w:tmpl w:val="61D24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A3379"/>
    <w:multiLevelType w:val="hybridMultilevel"/>
    <w:tmpl w:val="DCA07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17480"/>
    <w:multiLevelType w:val="hybridMultilevel"/>
    <w:tmpl w:val="4BA8F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7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289459A"/>
    <w:multiLevelType w:val="hybridMultilevel"/>
    <w:tmpl w:val="E97CD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62D4F"/>
    <w:multiLevelType w:val="hybridMultilevel"/>
    <w:tmpl w:val="B84A98C6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657152159">
    <w:abstractNumId w:val="9"/>
  </w:num>
  <w:num w:numId="2" w16cid:durableId="809247981">
    <w:abstractNumId w:val="9"/>
    <w:lvlOverride w:ilvl="0">
      <w:startOverride w:val="1"/>
    </w:lvlOverride>
  </w:num>
  <w:num w:numId="3" w16cid:durableId="1790050623">
    <w:abstractNumId w:val="9"/>
    <w:lvlOverride w:ilvl="0">
      <w:startOverride w:val="1"/>
    </w:lvlOverride>
  </w:num>
  <w:num w:numId="4" w16cid:durableId="919607125">
    <w:abstractNumId w:val="9"/>
    <w:lvlOverride w:ilvl="0">
      <w:startOverride w:val="1"/>
    </w:lvlOverride>
  </w:num>
  <w:num w:numId="5" w16cid:durableId="1087077070">
    <w:abstractNumId w:val="8"/>
  </w:num>
  <w:num w:numId="6" w16cid:durableId="2010206059">
    <w:abstractNumId w:val="7"/>
  </w:num>
  <w:num w:numId="7" w16cid:durableId="1633906984">
    <w:abstractNumId w:val="6"/>
  </w:num>
  <w:num w:numId="8" w16cid:durableId="398216944">
    <w:abstractNumId w:val="5"/>
  </w:num>
  <w:num w:numId="9" w16cid:durableId="829640462">
    <w:abstractNumId w:val="4"/>
  </w:num>
  <w:num w:numId="10" w16cid:durableId="1728455524">
    <w:abstractNumId w:val="3"/>
  </w:num>
  <w:num w:numId="11" w16cid:durableId="196353263">
    <w:abstractNumId w:val="2"/>
  </w:num>
  <w:num w:numId="12" w16cid:durableId="911351395">
    <w:abstractNumId w:val="1"/>
  </w:num>
  <w:num w:numId="13" w16cid:durableId="827744165">
    <w:abstractNumId w:val="0"/>
  </w:num>
  <w:num w:numId="14" w16cid:durableId="1713840665">
    <w:abstractNumId w:val="23"/>
  </w:num>
  <w:num w:numId="15" w16cid:durableId="1906183868">
    <w:abstractNumId w:val="30"/>
  </w:num>
  <w:num w:numId="16" w16cid:durableId="1577666896">
    <w:abstractNumId w:val="17"/>
  </w:num>
  <w:num w:numId="17" w16cid:durableId="509150070">
    <w:abstractNumId w:val="26"/>
  </w:num>
  <w:num w:numId="18" w16cid:durableId="1074014467">
    <w:abstractNumId w:val="13"/>
  </w:num>
  <w:num w:numId="19" w16cid:durableId="1681204168">
    <w:abstractNumId w:val="37"/>
  </w:num>
  <w:num w:numId="20" w16cid:durableId="410585380">
    <w:abstractNumId w:val="31"/>
  </w:num>
  <w:num w:numId="21" w16cid:durableId="1586495908">
    <w:abstractNumId w:val="14"/>
  </w:num>
  <w:num w:numId="22" w16cid:durableId="1352143302">
    <w:abstractNumId w:val="25"/>
  </w:num>
  <w:num w:numId="23" w16cid:durableId="2052536108">
    <w:abstractNumId w:val="36"/>
  </w:num>
  <w:num w:numId="24" w16cid:durableId="516116302">
    <w:abstractNumId w:val="33"/>
  </w:num>
  <w:num w:numId="25" w16cid:durableId="1783184408">
    <w:abstractNumId w:val="19"/>
  </w:num>
  <w:num w:numId="26" w16cid:durableId="889534206">
    <w:abstractNumId w:val="35"/>
  </w:num>
  <w:num w:numId="27" w16cid:durableId="466169536">
    <w:abstractNumId w:val="28"/>
  </w:num>
  <w:num w:numId="28" w16cid:durableId="717820951">
    <w:abstractNumId w:val="18"/>
  </w:num>
  <w:num w:numId="29" w16cid:durableId="2042049531">
    <w:abstractNumId w:val="22"/>
  </w:num>
  <w:num w:numId="30" w16cid:durableId="1697735644">
    <w:abstractNumId w:val="16"/>
  </w:num>
  <w:num w:numId="31" w16cid:durableId="247033847">
    <w:abstractNumId w:val="38"/>
  </w:num>
  <w:num w:numId="32" w16cid:durableId="1890141433">
    <w:abstractNumId w:val="10"/>
  </w:num>
  <w:num w:numId="33" w16cid:durableId="1141387337">
    <w:abstractNumId w:val="21"/>
  </w:num>
  <w:num w:numId="34" w16cid:durableId="1513497883">
    <w:abstractNumId w:val="29"/>
  </w:num>
  <w:num w:numId="35" w16cid:durableId="2114744087">
    <w:abstractNumId w:val="34"/>
  </w:num>
  <w:num w:numId="36" w16cid:durableId="1061058878">
    <w:abstractNumId w:val="32"/>
  </w:num>
  <w:num w:numId="37" w16cid:durableId="774793656">
    <w:abstractNumId w:val="39"/>
  </w:num>
  <w:num w:numId="38" w16cid:durableId="922761525">
    <w:abstractNumId w:val="24"/>
  </w:num>
  <w:num w:numId="39" w16cid:durableId="198780782">
    <w:abstractNumId w:val="20"/>
  </w:num>
  <w:num w:numId="40" w16cid:durableId="822232934">
    <w:abstractNumId w:val="27"/>
  </w:num>
  <w:num w:numId="41" w16cid:durableId="472331400">
    <w:abstractNumId w:val="15"/>
  </w:num>
  <w:num w:numId="42" w16cid:durableId="2024624030">
    <w:abstractNumId w:val="11"/>
  </w:num>
  <w:num w:numId="43" w16cid:durableId="1872717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30"/>
    <w:rsid w:val="00023DE7"/>
    <w:rsid w:val="00060840"/>
    <w:rsid w:val="00097DC9"/>
    <w:rsid w:val="000A4F59"/>
    <w:rsid w:val="000E271F"/>
    <w:rsid w:val="0010333D"/>
    <w:rsid w:val="00141A4C"/>
    <w:rsid w:val="00154691"/>
    <w:rsid w:val="001B29CF"/>
    <w:rsid w:val="001D38C7"/>
    <w:rsid w:val="00232EFA"/>
    <w:rsid w:val="0028220F"/>
    <w:rsid w:val="002A7C2C"/>
    <w:rsid w:val="002E052A"/>
    <w:rsid w:val="00342EA9"/>
    <w:rsid w:val="00354253"/>
    <w:rsid w:val="00356C14"/>
    <w:rsid w:val="00357232"/>
    <w:rsid w:val="00384C4F"/>
    <w:rsid w:val="00384EC6"/>
    <w:rsid w:val="003933D7"/>
    <w:rsid w:val="00423881"/>
    <w:rsid w:val="004455C3"/>
    <w:rsid w:val="0044736A"/>
    <w:rsid w:val="004537E6"/>
    <w:rsid w:val="00470B9A"/>
    <w:rsid w:val="00473DF3"/>
    <w:rsid w:val="004F4CEB"/>
    <w:rsid w:val="004F7D44"/>
    <w:rsid w:val="00513953"/>
    <w:rsid w:val="00534C35"/>
    <w:rsid w:val="0059126A"/>
    <w:rsid w:val="00617B26"/>
    <w:rsid w:val="006270A9"/>
    <w:rsid w:val="00636D68"/>
    <w:rsid w:val="006607A6"/>
    <w:rsid w:val="00667CB0"/>
    <w:rsid w:val="00675956"/>
    <w:rsid w:val="00681034"/>
    <w:rsid w:val="006A7DF7"/>
    <w:rsid w:val="006B6ACD"/>
    <w:rsid w:val="006C72ED"/>
    <w:rsid w:val="006C7A2C"/>
    <w:rsid w:val="006E7F02"/>
    <w:rsid w:val="00721A01"/>
    <w:rsid w:val="007768BA"/>
    <w:rsid w:val="00816216"/>
    <w:rsid w:val="0087734B"/>
    <w:rsid w:val="00885A65"/>
    <w:rsid w:val="008B105B"/>
    <w:rsid w:val="009D5933"/>
    <w:rsid w:val="00AD49A7"/>
    <w:rsid w:val="00B03852"/>
    <w:rsid w:val="00B53BB9"/>
    <w:rsid w:val="00B80632"/>
    <w:rsid w:val="00B81D9C"/>
    <w:rsid w:val="00BA4513"/>
    <w:rsid w:val="00BA7456"/>
    <w:rsid w:val="00BD768D"/>
    <w:rsid w:val="00BE16F9"/>
    <w:rsid w:val="00C10A9C"/>
    <w:rsid w:val="00C34713"/>
    <w:rsid w:val="00C61F8E"/>
    <w:rsid w:val="00C62068"/>
    <w:rsid w:val="00CA2030"/>
    <w:rsid w:val="00CA590F"/>
    <w:rsid w:val="00CC1009"/>
    <w:rsid w:val="00CE0D29"/>
    <w:rsid w:val="00CE2703"/>
    <w:rsid w:val="00DA2570"/>
    <w:rsid w:val="00DF5410"/>
    <w:rsid w:val="00E44321"/>
    <w:rsid w:val="00E5054B"/>
    <w:rsid w:val="00E57630"/>
    <w:rsid w:val="00E83E4B"/>
    <w:rsid w:val="00F514B0"/>
    <w:rsid w:val="00F567C8"/>
    <w:rsid w:val="00F57DC9"/>
    <w:rsid w:val="00F70E79"/>
    <w:rsid w:val="00FC090B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3C60F"/>
  <w15:chartTrackingRefBased/>
  <w15:docId w15:val="{56D240FE-E65D-4818-9A31-F54FB1C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6C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saunders@cancer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ol_d@surreyschools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ndeep.sandhu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1484119B3342EF9E39148BF8BD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10DF-BE9C-4DAA-A05F-B54A6CC17493}"/>
      </w:docPartPr>
      <w:docPartBody>
        <w:p w:rsidR="001B273B" w:rsidRDefault="007A6189">
          <w:pPr>
            <w:pStyle w:val="D01484119B3342EF9E39148BF8BD15B4"/>
          </w:pPr>
          <w:r>
            <w:t>Objective</w:t>
          </w:r>
        </w:p>
      </w:docPartBody>
    </w:docPart>
    <w:docPart>
      <w:docPartPr>
        <w:name w:val="CC698AAFE4994D839FFB34F201E6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ABE8-13BA-46A2-94E3-560D03416F75}"/>
      </w:docPartPr>
      <w:docPartBody>
        <w:p w:rsidR="001B273B" w:rsidRDefault="007A6189">
          <w:pPr>
            <w:pStyle w:val="CC698AAFE4994D839FFB34F201E6AB43"/>
          </w:pPr>
          <w:r>
            <w:t>Education</w:t>
          </w:r>
        </w:p>
      </w:docPartBody>
    </w:docPart>
    <w:docPart>
      <w:docPartPr>
        <w:name w:val="D40E6068221D46CA9D730A8F163D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B66F-8CDE-429C-8F04-9D453EA2863C}"/>
      </w:docPartPr>
      <w:docPartBody>
        <w:p w:rsidR="001B273B" w:rsidRDefault="007A6189">
          <w:pPr>
            <w:pStyle w:val="D40E6068221D46CA9D730A8F163D940C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89"/>
    <w:rsid w:val="0006141B"/>
    <w:rsid w:val="001B273B"/>
    <w:rsid w:val="005F1794"/>
    <w:rsid w:val="007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1484119B3342EF9E39148BF8BD15B4">
    <w:name w:val="D01484119B3342EF9E39148BF8BD15B4"/>
  </w:style>
  <w:style w:type="paragraph" w:customStyle="1" w:styleId="CC698AAFE4994D839FFB34F201E6AB43">
    <w:name w:val="CC698AAFE4994D839FFB34F201E6AB43"/>
  </w:style>
  <w:style w:type="paragraph" w:customStyle="1" w:styleId="D40E6068221D46CA9D730A8F163D940C">
    <w:name w:val="D40E6068221D46CA9D730A8F163D9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0F7F-D171-4727-9235-219947DDC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7BADA-14D2-4703-9685-C6386AAF8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FE19D-ADAB-422C-8CBF-F039686C3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4EC673-D6F3-47CF-B1D6-DC58D347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Irandeep Sandhu</dc:creator>
  <cp:keywords/>
  <cp:lastModifiedBy>Devinder Deol</cp:lastModifiedBy>
  <cp:revision>2</cp:revision>
  <dcterms:created xsi:type="dcterms:W3CDTF">2022-11-08T17:19:00Z</dcterms:created>
  <dcterms:modified xsi:type="dcterms:W3CDTF">2022-11-08T17:19:00Z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